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7510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2937511" w14:textId="1568107A" w:rsidR="0090038F" w:rsidRDefault="0090038F" w:rsidP="00150422">
      <w:pPr>
        <w:spacing w:line="300" w:lineRule="auto"/>
        <w:rPr>
          <w:rFonts w:asciiTheme="minorHAnsi" w:hAnsiTheme="minorHAnsi" w:cstheme="minorHAnsi"/>
        </w:rPr>
      </w:pPr>
    </w:p>
    <w:p w14:paraId="442E2E7D" w14:textId="77777777" w:rsidR="001539C2" w:rsidRDefault="001539C2" w:rsidP="001539C2">
      <w:pPr>
        <w:spacing w:line="30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44CCE7E" w14:textId="38CA4E64" w:rsidR="001539C2" w:rsidRPr="001539C2" w:rsidRDefault="001539C2" w:rsidP="001539C2">
      <w:pPr>
        <w:spacing w:line="30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REQUERIMENTO</w:t>
      </w:r>
    </w:p>
    <w:p w14:paraId="52937512" w14:textId="77777777" w:rsidR="0090038F" w:rsidRDefault="0090038F" w:rsidP="00150422">
      <w:pPr>
        <w:spacing w:line="300" w:lineRule="auto"/>
        <w:rPr>
          <w:rFonts w:asciiTheme="minorHAnsi" w:hAnsiTheme="minorHAnsi" w:cstheme="minorHAnsi"/>
        </w:rPr>
      </w:pPr>
    </w:p>
    <w:p w14:paraId="52937513" w14:textId="77777777" w:rsidR="00E77F11" w:rsidRDefault="00150422" w:rsidP="00150422">
      <w:pPr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Exmo. Sr. Diretor</w:t>
      </w:r>
    </w:p>
    <w:p w14:paraId="52937514" w14:textId="77777777" w:rsidR="00150422" w:rsidRDefault="00150422" w:rsidP="00150422">
      <w:pPr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Agrupamento de Escolas n.º 2 de Serpa</w:t>
      </w:r>
    </w:p>
    <w:p w14:paraId="52937515" w14:textId="77777777" w:rsidR="00150422" w:rsidRDefault="00150422" w:rsidP="00150422">
      <w:pPr>
        <w:spacing w:line="300" w:lineRule="auto"/>
        <w:rPr>
          <w:rFonts w:asciiTheme="minorHAnsi" w:hAnsiTheme="minorHAnsi" w:cstheme="minorHAnsi"/>
        </w:rPr>
      </w:pPr>
    </w:p>
    <w:p w14:paraId="52937516" w14:textId="77777777" w:rsidR="0090038F" w:rsidRDefault="0090038F" w:rsidP="0090038F">
      <w:pPr>
        <w:spacing w:line="300" w:lineRule="auto"/>
        <w:jc w:val="both"/>
        <w:rPr>
          <w:rFonts w:asciiTheme="minorHAnsi" w:hAnsiTheme="minorHAnsi" w:cstheme="minorHAnsi"/>
        </w:rPr>
      </w:pPr>
    </w:p>
    <w:p w14:paraId="52937517" w14:textId="1E66F7A5" w:rsidR="0090038F" w:rsidRDefault="00150422" w:rsidP="0090038F">
      <w:pPr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 </w:t>
      </w:r>
      <w:r w:rsidR="00037A63">
        <w:rPr>
          <w:rFonts w:asciiTheme="minorHAnsi" w:hAnsiTheme="minorHAnsi" w:cstheme="minorHAnsi"/>
          <w:u w:val="single"/>
        </w:rPr>
        <w:fldChar w:fldCharType="begin">
          <w:ffData>
            <w:name w:val="Texto1"/>
            <w:enabled/>
            <w:calcOnExit w:val="0"/>
            <w:textInput>
              <w:default w:val="(nome completo)"/>
            </w:textInput>
          </w:ffData>
        </w:fldChar>
      </w:r>
      <w:bookmarkStart w:id="0" w:name="Texto1"/>
      <w:r w:rsidR="00037A63">
        <w:rPr>
          <w:rFonts w:asciiTheme="minorHAnsi" w:hAnsiTheme="minorHAnsi" w:cstheme="minorHAnsi"/>
          <w:u w:val="single"/>
        </w:rPr>
        <w:instrText xml:space="preserve"> FORMTEXT </w:instrText>
      </w:r>
      <w:r w:rsidR="00037A63">
        <w:rPr>
          <w:rFonts w:asciiTheme="minorHAnsi" w:hAnsiTheme="minorHAnsi" w:cstheme="minorHAnsi"/>
          <w:u w:val="single"/>
        </w:rPr>
      </w:r>
      <w:r w:rsidR="00037A63">
        <w:rPr>
          <w:rFonts w:asciiTheme="minorHAnsi" w:hAnsiTheme="minorHAnsi" w:cstheme="minorHAnsi"/>
          <w:u w:val="single"/>
        </w:rPr>
        <w:fldChar w:fldCharType="separate"/>
      </w:r>
      <w:r w:rsidR="00037A63">
        <w:rPr>
          <w:rFonts w:asciiTheme="minorHAnsi" w:hAnsiTheme="minorHAnsi" w:cstheme="minorHAnsi"/>
          <w:noProof/>
          <w:u w:val="single"/>
        </w:rPr>
        <w:t>(nome completo)</w:t>
      </w:r>
      <w:r w:rsidR="00037A63">
        <w:rPr>
          <w:rFonts w:asciiTheme="minorHAnsi" w:hAnsiTheme="minorHAnsi" w:cstheme="minorHAnsi"/>
          <w:u w:val="single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</w:t>
      </w:r>
      <w:r w:rsidR="0090038F">
        <w:rPr>
          <w:rFonts w:asciiTheme="minorHAnsi" w:hAnsiTheme="minorHAnsi" w:cstheme="minorHAnsi"/>
        </w:rPr>
        <w:t>portador</w:t>
      </w:r>
      <w:r w:rsidR="00037A63">
        <w:rPr>
          <w:rFonts w:asciiTheme="minorHAnsi" w:hAnsiTheme="minorHAnsi" w:cstheme="minorHAnsi"/>
        </w:rPr>
        <w:t>(a)</w:t>
      </w:r>
      <w:r w:rsidR="0090038F">
        <w:rPr>
          <w:rFonts w:asciiTheme="minorHAnsi" w:hAnsiTheme="minorHAnsi" w:cstheme="minorHAnsi"/>
        </w:rPr>
        <w:t xml:space="preserve"> do documento de identificação com o n.º </w:t>
      </w:r>
      <w:r w:rsidR="00037A63">
        <w:rPr>
          <w:rFonts w:asciiTheme="minorHAnsi" w:hAnsiTheme="minorHAnsi" w:cstheme="minorHAnsi"/>
          <w:u w:val="single"/>
        </w:rPr>
        <w:fldChar w:fldCharType="begin">
          <w:ffData>
            <w:name w:val="Texto2"/>
            <w:enabled/>
            <w:calcOnExit w:val="0"/>
            <w:textInput>
              <w:default w:val="(n.º CC/BI)"/>
              <w:maxLength w:val="13"/>
            </w:textInput>
          </w:ffData>
        </w:fldChar>
      </w:r>
      <w:bookmarkStart w:id="1" w:name="Texto2"/>
      <w:r w:rsidR="00037A63">
        <w:rPr>
          <w:rFonts w:asciiTheme="minorHAnsi" w:hAnsiTheme="minorHAnsi" w:cstheme="minorHAnsi"/>
          <w:u w:val="single"/>
        </w:rPr>
        <w:instrText xml:space="preserve"> FORMTEXT </w:instrText>
      </w:r>
      <w:r w:rsidR="00037A63">
        <w:rPr>
          <w:rFonts w:asciiTheme="minorHAnsi" w:hAnsiTheme="minorHAnsi" w:cstheme="minorHAnsi"/>
          <w:u w:val="single"/>
        </w:rPr>
      </w:r>
      <w:r w:rsidR="00037A63">
        <w:rPr>
          <w:rFonts w:asciiTheme="minorHAnsi" w:hAnsiTheme="minorHAnsi" w:cstheme="minorHAnsi"/>
          <w:u w:val="single"/>
        </w:rPr>
        <w:fldChar w:fldCharType="separate"/>
      </w:r>
      <w:r w:rsidR="00037A63">
        <w:rPr>
          <w:rFonts w:asciiTheme="minorHAnsi" w:hAnsiTheme="minorHAnsi" w:cstheme="minorHAnsi"/>
          <w:noProof/>
          <w:u w:val="single"/>
        </w:rPr>
        <w:t>(n.º CC/BI)</w:t>
      </w:r>
      <w:r w:rsidR="00037A63">
        <w:rPr>
          <w:rFonts w:asciiTheme="minorHAnsi" w:hAnsiTheme="minorHAnsi" w:cstheme="minorHAnsi"/>
          <w:u w:val="single"/>
        </w:rPr>
        <w:fldChar w:fldCharType="end"/>
      </w:r>
      <w:bookmarkEnd w:id="1"/>
      <w:r w:rsidR="0090038F" w:rsidRPr="0090038F">
        <w:rPr>
          <w:rFonts w:asciiTheme="minorHAnsi" w:hAnsiTheme="minorHAnsi" w:cstheme="minorHAnsi"/>
        </w:rPr>
        <w:t>,</w:t>
      </w:r>
      <w:r w:rsidR="0090038F">
        <w:rPr>
          <w:rFonts w:asciiTheme="minorHAnsi" w:hAnsiTheme="minorHAnsi" w:cstheme="minorHAnsi"/>
        </w:rPr>
        <w:t xml:space="preserve"> docente do grupo de recrutamento</w:t>
      </w:r>
      <w:r w:rsidR="00037A63">
        <w:rPr>
          <w:rFonts w:asciiTheme="minorHAnsi" w:hAnsiTheme="minorHAnsi" w:cstheme="minorHAnsi"/>
        </w:rPr>
        <w:t xml:space="preserve"> </w:t>
      </w:r>
      <w:r w:rsidR="00037A63">
        <w:rPr>
          <w:rFonts w:asciiTheme="minorHAnsi" w:hAnsiTheme="minorHAnsi" w:cstheme="minorHAnsi"/>
          <w:u w:val="single"/>
        </w:rPr>
        <w:fldChar w:fldCharType="begin">
          <w:ffData>
            <w:name w:val="Texto3"/>
            <w:enabled/>
            <w:calcOnExit w:val="0"/>
            <w:textInput>
              <w:default w:val="(código e designação grupo de recrutamento)"/>
            </w:textInput>
          </w:ffData>
        </w:fldChar>
      </w:r>
      <w:bookmarkStart w:id="2" w:name="Texto3"/>
      <w:r w:rsidR="00037A63">
        <w:rPr>
          <w:rFonts w:asciiTheme="minorHAnsi" w:hAnsiTheme="minorHAnsi" w:cstheme="minorHAnsi"/>
          <w:u w:val="single"/>
        </w:rPr>
        <w:instrText xml:space="preserve"> FORMTEXT </w:instrText>
      </w:r>
      <w:r w:rsidR="00037A63">
        <w:rPr>
          <w:rFonts w:asciiTheme="minorHAnsi" w:hAnsiTheme="minorHAnsi" w:cstheme="minorHAnsi"/>
          <w:u w:val="single"/>
        </w:rPr>
      </w:r>
      <w:r w:rsidR="00037A63">
        <w:rPr>
          <w:rFonts w:asciiTheme="minorHAnsi" w:hAnsiTheme="minorHAnsi" w:cstheme="minorHAnsi"/>
          <w:u w:val="single"/>
        </w:rPr>
        <w:fldChar w:fldCharType="separate"/>
      </w:r>
      <w:r w:rsidR="00037A63">
        <w:rPr>
          <w:rFonts w:asciiTheme="minorHAnsi" w:hAnsiTheme="minorHAnsi" w:cstheme="minorHAnsi"/>
          <w:noProof/>
          <w:u w:val="single"/>
        </w:rPr>
        <w:t>(código e designação grupo de recrutamento)</w:t>
      </w:r>
      <w:r w:rsidR="00037A63">
        <w:rPr>
          <w:rFonts w:asciiTheme="minorHAnsi" w:hAnsiTheme="minorHAnsi" w:cstheme="minorHAnsi"/>
          <w:u w:val="single"/>
        </w:rPr>
        <w:fldChar w:fldCharType="end"/>
      </w:r>
      <w:bookmarkEnd w:id="2"/>
      <w:r w:rsidR="00037A63" w:rsidRPr="00037A63">
        <w:rPr>
          <w:rFonts w:asciiTheme="minorHAnsi" w:hAnsiTheme="minorHAnsi" w:cstheme="minorHAnsi"/>
        </w:rPr>
        <w:t xml:space="preserve"> </w:t>
      </w:r>
      <w:r w:rsidR="009529BC">
        <w:rPr>
          <w:rFonts w:asciiTheme="minorHAnsi" w:hAnsiTheme="minorHAnsi" w:cstheme="minorHAnsi"/>
        </w:rPr>
        <w:t>encontrando-me em situação descrita</w:t>
      </w:r>
      <w:r w:rsidR="0090038F">
        <w:rPr>
          <w:rFonts w:asciiTheme="minorHAnsi" w:hAnsiTheme="minorHAnsi" w:cstheme="minorHAnsi"/>
        </w:rPr>
        <w:t xml:space="preserve"> nos termos da alínea </w:t>
      </w:r>
      <w:r w:rsidR="00037A63">
        <w:rPr>
          <w:rFonts w:asciiTheme="minorHAnsi" w:hAnsiTheme="minorHAnsi" w:cstheme="minorHAnsi"/>
          <w:u w:val="single"/>
        </w:rPr>
        <w:fldChar w:fldCharType="begin">
          <w:ffData>
            <w:name w:val="Texto4"/>
            <w:enabled/>
            <w:calcOnExit w:val="0"/>
            <w:textInput>
              <w:default w:val="(indicar alínea)"/>
            </w:textInput>
          </w:ffData>
        </w:fldChar>
      </w:r>
      <w:bookmarkStart w:id="3" w:name="Texto4"/>
      <w:r w:rsidR="00037A63">
        <w:rPr>
          <w:rFonts w:asciiTheme="minorHAnsi" w:hAnsiTheme="minorHAnsi" w:cstheme="minorHAnsi"/>
          <w:u w:val="single"/>
        </w:rPr>
        <w:instrText xml:space="preserve"> FORMTEXT </w:instrText>
      </w:r>
      <w:r w:rsidR="00037A63">
        <w:rPr>
          <w:rFonts w:asciiTheme="minorHAnsi" w:hAnsiTheme="minorHAnsi" w:cstheme="minorHAnsi"/>
          <w:u w:val="single"/>
        </w:rPr>
      </w:r>
      <w:r w:rsidR="00037A63">
        <w:rPr>
          <w:rFonts w:asciiTheme="minorHAnsi" w:hAnsiTheme="minorHAnsi" w:cstheme="minorHAnsi"/>
          <w:u w:val="single"/>
        </w:rPr>
        <w:fldChar w:fldCharType="separate"/>
      </w:r>
      <w:r w:rsidR="00037A63">
        <w:rPr>
          <w:rFonts w:asciiTheme="minorHAnsi" w:hAnsiTheme="minorHAnsi" w:cstheme="minorHAnsi"/>
          <w:noProof/>
          <w:u w:val="single"/>
        </w:rPr>
        <w:t>(indicar alínea)</w:t>
      </w:r>
      <w:r w:rsidR="00037A63">
        <w:rPr>
          <w:rFonts w:asciiTheme="minorHAnsi" w:hAnsiTheme="minorHAnsi" w:cstheme="minorHAnsi"/>
          <w:u w:val="single"/>
        </w:rPr>
        <w:fldChar w:fldCharType="end"/>
      </w:r>
      <w:bookmarkEnd w:id="3"/>
      <w:r w:rsidR="0090038F">
        <w:rPr>
          <w:rFonts w:asciiTheme="minorHAnsi" w:hAnsiTheme="minorHAnsi" w:cstheme="minorHAnsi"/>
        </w:rPr>
        <w:t xml:space="preserve"> do n.º 1 do artigo 27.º do Decreto-Regulamentar n.º 26/2012, de 21 de fevereiro, venho, para os efeitos dispostos no n.º 7 do artigo 27.º do mesmo diploma, requerer que seja sujeito(a) ao regime geral de avaliação do desempenho.</w:t>
      </w:r>
    </w:p>
    <w:p w14:paraId="52937518" w14:textId="77777777" w:rsidR="0090038F" w:rsidRDefault="0090038F" w:rsidP="0090038F">
      <w:pPr>
        <w:spacing w:line="300" w:lineRule="auto"/>
        <w:jc w:val="both"/>
        <w:rPr>
          <w:rFonts w:asciiTheme="minorHAnsi" w:hAnsiTheme="minorHAnsi" w:cstheme="minorHAnsi"/>
        </w:rPr>
      </w:pPr>
    </w:p>
    <w:p w14:paraId="52937519" w14:textId="77777777" w:rsidR="0090038F" w:rsidRDefault="0090038F" w:rsidP="0090038F">
      <w:pPr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Peço deferimento.</w:t>
      </w:r>
    </w:p>
    <w:p w14:paraId="5293751A" w14:textId="77777777" w:rsidR="0090038F" w:rsidRDefault="0090038F" w:rsidP="0090038F">
      <w:pPr>
        <w:spacing w:line="300" w:lineRule="auto"/>
        <w:jc w:val="both"/>
        <w:rPr>
          <w:rFonts w:asciiTheme="minorHAnsi" w:hAnsiTheme="minorHAnsi" w:cstheme="minorHAnsi"/>
        </w:rPr>
      </w:pPr>
    </w:p>
    <w:p w14:paraId="5293751B" w14:textId="38EABD24" w:rsidR="0090038F" w:rsidRDefault="00037A63" w:rsidP="0090038F">
      <w:pPr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(Local e data)"/>
            </w:textInput>
          </w:ffData>
        </w:fldChar>
      </w:r>
      <w:bookmarkStart w:id="4" w:name="Texto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(Local e data)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5293751C" w14:textId="5B1A136E" w:rsidR="0090038F" w:rsidRDefault="0090038F" w:rsidP="0090038F">
      <w:pPr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Docente</w:t>
      </w:r>
    </w:p>
    <w:p w14:paraId="214E180E" w14:textId="382E4DC7" w:rsidR="00CD5A50" w:rsidRDefault="00CD5A50" w:rsidP="0090038F">
      <w:pPr>
        <w:spacing w:line="300" w:lineRule="auto"/>
        <w:jc w:val="both"/>
        <w:rPr>
          <w:rFonts w:asciiTheme="minorHAnsi" w:hAnsiTheme="minorHAnsi" w:cstheme="minorHAnsi"/>
        </w:rPr>
      </w:pPr>
    </w:p>
    <w:p w14:paraId="636AA92D" w14:textId="4372DBD6" w:rsidR="00CD5A50" w:rsidRDefault="00CD5A50" w:rsidP="0090038F">
      <w:pPr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</w:t>
      </w:r>
    </w:p>
    <w:p w14:paraId="28686FA5" w14:textId="3CC54BB5" w:rsidR="00CD5A50" w:rsidRPr="00CD5A50" w:rsidRDefault="00CD5A50" w:rsidP="0090038F">
      <w:pPr>
        <w:spacing w:line="30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A50">
        <w:rPr>
          <w:rFonts w:asciiTheme="minorHAnsi" w:hAnsiTheme="minorHAnsi" w:cstheme="minorHAnsi"/>
          <w:sz w:val="18"/>
          <w:szCs w:val="18"/>
        </w:rPr>
        <w:t>(assinatura)</w:t>
      </w:r>
    </w:p>
    <w:sectPr w:rsidR="00CD5A50" w:rsidRPr="00CD5A50" w:rsidSect="001A6B9E">
      <w:headerReference w:type="default" r:id="rId8"/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E174" w14:textId="77777777" w:rsidR="00426185" w:rsidRDefault="00426185">
      <w:r>
        <w:separator/>
      </w:r>
    </w:p>
  </w:endnote>
  <w:endnote w:type="continuationSeparator" w:id="0">
    <w:p w14:paraId="70BDC838" w14:textId="77777777" w:rsidR="00426185" w:rsidRDefault="0042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A118" w14:textId="77777777" w:rsidR="00426185" w:rsidRDefault="00426185">
      <w:r>
        <w:separator/>
      </w:r>
    </w:p>
  </w:footnote>
  <w:footnote w:type="continuationSeparator" w:id="0">
    <w:p w14:paraId="570553F8" w14:textId="77777777" w:rsidR="00426185" w:rsidRDefault="0042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F3E" w14:textId="7ABF7C96" w:rsidR="001539C2" w:rsidRDefault="001539C2" w:rsidP="001539C2">
    <w:pPr>
      <w:pStyle w:val="Cabealho"/>
      <w:jc w:val="center"/>
    </w:pPr>
    <w:r>
      <w:rPr>
        <w:noProof/>
      </w:rPr>
      <w:drawing>
        <wp:inline distT="0" distB="0" distL="0" distR="0" wp14:anchorId="684817C1" wp14:editId="5ECD082D">
          <wp:extent cx="6120130" cy="899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B8952" w14:textId="77777777" w:rsidR="001539C2" w:rsidRPr="001539C2" w:rsidRDefault="001539C2" w:rsidP="001539C2">
    <w:pPr>
      <w:pStyle w:val="Cabealho"/>
      <w:pBdr>
        <w:bottom w:val="single" w:sz="4" w:space="1" w:color="auto"/>
      </w:pBdr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F5B"/>
    <w:multiLevelType w:val="hybridMultilevel"/>
    <w:tmpl w:val="046E4B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0CF2"/>
    <w:multiLevelType w:val="hybridMultilevel"/>
    <w:tmpl w:val="BA085F6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C43"/>
    <w:multiLevelType w:val="hybridMultilevel"/>
    <w:tmpl w:val="548289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F16A2"/>
    <w:multiLevelType w:val="hybridMultilevel"/>
    <w:tmpl w:val="D70C893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05288"/>
    <w:multiLevelType w:val="hybridMultilevel"/>
    <w:tmpl w:val="CC383E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65011"/>
    <w:multiLevelType w:val="hybridMultilevel"/>
    <w:tmpl w:val="D41CE7D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100E3"/>
    <w:multiLevelType w:val="hybridMultilevel"/>
    <w:tmpl w:val="B25AD94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D616F"/>
    <w:multiLevelType w:val="hybridMultilevel"/>
    <w:tmpl w:val="A27E3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322B"/>
    <w:multiLevelType w:val="hybridMultilevel"/>
    <w:tmpl w:val="2FB0E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4C6"/>
    <w:multiLevelType w:val="hybridMultilevel"/>
    <w:tmpl w:val="272403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F7841"/>
    <w:multiLevelType w:val="hybridMultilevel"/>
    <w:tmpl w:val="698204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B95"/>
    <w:multiLevelType w:val="hybridMultilevel"/>
    <w:tmpl w:val="E7227F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E1A8F"/>
    <w:multiLevelType w:val="hybridMultilevel"/>
    <w:tmpl w:val="FF2CE0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16B9F"/>
    <w:multiLevelType w:val="hybridMultilevel"/>
    <w:tmpl w:val="2434230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63A0C"/>
    <w:multiLevelType w:val="hybridMultilevel"/>
    <w:tmpl w:val="24DA42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QVgD1vPmJqcoPmrucKvoVNHbK9oH8vd+cpSreVj9yHeqCZSJczHT2YVLSyaa4xcuip5AqPTw9ObhfluPwG5Qw==" w:salt="ViUzjpn9HncBTQMEr0PAJA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9BC"/>
    <w:rsid w:val="000107D1"/>
    <w:rsid w:val="00015A7E"/>
    <w:rsid w:val="00021FA1"/>
    <w:rsid w:val="0003045C"/>
    <w:rsid w:val="00035DE0"/>
    <w:rsid w:val="000365E5"/>
    <w:rsid w:val="00037A63"/>
    <w:rsid w:val="00040471"/>
    <w:rsid w:val="00053F89"/>
    <w:rsid w:val="00057E63"/>
    <w:rsid w:val="0007026C"/>
    <w:rsid w:val="00075583"/>
    <w:rsid w:val="00080A28"/>
    <w:rsid w:val="00080D55"/>
    <w:rsid w:val="000816C4"/>
    <w:rsid w:val="000852D1"/>
    <w:rsid w:val="00087DA6"/>
    <w:rsid w:val="0009577F"/>
    <w:rsid w:val="000A22DD"/>
    <w:rsid w:val="000B05EA"/>
    <w:rsid w:val="000B366A"/>
    <w:rsid w:val="000B3BA0"/>
    <w:rsid w:val="000C3F47"/>
    <w:rsid w:val="000C6F96"/>
    <w:rsid w:val="000D38A5"/>
    <w:rsid w:val="000D38D0"/>
    <w:rsid w:val="000D6F4C"/>
    <w:rsid w:val="000D761A"/>
    <w:rsid w:val="000E78AF"/>
    <w:rsid w:val="000F00B1"/>
    <w:rsid w:val="000F3C3D"/>
    <w:rsid w:val="00101F29"/>
    <w:rsid w:val="00105BA9"/>
    <w:rsid w:val="00111093"/>
    <w:rsid w:val="001156B8"/>
    <w:rsid w:val="00116344"/>
    <w:rsid w:val="0011706F"/>
    <w:rsid w:val="0012083D"/>
    <w:rsid w:val="00123FAF"/>
    <w:rsid w:val="0012509F"/>
    <w:rsid w:val="00130A97"/>
    <w:rsid w:val="00132D12"/>
    <w:rsid w:val="00132D5E"/>
    <w:rsid w:val="001346C6"/>
    <w:rsid w:val="001455ED"/>
    <w:rsid w:val="00150422"/>
    <w:rsid w:val="001539C2"/>
    <w:rsid w:val="0017230D"/>
    <w:rsid w:val="0017249A"/>
    <w:rsid w:val="00185838"/>
    <w:rsid w:val="00193157"/>
    <w:rsid w:val="00195001"/>
    <w:rsid w:val="001A6B9E"/>
    <w:rsid w:val="001C5F04"/>
    <w:rsid w:val="001C68AA"/>
    <w:rsid w:val="001D350D"/>
    <w:rsid w:val="001D36A5"/>
    <w:rsid w:val="001D37CF"/>
    <w:rsid w:val="001E31A0"/>
    <w:rsid w:val="001E587A"/>
    <w:rsid w:val="001F03F3"/>
    <w:rsid w:val="001F0E5A"/>
    <w:rsid w:val="001F0FDF"/>
    <w:rsid w:val="001F1265"/>
    <w:rsid w:val="001F1995"/>
    <w:rsid w:val="001F7034"/>
    <w:rsid w:val="001F744E"/>
    <w:rsid w:val="002031E0"/>
    <w:rsid w:val="0020445B"/>
    <w:rsid w:val="002130A1"/>
    <w:rsid w:val="00217E8F"/>
    <w:rsid w:val="002214FF"/>
    <w:rsid w:val="0023244D"/>
    <w:rsid w:val="00233568"/>
    <w:rsid w:val="002343C5"/>
    <w:rsid w:val="0023525A"/>
    <w:rsid w:val="00237512"/>
    <w:rsid w:val="00243191"/>
    <w:rsid w:val="00243ABC"/>
    <w:rsid w:val="0024544B"/>
    <w:rsid w:val="00250DC1"/>
    <w:rsid w:val="0025327E"/>
    <w:rsid w:val="00255795"/>
    <w:rsid w:val="00255B65"/>
    <w:rsid w:val="002615A9"/>
    <w:rsid w:val="00286CF6"/>
    <w:rsid w:val="0029222B"/>
    <w:rsid w:val="00293C0F"/>
    <w:rsid w:val="002A5F29"/>
    <w:rsid w:val="002A6BE1"/>
    <w:rsid w:val="002B511D"/>
    <w:rsid w:val="002B5D3F"/>
    <w:rsid w:val="002B7AFC"/>
    <w:rsid w:val="002C2085"/>
    <w:rsid w:val="002D1073"/>
    <w:rsid w:val="002D37A1"/>
    <w:rsid w:val="002D4A47"/>
    <w:rsid w:val="002D4CC3"/>
    <w:rsid w:val="002D53EC"/>
    <w:rsid w:val="002D6BD2"/>
    <w:rsid w:val="002E0E4B"/>
    <w:rsid w:val="002E11BD"/>
    <w:rsid w:val="002E4E7B"/>
    <w:rsid w:val="002F331E"/>
    <w:rsid w:val="002F378F"/>
    <w:rsid w:val="002F3AD6"/>
    <w:rsid w:val="002F6C8B"/>
    <w:rsid w:val="00302192"/>
    <w:rsid w:val="00307731"/>
    <w:rsid w:val="00314321"/>
    <w:rsid w:val="00314505"/>
    <w:rsid w:val="003233C8"/>
    <w:rsid w:val="003239A7"/>
    <w:rsid w:val="003277E1"/>
    <w:rsid w:val="003313D8"/>
    <w:rsid w:val="0033258E"/>
    <w:rsid w:val="00332C29"/>
    <w:rsid w:val="00333907"/>
    <w:rsid w:val="0033708E"/>
    <w:rsid w:val="00337A80"/>
    <w:rsid w:val="00342FC6"/>
    <w:rsid w:val="003461E9"/>
    <w:rsid w:val="00347714"/>
    <w:rsid w:val="003504E4"/>
    <w:rsid w:val="0035145F"/>
    <w:rsid w:val="00351E08"/>
    <w:rsid w:val="00352E40"/>
    <w:rsid w:val="003609B6"/>
    <w:rsid w:val="00364707"/>
    <w:rsid w:val="00366707"/>
    <w:rsid w:val="00366D45"/>
    <w:rsid w:val="00375DFD"/>
    <w:rsid w:val="00380A21"/>
    <w:rsid w:val="00385775"/>
    <w:rsid w:val="00385888"/>
    <w:rsid w:val="003863C4"/>
    <w:rsid w:val="003865B4"/>
    <w:rsid w:val="0038770B"/>
    <w:rsid w:val="0039171D"/>
    <w:rsid w:val="00396912"/>
    <w:rsid w:val="003A38D6"/>
    <w:rsid w:val="003B2955"/>
    <w:rsid w:val="003C1C01"/>
    <w:rsid w:val="003C6478"/>
    <w:rsid w:val="003D04F6"/>
    <w:rsid w:val="003D5CFA"/>
    <w:rsid w:val="003E01B5"/>
    <w:rsid w:val="003E066F"/>
    <w:rsid w:val="003F003C"/>
    <w:rsid w:val="003F21C6"/>
    <w:rsid w:val="003F2E82"/>
    <w:rsid w:val="003F737D"/>
    <w:rsid w:val="00400557"/>
    <w:rsid w:val="00405BDB"/>
    <w:rsid w:val="004113BB"/>
    <w:rsid w:val="00417C0A"/>
    <w:rsid w:val="00424504"/>
    <w:rsid w:val="00426185"/>
    <w:rsid w:val="004303EE"/>
    <w:rsid w:val="00434BDE"/>
    <w:rsid w:val="00436C7C"/>
    <w:rsid w:val="00437830"/>
    <w:rsid w:val="0044697A"/>
    <w:rsid w:val="00450129"/>
    <w:rsid w:val="0045374E"/>
    <w:rsid w:val="00463DF3"/>
    <w:rsid w:val="00464623"/>
    <w:rsid w:val="00467571"/>
    <w:rsid w:val="00472CFD"/>
    <w:rsid w:val="00474D14"/>
    <w:rsid w:val="00486BFB"/>
    <w:rsid w:val="0049293C"/>
    <w:rsid w:val="004A2ECC"/>
    <w:rsid w:val="004A45C2"/>
    <w:rsid w:val="004B2006"/>
    <w:rsid w:val="004C16DF"/>
    <w:rsid w:val="004C2808"/>
    <w:rsid w:val="004D7B9C"/>
    <w:rsid w:val="004E0F38"/>
    <w:rsid w:val="004E42E7"/>
    <w:rsid w:val="004F1747"/>
    <w:rsid w:val="004F3B8F"/>
    <w:rsid w:val="004F51E3"/>
    <w:rsid w:val="004F79C0"/>
    <w:rsid w:val="0050470E"/>
    <w:rsid w:val="0051063F"/>
    <w:rsid w:val="00511266"/>
    <w:rsid w:val="0051511F"/>
    <w:rsid w:val="00516B38"/>
    <w:rsid w:val="0052188C"/>
    <w:rsid w:val="00522CA7"/>
    <w:rsid w:val="00530D92"/>
    <w:rsid w:val="0053278E"/>
    <w:rsid w:val="00533A44"/>
    <w:rsid w:val="005367E3"/>
    <w:rsid w:val="00547A73"/>
    <w:rsid w:val="0055041E"/>
    <w:rsid w:val="00550B83"/>
    <w:rsid w:val="005527F8"/>
    <w:rsid w:val="00556D0F"/>
    <w:rsid w:val="005604DF"/>
    <w:rsid w:val="00564311"/>
    <w:rsid w:val="00566838"/>
    <w:rsid w:val="0057063C"/>
    <w:rsid w:val="00571464"/>
    <w:rsid w:val="00571B7B"/>
    <w:rsid w:val="00572590"/>
    <w:rsid w:val="005836E1"/>
    <w:rsid w:val="00592192"/>
    <w:rsid w:val="00592CF6"/>
    <w:rsid w:val="00595EE4"/>
    <w:rsid w:val="005A11C5"/>
    <w:rsid w:val="005A4361"/>
    <w:rsid w:val="005A77A7"/>
    <w:rsid w:val="005A7CFA"/>
    <w:rsid w:val="005C57E2"/>
    <w:rsid w:val="005C59E1"/>
    <w:rsid w:val="005C6A05"/>
    <w:rsid w:val="005D251B"/>
    <w:rsid w:val="005D2B63"/>
    <w:rsid w:val="005E128C"/>
    <w:rsid w:val="005E47D9"/>
    <w:rsid w:val="005E6878"/>
    <w:rsid w:val="005E7357"/>
    <w:rsid w:val="005F3603"/>
    <w:rsid w:val="005F3C67"/>
    <w:rsid w:val="005F6683"/>
    <w:rsid w:val="005F7DA9"/>
    <w:rsid w:val="00600CC0"/>
    <w:rsid w:val="0060538F"/>
    <w:rsid w:val="00620A4C"/>
    <w:rsid w:val="00623C25"/>
    <w:rsid w:val="00625AB0"/>
    <w:rsid w:val="0062627D"/>
    <w:rsid w:val="00631651"/>
    <w:rsid w:val="006370D2"/>
    <w:rsid w:val="00637984"/>
    <w:rsid w:val="00640465"/>
    <w:rsid w:val="00641B7A"/>
    <w:rsid w:val="006437CF"/>
    <w:rsid w:val="0065312C"/>
    <w:rsid w:val="006569F8"/>
    <w:rsid w:val="0066439B"/>
    <w:rsid w:val="006644C9"/>
    <w:rsid w:val="00667871"/>
    <w:rsid w:val="006715A5"/>
    <w:rsid w:val="00671648"/>
    <w:rsid w:val="006835B9"/>
    <w:rsid w:val="0068365D"/>
    <w:rsid w:val="00685042"/>
    <w:rsid w:val="0068667C"/>
    <w:rsid w:val="00687620"/>
    <w:rsid w:val="00691BCF"/>
    <w:rsid w:val="006A5F98"/>
    <w:rsid w:val="006B3B4A"/>
    <w:rsid w:val="006B4C8A"/>
    <w:rsid w:val="006B6CCD"/>
    <w:rsid w:val="006B795C"/>
    <w:rsid w:val="006D17E4"/>
    <w:rsid w:val="006D1F21"/>
    <w:rsid w:val="006E2425"/>
    <w:rsid w:val="006E3A79"/>
    <w:rsid w:val="006F0225"/>
    <w:rsid w:val="006F045C"/>
    <w:rsid w:val="006F0E32"/>
    <w:rsid w:val="006F43A6"/>
    <w:rsid w:val="006F6195"/>
    <w:rsid w:val="0070342A"/>
    <w:rsid w:val="00707EF5"/>
    <w:rsid w:val="0071178D"/>
    <w:rsid w:val="0071595C"/>
    <w:rsid w:val="00716F71"/>
    <w:rsid w:val="0072219F"/>
    <w:rsid w:val="00724158"/>
    <w:rsid w:val="00724DDE"/>
    <w:rsid w:val="00725C7A"/>
    <w:rsid w:val="0073721F"/>
    <w:rsid w:val="007414D4"/>
    <w:rsid w:val="007533DD"/>
    <w:rsid w:val="00754A9A"/>
    <w:rsid w:val="00766597"/>
    <w:rsid w:val="00770673"/>
    <w:rsid w:val="00783CD2"/>
    <w:rsid w:val="00796AE5"/>
    <w:rsid w:val="00797C30"/>
    <w:rsid w:val="00797F50"/>
    <w:rsid w:val="007A6331"/>
    <w:rsid w:val="007A6932"/>
    <w:rsid w:val="007A7326"/>
    <w:rsid w:val="007B2DF1"/>
    <w:rsid w:val="007B351A"/>
    <w:rsid w:val="007B54C2"/>
    <w:rsid w:val="007C0416"/>
    <w:rsid w:val="007D0986"/>
    <w:rsid w:val="007D220E"/>
    <w:rsid w:val="007D414E"/>
    <w:rsid w:val="007D575F"/>
    <w:rsid w:val="007E35DC"/>
    <w:rsid w:val="007E3B14"/>
    <w:rsid w:val="007E423C"/>
    <w:rsid w:val="007E62EE"/>
    <w:rsid w:val="007E72D5"/>
    <w:rsid w:val="007F4CCF"/>
    <w:rsid w:val="008069B8"/>
    <w:rsid w:val="00807A81"/>
    <w:rsid w:val="008107A9"/>
    <w:rsid w:val="00813465"/>
    <w:rsid w:val="00820920"/>
    <w:rsid w:val="0082103E"/>
    <w:rsid w:val="00822652"/>
    <w:rsid w:val="00822DFF"/>
    <w:rsid w:val="00823595"/>
    <w:rsid w:val="008320D2"/>
    <w:rsid w:val="00835D54"/>
    <w:rsid w:val="0084027A"/>
    <w:rsid w:val="00841004"/>
    <w:rsid w:val="0084176A"/>
    <w:rsid w:val="00842478"/>
    <w:rsid w:val="00843EA4"/>
    <w:rsid w:val="00846121"/>
    <w:rsid w:val="00847482"/>
    <w:rsid w:val="0086330E"/>
    <w:rsid w:val="00866F21"/>
    <w:rsid w:val="0087297A"/>
    <w:rsid w:val="00885852"/>
    <w:rsid w:val="00891416"/>
    <w:rsid w:val="00891C0E"/>
    <w:rsid w:val="00895DC5"/>
    <w:rsid w:val="008A414D"/>
    <w:rsid w:val="008C13BB"/>
    <w:rsid w:val="008C1863"/>
    <w:rsid w:val="008C3FFB"/>
    <w:rsid w:val="008C4384"/>
    <w:rsid w:val="008C6521"/>
    <w:rsid w:val="008D4EF5"/>
    <w:rsid w:val="008D606A"/>
    <w:rsid w:val="008E381E"/>
    <w:rsid w:val="008E6239"/>
    <w:rsid w:val="008F005D"/>
    <w:rsid w:val="008F017F"/>
    <w:rsid w:val="008F5ACD"/>
    <w:rsid w:val="008F5F74"/>
    <w:rsid w:val="008F7847"/>
    <w:rsid w:val="0090038F"/>
    <w:rsid w:val="00902116"/>
    <w:rsid w:val="00905191"/>
    <w:rsid w:val="009059E5"/>
    <w:rsid w:val="009065B3"/>
    <w:rsid w:val="00911B29"/>
    <w:rsid w:val="0091293A"/>
    <w:rsid w:val="00915491"/>
    <w:rsid w:val="009206B2"/>
    <w:rsid w:val="00920D2F"/>
    <w:rsid w:val="00920E1B"/>
    <w:rsid w:val="00921549"/>
    <w:rsid w:val="00925A0D"/>
    <w:rsid w:val="00935A07"/>
    <w:rsid w:val="00935C7A"/>
    <w:rsid w:val="0094045D"/>
    <w:rsid w:val="0094555E"/>
    <w:rsid w:val="009473EB"/>
    <w:rsid w:val="009529BC"/>
    <w:rsid w:val="00953879"/>
    <w:rsid w:val="0096347D"/>
    <w:rsid w:val="00964CDB"/>
    <w:rsid w:val="0097084A"/>
    <w:rsid w:val="00972BEB"/>
    <w:rsid w:val="0097333F"/>
    <w:rsid w:val="0097396E"/>
    <w:rsid w:val="00982B67"/>
    <w:rsid w:val="009834CA"/>
    <w:rsid w:val="00984837"/>
    <w:rsid w:val="0099326E"/>
    <w:rsid w:val="00997C58"/>
    <w:rsid w:val="009A3EC5"/>
    <w:rsid w:val="009B45D2"/>
    <w:rsid w:val="009B6CD1"/>
    <w:rsid w:val="009B7C4C"/>
    <w:rsid w:val="009C5754"/>
    <w:rsid w:val="009C6F2B"/>
    <w:rsid w:val="009D09E8"/>
    <w:rsid w:val="009D2D1F"/>
    <w:rsid w:val="009D3C07"/>
    <w:rsid w:val="009D3E2E"/>
    <w:rsid w:val="009D6CC6"/>
    <w:rsid w:val="009E26B5"/>
    <w:rsid w:val="009E2899"/>
    <w:rsid w:val="009E2D82"/>
    <w:rsid w:val="009F7E71"/>
    <w:rsid w:val="00A04953"/>
    <w:rsid w:val="00A0575A"/>
    <w:rsid w:val="00A12A75"/>
    <w:rsid w:val="00A1495C"/>
    <w:rsid w:val="00A16817"/>
    <w:rsid w:val="00A2335F"/>
    <w:rsid w:val="00A233F4"/>
    <w:rsid w:val="00A23423"/>
    <w:rsid w:val="00A23A0A"/>
    <w:rsid w:val="00A443A7"/>
    <w:rsid w:val="00A45434"/>
    <w:rsid w:val="00A469D5"/>
    <w:rsid w:val="00A50338"/>
    <w:rsid w:val="00A54771"/>
    <w:rsid w:val="00A57106"/>
    <w:rsid w:val="00A57FEA"/>
    <w:rsid w:val="00A64D2F"/>
    <w:rsid w:val="00A7079E"/>
    <w:rsid w:val="00A76035"/>
    <w:rsid w:val="00A778DC"/>
    <w:rsid w:val="00A8047B"/>
    <w:rsid w:val="00A80F83"/>
    <w:rsid w:val="00A8194C"/>
    <w:rsid w:val="00A94B32"/>
    <w:rsid w:val="00A959CF"/>
    <w:rsid w:val="00AC5EAD"/>
    <w:rsid w:val="00AD1E4E"/>
    <w:rsid w:val="00AD2B56"/>
    <w:rsid w:val="00AD6A18"/>
    <w:rsid w:val="00AE3289"/>
    <w:rsid w:val="00AE4D5F"/>
    <w:rsid w:val="00AF6728"/>
    <w:rsid w:val="00B020B4"/>
    <w:rsid w:val="00B03498"/>
    <w:rsid w:val="00B06473"/>
    <w:rsid w:val="00B07003"/>
    <w:rsid w:val="00B163CC"/>
    <w:rsid w:val="00B35BA7"/>
    <w:rsid w:val="00B463CD"/>
    <w:rsid w:val="00B47380"/>
    <w:rsid w:val="00B5070C"/>
    <w:rsid w:val="00B525FC"/>
    <w:rsid w:val="00B54C41"/>
    <w:rsid w:val="00B55109"/>
    <w:rsid w:val="00B56003"/>
    <w:rsid w:val="00B572EB"/>
    <w:rsid w:val="00B57A7B"/>
    <w:rsid w:val="00B66E80"/>
    <w:rsid w:val="00B711EB"/>
    <w:rsid w:val="00B752C8"/>
    <w:rsid w:val="00B75A3A"/>
    <w:rsid w:val="00B77964"/>
    <w:rsid w:val="00B81F83"/>
    <w:rsid w:val="00B839E4"/>
    <w:rsid w:val="00B8646F"/>
    <w:rsid w:val="00B90D00"/>
    <w:rsid w:val="00BA36DA"/>
    <w:rsid w:val="00BB4814"/>
    <w:rsid w:val="00BB6982"/>
    <w:rsid w:val="00BC3B12"/>
    <w:rsid w:val="00BC44B1"/>
    <w:rsid w:val="00BC44CB"/>
    <w:rsid w:val="00BC65F8"/>
    <w:rsid w:val="00BD0D79"/>
    <w:rsid w:val="00BD2E22"/>
    <w:rsid w:val="00BD36A5"/>
    <w:rsid w:val="00BD4043"/>
    <w:rsid w:val="00BD4523"/>
    <w:rsid w:val="00BE1351"/>
    <w:rsid w:val="00BE16D2"/>
    <w:rsid w:val="00BE2202"/>
    <w:rsid w:val="00BF1D58"/>
    <w:rsid w:val="00BF2267"/>
    <w:rsid w:val="00BF479C"/>
    <w:rsid w:val="00BF76F0"/>
    <w:rsid w:val="00C00BAC"/>
    <w:rsid w:val="00C11369"/>
    <w:rsid w:val="00C12A49"/>
    <w:rsid w:val="00C14994"/>
    <w:rsid w:val="00C2154F"/>
    <w:rsid w:val="00C21B0D"/>
    <w:rsid w:val="00C2337D"/>
    <w:rsid w:val="00C32A05"/>
    <w:rsid w:val="00C334BE"/>
    <w:rsid w:val="00C335EA"/>
    <w:rsid w:val="00C34036"/>
    <w:rsid w:val="00C34FF9"/>
    <w:rsid w:val="00C37801"/>
    <w:rsid w:val="00C401A0"/>
    <w:rsid w:val="00C4077A"/>
    <w:rsid w:val="00C40BBD"/>
    <w:rsid w:val="00C50F35"/>
    <w:rsid w:val="00C51E8F"/>
    <w:rsid w:val="00C53D07"/>
    <w:rsid w:val="00C55E76"/>
    <w:rsid w:val="00C565D1"/>
    <w:rsid w:val="00C62BB3"/>
    <w:rsid w:val="00C64957"/>
    <w:rsid w:val="00C64DA2"/>
    <w:rsid w:val="00C71168"/>
    <w:rsid w:val="00C716FF"/>
    <w:rsid w:val="00C72821"/>
    <w:rsid w:val="00C7493D"/>
    <w:rsid w:val="00C8203E"/>
    <w:rsid w:val="00C83879"/>
    <w:rsid w:val="00C852DC"/>
    <w:rsid w:val="00C90847"/>
    <w:rsid w:val="00C9277F"/>
    <w:rsid w:val="00C95EFB"/>
    <w:rsid w:val="00CA4639"/>
    <w:rsid w:val="00CA6A34"/>
    <w:rsid w:val="00CB682A"/>
    <w:rsid w:val="00CC1CEE"/>
    <w:rsid w:val="00CD3068"/>
    <w:rsid w:val="00CD5A50"/>
    <w:rsid w:val="00CD7151"/>
    <w:rsid w:val="00CE54C4"/>
    <w:rsid w:val="00CE7C05"/>
    <w:rsid w:val="00CF2972"/>
    <w:rsid w:val="00CF3078"/>
    <w:rsid w:val="00D04973"/>
    <w:rsid w:val="00D05DE7"/>
    <w:rsid w:val="00D140F0"/>
    <w:rsid w:val="00D143C3"/>
    <w:rsid w:val="00D203BA"/>
    <w:rsid w:val="00D234A0"/>
    <w:rsid w:val="00D2714D"/>
    <w:rsid w:val="00D51DFC"/>
    <w:rsid w:val="00D54914"/>
    <w:rsid w:val="00D66DD0"/>
    <w:rsid w:val="00D673D5"/>
    <w:rsid w:val="00D6774C"/>
    <w:rsid w:val="00D70C48"/>
    <w:rsid w:val="00D735BF"/>
    <w:rsid w:val="00D77D4B"/>
    <w:rsid w:val="00D804B8"/>
    <w:rsid w:val="00D82402"/>
    <w:rsid w:val="00D84054"/>
    <w:rsid w:val="00D842DD"/>
    <w:rsid w:val="00D87E59"/>
    <w:rsid w:val="00DA0726"/>
    <w:rsid w:val="00DA5B74"/>
    <w:rsid w:val="00DA77FB"/>
    <w:rsid w:val="00DC4861"/>
    <w:rsid w:val="00DC79E2"/>
    <w:rsid w:val="00DE2FE5"/>
    <w:rsid w:val="00DE42A6"/>
    <w:rsid w:val="00DF078F"/>
    <w:rsid w:val="00DF0C98"/>
    <w:rsid w:val="00DF3AEF"/>
    <w:rsid w:val="00DF57BF"/>
    <w:rsid w:val="00DF64BC"/>
    <w:rsid w:val="00DF7751"/>
    <w:rsid w:val="00E004A8"/>
    <w:rsid w:val="00E1162A"/>
    <w:rsid w:val="00E133F1"/>
    <w:rsid w:val="00E13409"/>
    <w:rsid w:val="00E1757F"/>
    <w:rsid w:val="00E313FB"/>
    <w:rsid w:val="00E362F7"/>
    <w:rsid w:val="00E43011"/>
    <w:rsid w:val="00E54C6B"/>
    <w:rsid w:val="00E54FF6"/>
    <w:rsid w:val="00E562A7"/>
    <w:rsid w:val="00E57C0F"/>
    <w:rsid w:val="00E63A15"/>
    <w:rsid w:val="00E64C6D"/>
    <w:rsid w:val="00E669F8"/>
    <w:rsid w:val="00E70284"/>
    <w:rsid w:val="00E741E2"/>
    <w:rsid w:val="00E77F11"/>
    <w:rsid w:val="00E809B9"/>
    <w:rsid w:val="00E83152"/>
    <w:rsid w:val="00E859B1"/>
    <w:rsid w:val="00E86941"/>
    <w:rsid w:val="00E906DE"/>
    <w:rsid w:val="00E9780B"/>
    <w:rsid w:val="00EA2A87"/>
    <w:rsid w:val="00EA7833"/>
    <w:rsid w:val="00EB2040"/>
    <w:rsid w:val="00EB2363"/>
    <w:rsid w:val="00EB744B"/>
    <w:rsid w:val="00EB7822"/>
    <w:rsid w:val="00ED1583"/>
    <w:rsid w:val="00ED18DF"/>
    <w:rsid w:val="00ED5FE4"/>
    <w:rsid w:val="00EE04A4"/>
    <w:rsid w:val="00EE40D4"/>
    <w:rsid w:val="00EE44F8"/>
    <w:rsid w:val="00EE452D"/>
    <w:rsid w:val="00EF0CAD"/>
    <w:rsid w:val="00EF1752"/>
    <w:rsid w:val="00EF51CB"/>
    <w:rsid w:val="00EF668E"/>
    <w:rsid w:val="00F04339"/>
    <w:rsid w:val="00F059D3"/>
    <w:rsid w:val="00F076C9"/>
    <w:rsid w:val="00F1117D"/>
    <w:rsid w:val="00F14F37"/>
    <w:rsid w:val="00F1617D"/>
    <w:rsid w:val="00F35E68"/>
    <w:rsid w:val="00F415ED"/>
    <w:rsid w:val="00F43CA0"/>
    <w:rsid w:val="00F43D98"/>
    <w:rsid w:val="00F53A6D"/>
    <w:rsid w:val="00F5612E"/>
    <w:rsid w:val="00F57454"/>
    <w:rsid w:val="00F75020"/>
    <w:rsid w:val="00F81007"/>
    <w:rsid w:val="00F91FD5"/>
    <w:rsid w:val="00F93BC7"/>
    <w:rsid w:val="00FA783D"/>
    <w:rsid w:val="00FB3B7F"/>
    <w:rsid w:val="00FB403B"/>
    <w:rsid w:val="00FC5551"/>
    <w:rsid w:val="00FD6814"/>
    <w:rsid w:val="00FE28F3"/>
    <w:rsid w:val="00FE5B40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37510"/>
  <w15:docId w15:val="{48CAFBA2-07EB-4105-9604-9888F4C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8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208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334B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C2085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243191"/>
    <w:rPr>
      <w:sz w:val="16"/>
      <w:szCs w:val="16"/>
    </w:rPr>
  </w:style>
  <w:style w:type="paragraph" w:styleId="Textodecomentrio">
    <w:name w:val="annotation text"/>
    <w:basedOn w:val="Normal"/>
    <w:semiHidden/>
    <w:rsid w:val="002431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243191"/>
    <w:rPr>
      <w:b/>
      <w:bCs/>
    </w:rPr>
  </w:style>
  <w:style w:type="paragraph" w:styleId="PargrafodaLista">
    <w:name w:val="List Paragraph"/>
    <w:basedOn w:val="Normal"/>
    <w:uiPriority w:val="34"/>
    <w:qFormat/>
    <w:rsid w:val="004E4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59"/>
    <w:rsid w:val="004E42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8329-391E-4AD5-B6DB-779B5965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PEspecial_RGeral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 AE2 de Serpa (sede)</cp:lastModifiedBy>
  <cp:revision>2</cp:revision>
  <cp:lastPrinted>2011-07-15T15:29:00Z</cp:lastPrinted>
  <dcterms:created xsi:type="dcterms:W3CDTF">2022-01-08T14:50:00Z</dcterms:created>
  <dcterms:modified xsi:type="dcterms:W3CDTF">2022-01-08T14:50:00Z</dcterms:modified>
</cp:coreProperties>
</file>