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905BB" w14:textId="77777777" w:rsidR="002A471C" w:rsidRPr="005E0041" w:rsidRDefault="002A471C" w:rsidP="001058FB">
      <w:pPr>
        <w:spacing w:before="360" w:after="360"/>
        <w:jc w:val="center"/>
        <w:rPr>
          <w:b/>
          <w:sz w:val="40"/>
          <w:szCs w:val="40"/>
        </w:rPr>
      </w:pPr>
      <w:r w:rsidRPr="005E0041">
        <w:rPr>
          <w:b/>
          <w:sz w:val="40"/>
          <w:szCs w:val="40"/>
        </w:rPr>
        <w:t>REQUERIMENTO</w:t>
      </w:r>
    </w:p>
    <w:p w14:paraId="270905BC" w14:textId="77777777" w:rsidR="002A471C" w:rsidRDefault="002A471C" w:rsidP="002A471C">
      <w:pPr>
        <w:spacing w:after="0" w:line="360" w:lineRule="auto"/>
      </w:pPr>
      <w:r>
        <w:t>Exmo. Sr. Diretor</w:t>
      </w:r>
    </w:p>
    <w:p w14:paraId="270905BD" w14:textId="77777777" w:rsidR="002A471C" w:rsidRDefault="002A471C" w:rsidP="005E0041">
      <w:pPr>
        <w:spacing w:after="120" w:line="360" w:lineRule="auto"/>
      </w:pPr>
      <w:r>
        <w:t>do Agrupamento de Escolas n.º 2 de Serpa</w:t>
      </w:r>
    </w:p>
    <w:p w14:paraId="270905BE" w14:textId="44848FEB" w:rsidR="002A471C" w:rsidRDefault="002A471C" w:rsidP="002A471C">
      <w:pPr>
        <w:spacing w:after="0" w:line="360" w:lineRule="auto"/>
        <w:jc w:val="both"/>
      </w:pPr>
      <w:r w:rsidRPr="002A471C">
        <w:rPr>
          <w:u w:val="single"/>
        </w:rPr>
        <w:t>-Nome-</w:t>
      </w:r>
      <w:r>
        <w:t>, Docente do Quadro do Agrupamento -</w:t>
      </w:r>
      <w:r w:rsidRPr="002A471C">
        <w:rPr>
          <w:u w:val="single"/>
        </w:rPr>
        <w:t>(Agrupamento de Origem)</w:t>
      </w:r>
      <w:r w:rsidRPr="002A471C">
        <w:t>-</w:t>
      </w:r>
      <w:r>
        <w:t xml:space="preserve">  -(</w:t>
      </w:r>
      <w:r w:rsidR="005902C4">
        <w:t>ou</w:t>
      </w:r>
      <w:r>
        <w:t xml:space="preserve"> Quadro de Zona Pedagógica</w:t>
      </w:r>
      <w:r w:rsidR="005902C4">
        <w:t>)-</w:t>
      </w:r>
      <w:r>
        <w:t xml:space="preserve"> </w:t>
      </w:r>
      <w:r w:rsidRPr="002A471C">
        <w:rPr>
          <w:u w:val="single"/>
        </w:rPr>
        <w:t>-(Código e Designação do QZP)-</w:t>
      </w:r>
      <w:r w:rsidRPr="002A471C">
        <w:t xml:space="preserve"> do grupo </w:t>
      </w:r>
      <w:proofErr w:type="spellStart"/>
      <w:r w:rsidRPr="002A471C">
        <w:t>xxx</w:t>
      </w:r>
      <w:proofErr w:type="spellEnd"/>
      <w:r w:rsidRPr="002A471C">
        <w:t xml:space="preserve"> (designação), a exercer funções docentes neste agrupamento escolar, posicionad</w:t>
      </w:r>
      <w:r w:rsidR="00A87CE8">
        <w:t>o(</w:t>
      </w:r>
      <w:r w:rsidR="00B63A9D">
        <w:t>a</w:t>
      </w:r>
      <w:r w:rsidR="00A87CE8">
        <w:t>)</w:t>
      </w:r>
      <w:r w:rsidRPr="002A471C">
        <w:t xml:space="preserve"> no atual </w:t>
      </w:r>
      <w:r w:rsidRPr="002A471C">
        <w:rPr>
          <w:u w:val="single"/>
        </w:rPr>
        <w:t>-</w:t>
      </w:r>
      <w:proofErr w:type="spellStart"/>
      <w:r w:rsidRPr="002A471C">
        <w:rPr>
          <w:u w:val="single"/>
        </w:rPr>
        <w:t>n-</w:t>
      </w:r>
      <w:r w:rsidRPr="002A471C">
        <w:t>.º</w:t>
      </w:r>
      <w:proofErr w:type="spellEnd"/>
      <w:r w:rsidRPr="002A471C">
        <w:t xml:space="preserve"> escalão da carreira docente, índice </w:t>
      </w:r>
      <w:r w:rsidRPr="002A471C">
        <w:rPr>
          <w:u w:val="single"/>
        </w:rPr>
        <w:t>-</w:t>
      </w:r>
      <w:proofErr w:type="spellStart"/>
      <w:r w:rsidRPr="002A471C">
        <w:rPr>
          <w:u w:val="single"/>
        </w:rPr>
        <w:t>iii</w:t>
      </w:r>
      <w:proofErr w:type="spellEnd"/>
      <w:r w:rsidRPr="002A471C">
        <w:rPr>
          <w:u w:val="single"/>
        </w:rPr>
        <w:t>-</w:t>
      </w:r>
      <w:r w:rsidRPr="002A471C">
        <w:t xml:space="preserve">, </w:t>
      </w:r>
      <w:r>
        <w:t xml:space="preserve">e tendo </w:t>
      </w:r>
      <w:r w:rsidR="005902C4">
        <w:t>por referência</w:t>
      </w:r>
      <w:r>
        <w:t xml:space="preserve"> </w:t>
      </w:r>
      <w:r w:rsidR="005902C4">
        <w:t>a minha opção relativa à</w:t>
      </w:r>
      <w:r>
        <w:t xml:space="preserve"> recuperação do </w:t>
      </w:r>
      <w:r w:rsidR="005902C4">
        <w:t>tempo de serviço n</w:t>
      </w:r>
      <w:r>
        <w:t>os termos conjugados</w:t>
      </w:r>
      <w:r w:rsidR="005902C4">
        <w:t xml:space="preserve"> do Decreto-Lei n.º 36/2018, de 15 de março e do Decreto-Lei n.º 65/2019, de 20 de maio, e tendo em consideração que:</w:t>
      </w:r>
    </w:p>
    <w:p w14:paraId="270905BF" w14:textId="3902BEED" w:rsidR="00491425" w:rsidRDefault="005902C4" w:rsidP="002A471C">
      <w:pPr>
        <w:spacing w:after="0" w:line="360" w:lineRule="auto"/>
        <w:jc w:val="both"/>
      </w:pPr>
      <w:r>
        <w:t xml:space="preserve">1. </w:t>
      </w:r>
      <w:r w:rsidR="00491425">
        <w:t>por reunir condições de</w:t>
      </w:r>
      <w:r w:rsidR="00CD4AB7">
        <w:t xml:space="preserve"> uma primeira</w:t>
      </w:r>
      <w:r w:rsidR="00491425">
        <w:t xml:space="preserve"> progressão </w:t>
      </w:r>
      <w:r w:rsidR="0068454B">
        <w:t>até 31 de agosto de 2021</w:t>
      </w:r>
      <w:r w:rsidR="00491425">
        <w:t xml:space="preserve">, e tendo uma segunda progressão prevista </w:t>
      </w:r>
      <w:r w:rsidR="0068454B">
        <w:t>após</w:t>
      </w:r>
      <w:r w:rsidR="00491425">
        <w:t xml:space="preserve"> 31 de agosto de 2021</w:t>
      </w:r>
      <w:r w:rsidR="0068454B">
        <w:t xml:space="preserve">, com um intervalo temporal </w:t>
      </w:r>
      <w:r w:rsidR="00CD4AB7">
        <w:t>inferior a 9 meses</w:t>
      </w:r>
      <w:r w:rsidR="00491425">
        <w:t>;</w:t>
      </w:r>
    </w:p>
    <w:p w14:paraId="270905C0" w14:textId="41A14099" w:rsidR="00F23F4B" w:rsidRDefault="008F450F" w:rsidP="008F450F">
      <w:pPr>
        <w:spacing w:after="120" w:line="360" w:lineRule="auto"/>
        <w:jc w:val="both"/>
      </w:pPr>
      <w:r>
        <w:t>2</w:t>
      </w:r>
      <w:r w:rsidR="00F23F4B">
        <w:t>. a situação acima referida me</w:t>
      </w:r>
      <w:r w:rsidR="005902C4">
        <w:t xml:space="preserve"> permite a utilização dos mecanismos </w:t>
      </w:r>
      <w:r w:rsidR="00F23F4B">
        <w:t>e procedimentos previstos</w:t>
      </w:r>
      <w:r w:rsidR="005902C4">
        <w:t xml:space="preserve"> na Nota Informativa da Direção-Geral de Ad</w:t>
      </w:r>
      <w:r w:rsidR="00491425">
        <w:t xml:space="preserve">ministração Escolar (DGAE), de </w:t>
      </w:r>
      <w:r w:rsidR="00BA2A09">
        <w:t>5</w:t>
      </w:r>
      <w:r w:rsidR="00491425">
        <w:t xml:space="preserve"> de </w:t>
      </w:r>
      <w:r w:rsidR="00BA2A09">
        <w:t>novembro</w:t>
      </w:r>
      <w:r w:rsidR="00491425">
        <w:t xml:space="preserve"> de 202</w:t>
      </w:r>
      <w:r w:rsidR="00BA2A09">
        <w:t>1</w:t>
      </w:r>
      <w:r>
        <w:t>.</w:t>
      </w:r>
    </w:p>
    <w:p w14:paraId="270905C1" w14:textId="77777777" w:rsidR="00601637" w:rsidRDefault="00491425" w:rsidP="00601637">
      <w:pPr>
        <w:spacing w:after="0" w:line="360" w:lineRule="auto"/>
        <w:jc w:val="both"/>
      </w:pPr>
      <w:r>
        <w:t xml:space="preserve">Solicito a aplicação </w:t>
      </w:r>
      <w:r w:rsidR="00F23F4B">
        <w:t>dos referidos mecanismos e procedimentos, tendo em vista a minha progressão ao próximo escalão,</w:t>
      </w:r>
      <w:r w:rsidR="00601637">
        <w:t xml:space="preserve"> nomeadamente no que se refere a:</w:t>
      </w:r>
    </w:p>
    <w:p w14:paraId="270905C2" w14:textId="77777777" w:rsidR="00601637" w:rsidRDefault="00601637" w:rsidP="00601637">
      <w:pPr>
        <w:spacing w:after="0" w:line="360" w:lineRule="auto"/>
        <w:ind w:firstLine="708"/>
        <w:jc w:val="both"/>
      </w:pPr>
      <w:r>
        <w:sym w:font="Webdings" w:char="F063"/>
      </w:r>
      <w:r>
        <w:t xml:space="preserve"> </w:t>
      </w:r>
      <w:r w:rsidR="008F450F">
        <w:t xml:space="preserve">Mobilização horas de formação </w:t>
      </w:r>
      <w:r w:rsidRPr="008F450F">
        <w:rPr>
          <w:b/>
        </w:rPr>
        <w:t>não utilizada</w:t>
      </w:r>
      <w:r w:rsidR="008F450F" w:rsidRPr="008F450F">
        <w:rPr>
          <w:b/>
        </w:rPr>
        <w:t>s</w:t>
      </w:r>
      <w:r w:rsidR="008F450F">
        <w:t xml:space="preserve"> na última e/ou penúltima</w:t>
      </w:r>
      <w:r>
        <w:t xml:space="preserve"> progressão</w:t>
      </w:r>
      <w:r w:rsidR="008F450F">
        <w:t>, num total de ______ horas de formação.</w:t>
      </w:r>
    </w:p>
    <w:p w14:paraId="270905C3" w14:textId="77777777" w:rsidR="00601637" w:rsidRDefault="00601637" w:rsidP="00601637">
      <w:pPr>
        <w:spacing w:after="0" w:line="360" w:lineRule="auto"/>
        <w:ind w:firstLine="708"/>
        <w:jc w:val="both"/>
      </w:pPr>
      <w:r>
        <w:sym w:font="Webdings" w:char="F063"/>
      </w:r>
      <w:r>
        <w:t xml:space="preserve"> Mobilização</w:t>
      </w:r>
      <w:r w:rsidR="008F450F">
        <w:t xml:space="preserve">, </w:t>
      </w:r>
      <w:r w:rsidR="008F450F" w:rsidRPr="008F450F">
        <w:rPr>
          <w:b/>
        </w:rPr>
        <w:t>como suprimento de requisito</w:t>
      </w:r>
      <w:r w:rsidR="008F450F">
        <w:t>,</w:t>
      </w:r>
      <w:r>
        <w:t xml:space="preserve"> </w:t>
      </w:r>
      <w:r w:rsidR="00FB4403">
        <w:t>d</w:t>
      </w:r>
      <w:r w:rsidR="008F450F">
        <w:t>a avaliação de desempenho realizada em _______ / ________.</w:t>
      </w:r>
    </w:p>
    <w:p w14:paraId="270905C4" w14:textId="6B53198A" w:rsidR="005E0041" w:rsidRDefault="005E0041" w:rsidP="005E0041">
      <w:pPr>
        <w:spacing w:after="0" w:line="360" w:lineRule="auto"/>
        <w:ind w:firstLine="708"/>
        <w:jc w:val="both"/>
      </w:pPr>
      <w:r>
        <w:sym w:font="Webdings" w:char="F063"/>
      </w:r>
      <w:r>
        <w:t xml:space="preserve"> Realização de aulas observadas, para efeitos </w:t>
      </w:r>
      <w:r w:rsidR="00A223FE">
        <w:t xml:space="preserve">exclusivos </w:t>
      </w:r>
      <w:r>
        <w:t>de cumprimento de requisito.</w:t>
      </w:r>
    </w:p>
    <w:p w14:paraId="270905C5" w14:textId="77777777" w:rsidR="00F23F4B" w:rsidRDefault="00FB4403" w:rsidP="00CA515A">
      <w:pPr>
        <w:spacing w:after="120" w:line="360" w:lineRule="auto"/>
        <w:jc w:val="both"/>
      </w:pPr>
      <w:r>
        <w:t>D</w:t>
      </w:r>
      <w:r w:rsidR="008F450F">
        <w:t>eclaro estar consciente das</w:t>
      </w:r>
      <w:r>
        <w:t xml:space="preserve"> limitações decorrentes deste procedimento excecional quanto à necessidade de cumprimento da proporção </w:t>
      </w:r>
      <w:r w:rsidRPr="00FB4403">
        <w:t>prevista nos artigos 8.º e 9.º do Decreto-Lei n.º 22/2014, de 11 de fevereiro</w:t>
      </w:r>
      <w:r>
        <w:t>, bem como à utilização da Avaliação de Desempenho como suprimento de requisito.</w:t>
      </w:r>
    </w:p>
    <w:p w14:paraId="270905C6" w14:textId="77777777" w:rsidR="00FB4403" w:rsidRDefault="00FB4403" w:rsidP="002A471C">
      <w:pPr>
        <w:spacing w:after="0" w:line="360" w:lineRule="auto"/>
        <w:jc w:val="both"/>
      </w:pPr>
    </w:p>
    <w:p w14:paraId="270905C7" w14:textId="41630D63" w:rsidR="00F23F4B" w:rsidRDefault="008F450F" w:rsidP="000A182E">
      <w:pPr>
        <w:spacing w:after="0"/>
        <w:jc w:val="both"/>
      </w:pPr>
      <w:r>
        <w:t xml:space="preserve">Serpa, </w:t>
      </w:r>
      <w:proofErr w:type="spellStart"/>
      <w:r>
        <w:t>dd</w:t>
      </w:r>
      <w:proofErr w:type="spellEnd"/>
      <w:r>
        <w:t xml:space="preserve"> de </w:t>
      </w:r>
      <w:proofErr w:type="spellStart"/>
      <w:r>
        <w:t>mmmmmm</w:t>
      </w:r>
      <w:proofErr w:type="spellEnd"/>
      <w:r>
        <w:t xml:space="preserve"> de 20</w:t>
      </w:r>
      <w:r w:rsidR="00935FFB">
        <w:t>aa</w:t>
      </w:r>
    </w:p>
    <w:p w14:paraId="270905C8" w14:textId="77777777" w:rsidR="00F23F4B" w:rsidRDefault="00F23F4B" w:rsidP="000A182E">
      <w:pPr>
        <w:spacing w:after="0"/>
        <w:jc w:val="both"/>
      </w:pPr>
    </w:p>
    <w:p w14:paraId="270905C9" w14:textId="3073F509" w:rsidR="00F23F4B" w:rsidRDefault="00F23F4B" w:rsidP="00CA515A">
      <w:pPr>
        <w:spacing w:after="240"/>
        <w:jc w:val="center"/>
      </w:pPr>
      <w:r>
        <w:t>O</w:t>
      </w:r>
      <w:r w:rsidR="000A182E">
        <w:t>/A</w:t>
      </w:r>
      <w:r>
        <w:t xml:space="preserve"> Requerente</w:t>
      </w:r>
    </w:p>
    <w:p w14:paraId="270905CA" w14:textId="77777777" w:rsidR="00F23F4B" w:rsidRDefault="00F23F4B" w:rsidP="000A182E">
      <w:pPr>
        <w:spacing w:after="0"/>
        <w:jc w:val="center"/>
      </w:pPr>
    </w:p>
    <w:p w14:paraId="270905CB" w14:textId="77777777" w:rsidR="00F23F4B" w:rsidRDefault="00F23F4B" w:rsidP="000A182E">
      <w:pPr>
        <w:spacing w:after="0"/>
        <w:jc w:val="center"/>
      </w:pPr>
      <w:r>
        <w:t>________________________________________</w:t>
      </w:r>
    </w:p>
    <w:sectPr w:rsidR="00F23F4B" w:rsidSect="001058FB">
      <w:headerReference w:type="default" r:id="rId6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BF65E" w14:textId="77777777" w:rsidR="00B955C4" w:rsidRDefault="00B955C4" w:rsidP="002A471C">
      <w:pPr>
        <w:spacing w:after="0" w:line="240" w:lineRule="auto"/>
      </w:pPr>
      <w:r>
        <w:separator/>
      </w:r>
    </w:p>
  </w:endnote>
  <w:endnote w:type="continuationSeparator" w:id="0">
    <w:p w14:paraId="414C609C" w14:textId="77777777" w:rsidR="00B955C4" w:rsidRDefault="00B955C4" w:rsidP="002A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3CB53" w14:textId="77777777" w:rsidR="00B955C4" w:rsidRDefault="00B955C4" w:rsidP="002A471C">
      <w:pPr>
        <w:spacing w:after="0" w:line="240" w:lineRule="auto"/>
      </w:pPr>
      <w:r>
        <w:separator/>
      </w:r>
    </w:p>
  </w:footnote>
  <w:footnote w:type="continuationSeparator" w:id="0">
    <w:p w14:paraId="2B394731" w14:textId="77777777" w:rsidR="00B955C4" w:rsidRDefault="00B955C4" w:rsidP="002A4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05D0" w14:textId="719DECD8" w:rsidR="002A471C" w:rsidRDefault="000A182E" w:rsidP="002A471C">
    <w:pPr>
      <w:pStyle w:val="Cabealho"/>
      <w:jc w:val="center"/>
    </w:pPr>
    <w:r>
      <w:rPr>
        <w:noProof/>
      </w:rPr>
      <w:drawing>
        <wp:inline distT="0" distB="0" distL="0" distR="0" wp14:anchorId="52940E15" wp14:editId="77DDE8C8">
          <wp:extent cx="5400040" cy="79438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94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1C"/>
    <w:rsid w:val="000A182E"/>
    <w:rsid w:val="000E539D"/>
    <w:rsid w:val="001058FB"/>
    <w:rsid w:val="00142E57"/>
    <w:rsid w:val="002A471C"/>
    <w:rsid w:val="003A57F8"/>
    <w:rsid w:val="00491425"/>
    <w:rsid w:val="00524EA1"/>
    <w:rsid w:val="005902C4"/>
    <w:rsid w:val="005E0041"/>
    <w:rsid w:val="00601637"/>
    <w:rsid w:val="0068454B"/>
    <w:rsid w:val="006B7F32"/>
    <w:rsid w:val="006F66DE"/>
    <w:rsid w:val="007D126C"/>
    <w:rsid w:val="00845E5B"/>
    <w:rsid w:val="008A486F"/>
    <w:rsid w:val="008F44D3"/>
    <w:rsid w:val="008F450F"/>
    <w:rsid w:val="00923067"/>
    <w:rsid w:val="00935FFB"/>
    <w:rsid w:val="009F2D8E"/>
    <w:rsid w:val="00A223FE"/>
    <w:rsid w:val="00A87CE8"/>
    <w:rsid w:val="00AB19FC"/>
    <w:rsid w:val="00B63A9D"/>
    <w:rsid w:val="00B955C4"/>
    <w:rsid w:val="00BA2A09"/>
    <w:rsid w:val="00CA515A"/>
    <w:rsid w:val="00CD4AB7"/>
    <w:rsid w:val="00D44721"/>
    <w:rsid w:val="00D74F3C"/>
    <w:rsid w:val="00DA4E7C"/>
    <w:rsid w:val="00DA688E"/>
    <w:rsid w:val="00DC2F05"/>
    <w:rsid w:val="00E0601A"/>
    <w:rsid w:val="00F23F4B"/>
    <w:rsid w:val="00FB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0905BB"/>
  <w15:docId w15:val="{806A838B-DA13-40D3-A7D1-BAA7D42D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E5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A47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A471C"/>
  </w:style>
  <w:style w:type="paragraph" w:styleId="Rodap">
    <w:name w:val="footer"/>
    <w:basedOn w:val="Normal"/>
    <w:link w:val="RodapCarter"/>
    <w:uiPriority w:val="99"/>
    <w:unhideWhenUsed/>
    <w:rsid w:val="002A47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A471C"/>
  </w:style>
  <w:style w:type="paragraph" w:styleId="Textodebalo">
    <w:name w:val="Balloon Text"/>
    <w:basedOn w:val="Normal"/>
    <w:link w:val="TextodebaloCarter"/>
    <w:uiPriority w:val="99"/>
    <w:semiHidden/>
    <w:unhideWhenUsed/>
    <w:rsid w:val="002A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A4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Requerimento NI_DGAE_5.11.2021</Template>
  <TotalTime>0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</dc:creator>
  <cp:lastModifiedBy>Diretor AE2 de Serpa (sede)</cp:lastModifiedBy>
  <cp:revision>2</cp:revision>
  <dcterms:created xsi:type="dcterms:W3CDTF">2022-01-08T15:02:00Z</dcterms:created>
  <dcterms:modified xsi:type="dcterms:W3CDTF">2022-01-08T15:02:00Z</dcterms:modified>
</cp:coreProperties>
</file>