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C17C" w14:textId="77777777" w:rsidR="00A959CF" w:rsidRDefault="00A959CF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</w:p>
    <w:p w14:paraId="33B47ABA" w14:textId="77777777" w:rsidR="00A959CF" w:rsidRPr="00A959CF" w:rsidRDefault="00A959CF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  <w:r w:rsidRPr="00A959CF">
        <w:rPr>
          <w:rFonts w:ascii="Arial" w:hAnsi="Arial" w:cs="Arial"/>
          <w:b/>
          <w:sz w:val="24"/>
          <w:lang w:val="pt-PT"/>
        </w:rPr>
        <w:t>Avaliação de Desempenho do Pessoal Docente</w:t>
      </w:r>
    </w:p>
    <w:p w14:paraId="2DD512C1" w14:textId="4B8738F0" w:rsidR="00A959CF" w:rsidRPr="00A959CF" w:rsidRDefault="00875A30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Ano Escolar 202</w:t>
      </w:r>
      <w:r w:rsidR="00817B44">
        <w:rPr>
          <w:rFonts w:ascii="Arial" w:hAnsi="Arial" w:cs="Arial"/>
          <w:b/>
          <w:sz w:val="24"/>
          <w:lang w:val="pt-PT"/>
        </w:rPr>
        <w:t>1</w:t>
      </w:r>
      <w:r>
        <w:rPr>
          <w:rFonts w:ascii="Arial" w:hAnsi="Arial" w:cs="Arial"/>
          <w:b/>
          <w:sz w:val="24"/>
          <w:lang w:val="pt-PT"/>
        </w:rPr>
        <w:t>/202</w:t>
      </w:r>
      <w:r w:rsidR="00817B44">
        <w:rPr>
          <w:rFonts w:ascii="Arial" w:hAnsi="Arial" w:cs="Arial"/>
          <w:b/>
          <w:sz w:val="24"/>
          <w:lang w:val="pt-PT"/>
        </w:rPr>
        <w:t>2</w:t>
      </w:r>
    </w:p>
    <w:p w14:paraId="623D4024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959CF" w:rsidRPr="008D4D96" w14:paraId="43023086" w14:textId="77777777" w:rsidTr="003B4201">
        <w:trPr>
          <w:jc w:val="center"/>
        </w:trPr>
        <w:tc>
          <w:tcPr>
            <w:tcW w:w="10008" w:type="dxa"/>
            <w:shd w:val="clear" w:color="auto" w:fill="D9D9D9"/>
          </w:tcPr>
          <w:p w14:paraId="62D29099" w14:textId="77777777" w:rsidR="00A959CF" w:rsidRPr="008D4D96" w:rsidRDefault="00A959CF" w:rsidP="003B4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96">
              <w:rPr>
                <w:rFonts w:ascii="Arial" w:hAnsi="Arial" w:cs="Arial"/>
                <w:b/>
                <w:bCs/>
                <w:sz w:val="20"/>
                <w:szCs w:val="20"/>
              </w:rPr>
              <w:t>1. Identificação do(a) avaliado(a)</w:t>
            </w:r>
          </w:p>
        </w:tc>
      </w:tr>
    </w:tbl>
    <w:p w14:paraId="460C5095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3311"/>
        <w:gridCol w:w="3224"/>
      </w:tblGrid>
      <w:tr w:rsidR="00A959CF" w:rsidRPr="00E16F25" w14:paraId="1C6FB67C" w14:textId="77777777" w:rsidTr="000A37D1">
        <w:trPr>
          <w:trHeight w:hRule="exact" w:val="340"/>
          <w:jc w:val="center"/>
        </w:trPr>
        <w:tc>
          <w:tcPr>
            <w:tcW w:w="66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17C3E0B" w14:textId="77777777" w:rsidR="00A959CF" w:rsidRPr="00E16F25" w:rsidRDefault="00A959CF" w:rsidP="000A37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E16F25">
              <w:rPr>
                <w:rFonts w:ascii="Arial" w:hAnsi="Arial" w:cs="Arial"/>
                <w:bCs/>
                <w:sz w:val="20"/>
                <w:szCs w:val="18"/>
              </w:rPr>
              <w:t>Nome:</w: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max 45 carateres)"/>
                    <w:maxLength w:val="45"/>
                  </w:textInput>
                </w:ffData>
              </w:fldChar>
            </w:r>
            <w:bookmarkStart w:id="0" w:name="Texto1"/>
            <w:r w:rsidR="000A37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A37D1">
              <w:rPr>
                <w:rFonts w:ascii="Arial" w:hAnsi="Arial" w:cs="Arial"/>
                <w:bCs/>
                <w:noProof/>
                <w:sz w:val="18"/>
                <w:szCs w:val="18"/>
              </w:rPr>
              <w:t>(max 45 carateres)</w: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24" w:type="dxa"/>
            <w:tcBorders>
              <w:left w:val="nil"/>
            </w:tcBorders>
            <w:vAlign w:val="center"/>
          </w:tcPr>
          <w:p w14:paraId="766504A2" w14:textId="77777777" w:rsidR="00A959CF" w:rsidRPr="000A37D1" w:rsidRDefault="00A959CF" w:rsidP="000A37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16F25">
              <w:rPr>
                <w:rFonts w:ascii="Arial" w:hAnsi="Arial" w:cs="Arial"/>
                <w:bCs/>
                <w:sz w:val="20"/>
                <w:szCs w:val="18"/>
              </w:rPr>
              <w:t>Grupo de recrutamento</w:t>
            </w:r>
            <w:r w:rsidR="000A37D1">
              <w:rPr>
                <w:rFonts w:ascii="Arial" w:hAnsi="Arial" w:cs="Arial"/>
                <w:bCs/>
                <w:sz w:val="20"/>
                <w:szCs w:val="18"/>
              </w:rPr>
              <w:t>:</w: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o2"/>
            <w:r w:rsidR="000A37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A959CF" w:rsidRPr="00E16F25" w14:paraId="76D3F605" w14:textId="77777777" w:rsidTr="000A37D1">
        <w:trPr>
          <w:trHeight w:hRule="exact" w:val="340"/>
          <w:jc w:val="center"/>
        </w:trPr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14:paraId="04B881CD" w14:textId="77777777" w:rsidR="00A959CF" w:rsidRPr="00E16F25" w:rsidRDefault="000A37D1" w:rsidP="000A37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BI/CC: </w:t>
            </w:r>
            <w:r w:rsidR="00E11517" w:rsidRPr="000A37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o3"/>
            <w:r w:rsidRPr="000A37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11517" w:rsidRPr="000A37D1">
              <w:rPr>
                <w:rFonts w:ascii="Arial" w:hAnsi="Arial" w:cs="Arial"/>
                <w:bCs/>
                <w:sz w:val="18"/>
                <w:szCs w:val="18"/>
              </w:rPr>
            </w:r>
            <w:r w:rsidR="00E11517" w:rsidRPr="000A37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1517" w:rsidRPr="000A37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E11517" w:rsidRPr="000A37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4"/>
            <w:r w:rsidRPr="000A37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11517" w:rsidRPr="000A37D1">
              <w:rPr>
                <w:rFonts w:ascii="Arial" w:hAnsi="Arial" w:cs="Arial"/>
                <w:bCs/>
                <w:sz w:val="18"/>
                <w:szCs w:val="18"/>
              </w:rPr>
            </w:r>
            <w:r w:rsidR="00E11517" w:rsidRPr="000A37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A37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1517" w:rsidRPr="000A37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A959CF" w:rsidRPr="00E16F25">
              <w:rPr>
                <w:rFonts w:ascii="Arial" w:hAnsi="Arial" w:cs="Arial"/>
                <w:bCs/>
                <w:sz w:val="20"/>
                <w:szCs w:val="18"/>
              </w:rPr>
              <w:t xml:space="preserve">                            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35584547" w14:textId="77777777" w:rsidR="00A959CF" w:rsidRPr="00E16F25" w:rsidRDefault="000A37D1" w:rsidP="000A37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NIF:</w:t>
            </w:r>
            <w:r w:rsidR="00A959CF" w:rsidRPr="00E16F25">
              <w:rPr>
                <w:rFonts w:ascii="Arial" w:hAnsi="Arial" w:cs="Arial"/>
                <w:bCs/>
                <w:sz w:val="20"/>
              </w:rPr>
              <w:t xml:space="preserve"> </w: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o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  <w:r w:rsidR="00A959CF" w:rsidRPr="00E16F25">
              <w:rPr>
                <w:rFonts w:ascii="Arial" w:hAnsi="Arial" w:cs="Arial"/>
                <w:bCs/>
                <w:sz w:val="20"/>
              </w:rPr>
              <w:t xml:space="preserve">         </w:t>
            </w:r>
            <w:r w:rsidR="00A959CF" w:rsidRPr="00E16F25">
              <w:rPr>
                <w:rFonts w:ascii="Arial" w:hAnsi="Arial" w:cs="Arial"/>
                <w:bCs/>
                <w:sz w:val="20"/>
                <w:szCs w:val="18"/>
              </w:rPr>
              <w:t xml:space="preserve">                                            </w:t>
            </w:r>
            <w:r w:rsidR="00A959CF" w:rsidRPr="00E16F25">
              <w:rPr>
                <w:rFonts w:ascii="Arial" w:hAnsi="Arial" w:cs="Arial"/>
                <w:bCs/>
                <w:sz w:val="20"/>
              </w:rPr>
              <w:t xml:space="preserve">               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14:paraId="16668A4A" w14:textId="77777777" w:rsidR="00A959CF" w:rsidRPr="00E16F25" w:rsidRDefault="00A959CF" w:rsidP="00462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E16F25">
              <w:rPr>
                <w:rFonts w:ascii="Arial" w:hAnsi="Arial" w:cs="Arial"/>
                <w:bCs/>
                <w:sz w:val="20"/>
                <w:szCs w:val="18"/>
              </w:rPr>
              <w:t>Código DGAE:</w: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default w:val="SIGRHE"/>
                    <w:maxLength w:val="12"/>
                  </w:textInput>
                </w:ffData>
              </w:fldChar>
            </w:r>
            <w:bookmarkStart w:id="5" w:name="Texto6"/>
            <w:r w:rsidR="0046244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447">
              <w:rPr>
                <w:rFonts w:ascii="Arial" w:hAnsi="Arial" w:cs="Arial"/>
                <w:bCs/>
                <w:noProof/>
                <w:sz w:val="18"/>
                <w:szCs w:val="18"/>
              </w:rPr>
              <w:t>SIGRHE</w:t>
            </w:r>
            <w:r w:rsidR="00E115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3C922669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959CF" w:rsidRPr="008D4D96" w14:paraId="75428C5A" w14:textId="77777777" w:rsidTr="003B4201">
        <w:trPr>
          <w:jc w:val="center"/>
        </w:trPr>
        <w:tc>
          <w:tcPr>
            <w:tcW w:w="10040" w:type="dxa"/>
          </w:tcPr>
          <w:p w14:paraId="4DD86914" w14:textId="77777777" w:rsidR="00A959CF" w:rsidRPr="00717545" w:rsidRDefault="00A959CF" w:rsidP="003B4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244036E" w14:textId="77777777" w:rsidR="00A959CF" w:rsidRPr="008D4D96" w:rsidRDefault="00A959CF" w:rsidP="003B4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REQUERIMENTO PARA AVALIAÇÃO POR PONDERAÇÃO CURRICULAR</w:t>
            </w:r>
          </w:p>
          <w:p w14:paraId="06443A4D" w14:textId="77777777" w:rsidR="00A959CF" w:rsidRPr="00C91414" w:rsidRDefault="00A959CF" w:rsidP="003B4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4D9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Ponto 9 do Artigo 40.º </w:t>
            </w:r>
            <w:r w:rsidRPr="008D4D96"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Pr="00C91414">
              <w:rPr>
                <w:rFonts w:ascii="Arial" w:hAnsi="Arial" w:cs="Arial"/>
                <w:bCs/>
                <w:sz w:val="16"/>
                <w:szCs w:val="16"/>
              </w:rPr>
              <w:t>Estatuto da Carreira dos Educadores de Infância e dos Professores dos Ensinos Básico e</w:t>
            </w:r>
          </w:p>
          <w:p w14:paraId="027D5D51" w14:textId="77777777" w:rsidR="00A959CF" w:rsidRDefault="00A959CF" w:rsidP="003B4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1414">
              <w:rPr>
                <w:rFonts w:ascii="Arial" w:hAnsi="Arial" w:cs="Arial"/>
                <w:bCs/>
                <w:sz w:val="16"/>
                <w:szCs w:val="16"/>
              </w:rPr>
              <w:t xml:space="preserve">Secundário, na redação dada pelo Decreto -Lei n.º 41/2012, de 21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fevereiro</w:t>
            </w:r>
            <w:r w:rsidRPr="008D4D9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1E719F85" w14:textId="77777777" w:rsidR="00A959CF" w:rsidRDefault="00A959CF" w:rsidP="003B4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017742" w14:textId="77777777" w:rsidR="00A959CF" w:rsidRPr="008D4D96" w:rsidRDefault="00A959CF" w:rsidP="003B4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1414">
              <w:rPr>
                <w:rFonts w:ascii="Arial" w:hAnsi="Arial" w:cs="Arial"/>
                <w:bCs/>
                <w:sz w:val="16"/>
                <w:szCs w:val="16"/>
              </w:rPr>
              <w:t>Despacho normativo n.º 19/2012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de 17 de agosto</w:t>
            </w:r>
          </w:p>
          <w:p w14:paraId="3B48DC91" w14:textId="77777777" w:rsidR="00A959CF" w:rsidRPr="00717545" w:rsidRDefault="00A959CF" w:rsidP="003B4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p w14:paraId="150F4532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959CF" w:rsidRPr="008D4D96" w14:paraId="5BA66139" w14:textId="77777777" w:rsidTr="00A959CF">
        <w:trPr>
          <w:trHeight w:val="9413"/>
          <w:jc w:val="center"/>
        </w:trPr>
        <w:tc>
          <w:tcPr>
            <w:tcW w:w="10075" w:type="dxa"/>
          </w:tcPr>
          <w:p w14:paraId="05DE433E" w14:textId="77777777" w:rsidR="00A959CF" w:rsidRPr="005F5C1C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2"/>
                <w:szCs w:val="18"/>
              </w:rPr>
            </w:pPr>
          </w:p>
          <w:p w14:paraId="3AC65E37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E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xm</w:t>
            </w:r>
            <w:r>
              <w:rPr>
                <w:rFonts w:ascii="Arial" w:hAnsi="Arial" w:cs="Arial"/>
                <w:bCs/>
                <w:sz w:val="20"/>
                <w:szCs w:val="18"/>
              </w:rPr>
              <w:t>o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. Senhor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FD4A71">
              <w:rPr>
                <w:rFonts w:ascii="Arial" w:hAnsi="Arial" w:cs="Arial"/>
                <w:bCs/>
                <w:sz w:val="20"/>
                <w:szCs w:val="18"/>
              </w:rPr>
              <w:t>Diretor</w:t>
            </w:r>
          </w:p>
          <w:p w14:paraId="4F232A6D" w14:textId="7EE67FFC" w:rsidR="00A959CF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Por me encontrar em desempenho de funções (referir a situação</w:t>
            </w:r>
            <w:r w:rsidR="00817B44">
              <w:rPr>
                <w:rFonts w:ascii="Arial" w:hAnsi="Arial" w:cs="Arial"/>
                <w:bCs/>
                <w:sz w:val="20"/>
                <w:szCs w:val="18"/>
              </w:rPr>
              <w:t xml:space="preserve"> específica e </w:t>
            </w:r>
            <w:r>
              <w:rPr>
                <w:rFonts w:ascii="Arial" w:hAnsi="Arial" w:cs="Arial"/>
                <w:bCs/>
                <w:sz w:val="20"/>
                <w:szCs w:val="18"/>
              </w:rPr>
              <w:t>o organismo/instituição onde se encontra em exercício de funções</w:t>
            </w:r>
            <w:r w:rsidR="00817B44">
              <w:rPr>
                <w:rFonts w:ascii="Arial" w:hAnsi="Arial" w:cs="Arial"/>
                <w:bCs/>
                <w:sz w:val="20"/>
                <w:szCs w:val="18"/>
              </w:rPr>
              <w:t>,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e termos da autorização conferida</w:t>
            </w:r>
            <w:r w:rsidR="00817B44">
              <w:rPr>
                <w:rFonts w:ascii="Arial" w:hAnsi="Arial" w:cs="Arial"/>
                <w:bCs/>
                <w:sz w:val="20"/>
                <w:szCs w:val="18"/>
              </w:rPr>
              <w:t>, quando aplicável</w:t>
            </w:r>
            <w:r>
              <w:rPr>
                <w:rFonts w:ascii="Arial" w:hAnsi="Arial" w:cs="Arial"/>
                <w:bCs/>
                <w:sz w:val="20"/>
                <w:szCs w:val="18"/>
              </w:rPr>
              <w:t>), pretendendo, nos termos legais, garantir o regular do meu processo de avaliação de desempenho, estando a</w:t>
            </w:r>
            <w:r w:rsidR="006F0E32">
              <w:rPr>
                <w:rFonts w:ascii="Arial" w:hAnsi="Arial" w:cs="Arial"/>
                <w:bCs/>
                <w:sz w:val="20"/>
                <w:szCs w:val="18"/>
              </w:rPr>
              <w:t>ssim enquadrado nos termos do n.</w:t>
            </w:r>
            <w:r>
              <w:rPr>
                <w:rFonts w:ascii="Arial" w:hAnsi="Arial" w:cs="Arial"/>
                <w:bCs/>
                <w:sz w:val="20"/>
                <w:szCs w:val="18"/>
              </w:rPr>
              <w:t>º</w:t>
            </w:r>
            <w:r w:rsidR="00817B4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8"/>
              </w:rPr>
              <w:t>9 do artigo 40.º do ECD</w:t>
            </w:r>
            <w:r w:rsidR="00817B44">
              <w:rPr>
                <w:rFonts w:ascii="Arial" w:hAnsi="Arial" w:cs="Arial"/>
                <w:bCs/>
                <w:sz w:val="20"/>
                <w:szCs w:val="18"/>
              </w:rPr>
              <w:t>, v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enho, por este meio, 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solicitar a avaliação do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desempenho no presente ano escolar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, por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ponderação curricular.</w:t>
            </w:r>
          </w:p>
          <w:p w14:paraId="131F6D8B" w14:textId="6613BE42" w:rsidR="00A959CF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Na data definida no calendário do processo de avaliação do desempenho docente, enviarei cópia </w:t>
            </w:r>
            <w:r w:rsidRPr="00C91414">
              <w:rPr>
                <w:rFonts w:ascii="Arial" w:hAnsi="Arial" w:cs="Arial"/>
                <w:bCs/>
                <w:sz w:val="20"/>
                <w:szCs w:val="18"/>
              </w:rPr>
              <w:t xml:space="preserve">dos documentos necessários à </w:t>
            </w:r>
            <w:r w:rsidR="00817B44">
              <w:rPr>
                <w:rFonts w:ascii="Arial" w:hAnsi="Arial" w:cs="Arial"/>
                <w:bCs/>
                <w:sz w:val="20"/>
                <w:szCs w:val="18"/>
              </w:rPr>
              <w:t xml:space="preserve">referida </w:t>
            </w:r>
            <w:r w:rsidRPr="00C91414">
              <w:rPr>
                <w:rFonts w:ascii="Arial" w:hAnsi="Arial" w:cs="Arial"/>
                <w:bCs/>
                <w:sz w:val="20"/>
                <w:szCs w:val="18"/>
              </w:rPr>
              <w:t xml:space="preserve">ponderação curricular,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designadamente o currículo, </w:t>
            </w:r>
            <w:r w:rsidRPr="00C91414">
              <w:rPr>
                <w:rFonts w:ascii="Arial" w:hAnsi="Arial" w:cs="Arial"/>
                <w:bCs/>
                <w:sz w:val="20"/>
                <w:szCs w:val="18"/>
              </w:rPr>
              <w:t>a documentação comprovativa do exercício de cargos, funções ou ati</w:t>
            </w:r>
            <w:r>
              <w:rPr>
                <w:rFonts w:ascii="Arial" w:hAnsi="Arial" w:cs="Arial"/>
                <w:bCs/>
                <w:sz w:val="20"/>
                <w:szCs w:val="18"/>
              </w:rPr>
              <w:t>vidades e de outra documentação que considero relevante e que não consta no meu processo individual.</w:t>
            </w:r>
          </w:p>
          <w:p w14:paraId="37BA2E16" w14:textId="77777777" w:rsidR="00A959CF" w:rsidRPr="00C91414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C86CB7E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Serpa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, __</w:t>
            </w:r>
            <w:r w:rsidR="000A37D1">
              <w:rPr>
                <w:rFonts w:ascii="Arial" w:hAnsi="Arial" w:cs="Arial"/>
                <w:bCs/>
                <w:sz w:val="20"/>
                <w:szCs w:val="18"/>
              </w:rPr>
              <w:t>_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__ de</w:t>
            </w:r>
            <w:r w:rsidR="00DC2FD7">
              <w:rPr>
                <w:rFonts w:ascii="Arial" w:hAnsi="Arial" w:cs="Arial"/>
                <w:bCs/>
                <w:sz w:val="20"/>
                <w:szCs w:val="18"/>
              </w:rPr>
              <w:t xml:space="preserve"> _</w:t>
            </w:r>
            <w:r w:rsidR="000A37D1">
              <w:rPr>
                <w:rFonts w:ascii="Arial" w:hAnsi="Arial" w:cs="Arial"/>
                <w:bCs/>
                <w:sz w:val="20"/>
                <w:szCs w:val="18"/>
              </w:rPr>
              <w:t>__</w:t>
            </w:r>
            <w:r w:rsidR="00B95C91">
              <w:rPr>
                <w:rFonts w:ascii="Arial" w:hAnsi="Arial" w:cs="Arial"/>
                <w:bCs/>
                <w:sz w:val="20"/>
                <w:szCs w:val="18"/>
              </w:rPr>
              <w:t>____________ de 202</w:t>
            </w:r>
            <w:r w:rsidR="00462447">
              <w:rPr>
                <w:rFonts w:ascii="Arial" w:hAnsi="Arial" w:cs="Arial"/>
                <w:bCs/>
                <w:sz w:val="20"/>
                <w:szCs w:val="18"/>
              </w:rPr>
              <w:t>__</w:t>
            </w:r>
          </w:p>
          <w:p w14:paraId="5A39A83E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Assinatura do(a) </w:t>
            </w:r>
            <w:r>
              <w:rPr>
                <w:rFonts w:ascii="Arial" w:hAnsi="Arial" w:cs="Arial"/>
                <w:bCs/>
                <w:sz w:val="20"/>
                <w:szCs w:val="18"/>
              </w:rPr>
              <w:t>docente</w:t>
            </w:r>
          </w:p>
          <w:p w14:paraId="70F83BF2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36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_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_____________________________</w:t>
            </w:r>
          </w:p>
          <w:p w14:paraId="7E20A28E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</w:p>
          <w:p w14:paraId="4509144D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>Deferido/Indeferido</w:t>
            </w:r>
          </w:p>
          <w:p w14:paraId="085CAB69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>_____/_____/_____</w:t>
            </w:r>
          </w:p>
          <w:p w14:paraId="6628A206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O </w:t>
            </w:r>
            <w:r w:rsidR="000F2775">
              <w:rPr>
                <w:rFonts w:ascii="Arial" w:hAnsi="Arial" w:cs="Arial"/>
                <w:bCs/>
                <w:sz w:val="20"/>
                <w:szCs w:val="18"/>
              </w:rPr>
              <w:t>Diretor</w:t>
            </w:r>
          </w:p>
          <w:p w14:paraId="3FDCB9F0" w14:textId="77777777" w:rsidR="00A959CF" w:rsidRDefault="00A959CF" w:rsidP="00A95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>_______</w:t>
            </w:r>
            <w:r>
              <w:rPr>
                <w:rFonts w:ascii="Arial" w:hAnsi="Arial" w:cs="Arial"/>
                <w:bCs/>
                <w:sz w:val="20"/>
                <w:szCs w:val="18"/>
              </w:rPr>
              <w:t>______________________</w:t>
            </w:r>
          </w:p>
          <w:p w14:paraId="11D60C66" w14:textId="77777777" w:rsidR="00A959CF" w:rsidRPr="00717545" w:rsidRDefault="00A959CF" w:rsidP="00A959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(Francisco Manuel Cortez Batista de Lá Féria e Oliveira)</w:t>
            </w:r>
            <w:r w:rsidRPr="00717545">
              <w:rPr>
                <w:rFonts w:ascii="Arial" w:hAnsi="Arial" w:cs="Arial"/>
                <w:bCs/>
                <w:sz w:val="20"/>
              </w:rPr>
              <w:t xml:space="preserve">    </w:t>
            </w:r>
          </w:p>
        </w:tc>
      </w:tr>
    </w:tbl>
    <w:p w14:paraId="18EC9C14" w14:textId="77777777" w:rsidR="00E77F11" w:rsidRPr="00A959CF" w:rsidRDefault="00E77F11" w:rsidP="00A959CF">
      <w:pPr>
        <w:spacing w:line="360" w:lineRule="auto"/>
        <w:rPr>
          <w:sz w:val="2"/>
          <w:szCs w:val="2"/>
        </w:rPr>
      </w:pPr>
    </w:p>
    <w:sectPr w:rsidR="00E77F11" w:rsidRPr="00A959CF" w:rsidSect="001A6B9E">
      <w:headerReference w:type="default" r:id="rId8"/>
      <w:footerReference w:type="default" r:id="rId9"/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8F94" w14:textId="77777777" w:rsidR="00954D4B" w:rsidRDefault="00954D4B">
      <w:r>
        <w:separator/>
      </w:r>
    </w:p>
  </w:endnote>
  <w:endnote w:type="continuationSeparator" w:id="0">
    <w:p w14:paraId="4E366D0A" w14:textId="77777777" w:rsidR="00954D4B" w:rsidRDefault="0095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8174" w14:textId="29B4A2D6" w:rsidR="0094045D" w:rsidRPr="00C34036" w:rsidRDefault="0094045D" w:rsidP="00C34036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Página </w:t>
    </w:r>
    <w:r w:rsidR="00E11517" w:rsidRPr="00C34036">
      <w:rPr>
        <w:rFonts w:ascii="Calibri" w:hAnsi="Calibri"/>
        <w:sz w:val="16"/>
        <w:szCs w:val="16"/>
      </w:rPr>
      <w:fldChar w:fldCharType="begin"/>
    </w:r>
    <w:r w:rsidRPr="00C34036">
      <w:rPr>
        <w:rFonts w:ascii="Calibri" w:hAnsi="Calibri"/>
        <w:sz w:val="16"/>
        <w:szCs w:val="16"/>
      </w:rPr>
      <w:instrText xml:space="preserve"> PAGE   \* MERGEFORMAT </w:instrText>
    </w:r>
    <w:r w:rsidR="00E11517" w:rsidRPr="00C34036">
      <w:rPr>
        <w:rFonts w:ascii="Calibri" w:hAnsi="Calibri"/>
        <w:sz w:val="16"/>
        <w:szCs w:val="16"/>
      </w:rPr>
      <w:fldChar w:fldCharType="separate"/>
    </w:r>
    <w:r w:rsidR="00875A30">
      <w:rPr>
        <w:rFonts w:ascii="Calibri" w:hAnsi="Calibri"/>
        <w:noProof/>
        <w:sz w:val="16"/>
        <w:szCs w:val="16"/>
      </w:rPr>
      <w:t>1</w:t>
    </w:r>
    <w:r w:rsidR="00E11517" w:rsidRPr="00C34036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 w:rsidR="00954D4B">
      <w:fldChar w:fldCharType="begin"/>
    </w:r>
    <w:r w:rsidR="00954D4B">
      <w:instrText xml:space="preserve"> SECTIONPAGES   \* MERGEFORMAT </w:instrText>
    </w:r>
    <w:r w:rsidR="00954D4B">
      <w:fldChar w:fldCharType="separate"/>
    </w:r>
    <w:r w:rsidR="00FC3491" w:rsidRPr="00FC3491">
      <w:rPr>
        <w:rFonts w:ascii="Calibri" w:hAnsi="Calibri"/>
        <w:noProof/>
        <w:sz w:val="16"/>
        <w:szCs w:val="16"/>
      </w:rPr>
      <w:t>1</w:t>
    </w:r>
    <w:r w:rsidR="00954D4B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A82E" w14:textId="77777777" w:rsidR="00954D4B" w:rsidRDefault="00954D4B">
      <w:r>
        <w:separator/>
      </w:r>
    </w:p>
  </w:footnote>
  <w:footnote w:type="continuationSeparator" w:id="0">
    <w:p w14:paraId="352E412C" w14:textId="77777777" w:rsidR="00954D4B" w:rsidRDefault="0095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704"/>
      <w:gridCol w:w="4680"/>
      <w:gridCol w:w="2316"/>
    </w:tblGrid>
    <w:tr w:rsidR="0094045D" w14:paraId="6C3C236C" w14:textId="77777777">
      <w:trPr>
        <w:jc w:val="center"/>
      </w:trPr>
      <w:tc>
        <w:tcPr>
          <w:tcW w:w="2704" w:type="dxa"/>
          <w:vAlign w:val="center"/>
        </w:tcPr>
        <w:p w14:paraId="117EF564" w14:textId="77777777" w:rsidR="0094045D" w:rsidRDefault="009464AE" w:rsidP="002C2085">
          <w:pPr>
            <w:pStyle w:val="Cabealho"/>
          </w:pPr>
          <w:r>
            <w:rPr>
              <w:noProof/>
            </w:rPr>
            <w:drawing>
              <wp:inline distT="0" distB="0" distL="0" distR="0" wp14:anchorId="494045D0" wp14:editId="41C31AF9">
                <wp:extent cx="1579880" cy="535940"/>
                <wp:effectExtent l="19050" t="0" r="1270" b="0"/>
                <wp:docPr id="3" name="Imagem 2" descr="Logo ME (comprid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 (comprido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4E98B35A" w14:textId="77777777" w:rsidR="00A16817" w:rsidRPr="00CC6BE9" w:rsidRDefault="00A16817" w:rsidP="00A16817">
          <w:pPr>
            <w:pStyle w:val="Cabealho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 w:rsidRPr="00CC6BE9">
            <w:rPr>
              <w:rFonts w:ascii="Calibri" w:hAnsi="Calibri"/>
              <w:b/>
              <w:smallCaps/>
              <w:sz w:val="32"/>
              <w:szCs w:val="32"/>
            </w:rPr>
            <w:t xml:space="preserve">Ministério da </w:t>
          </w:r>
          <w:r w:rsidR="009464AE">
            <w:rPr>
              <w:rFonts w:ascii="Calibri" w:hAnsi="Calibri"/>
              <w:b/>
              <w:smallCaps/>
              <w:sz w:val="32"/>
              <w:szCs w:val="32"/>
            </w:rPr>
            <w:t>Educação</w:t>
          </w:r>
        </w:p>
        <w:p w14:paraId="53255C1C" w14:textId="77777777" w:rsidR="00A16817" w:rsidRPr="00CC6BE9" w:rsidRDefault="00A16817" w:rsidP="00A16817">
          <w:pPr>
            <w:pStyle w:val="Cabealho"/>
            <w:jc w:val="center"/>
            <w:rPr>
              <w:rFonts w:ascii="Calibri" w:hAnsi="Calibri"/>
              <w:b/>
              <w:smallCaps/>
              <w:sz w:val="28"/>
              <w:szCs w:val="28"/>
            </w:rPr>
          </w:pPr>
          <w:r w:rsidRPr="00CC6BE9">
            <w:rPr>
              <w:rFonts w:ascii="Calibri" w:hAnsi="Calibri"/>
              <w:b/>
              <w:smallCaps/>
              <w:sz w:val="28"/>
              <w:szCs w:val="28"/>
            </w:rPr>
            <w:t>DGEstE</w:t>
          </w:r>
        </w:p>
        <w:p w14:paraId="5B4B84E6" w14:textId="77777777" w:rsidR="0094045D" w:rsidRPr="00A04953" w:rsidRDefault="00A16817" w:rsidP="00A16817">
          <w:pPr>
            <w:pStyle w:val="Cabealho"/>
            <w:jc w:val="center"/>
            <w:rPr>
              <w:sz w:val="16"/>
              <w:szCs w:val="16"/>
              <w:vertAlign w:val="superscript"/>
            </w:rPr>
          </w:pPr>
          <w:r w:rsidRPr="00CC6BE9">
            <w:rPr>
              <w:rFonts w:ascii="Calibri" w:hAnsi="Calibri"/>
              <w:b/>
              <w:smallCaps/>
            </w:rPr>
            <w:t>Direção de Serviços da Região Alentejo</w:t>
          </w:r>
        </w:p>
      </w:tc>
      <w:tc>
        <w:tcPr>
          <w:tcW w:w="2316" w:type="dxa"/>
        </w:tcPr>
        <w:p w14:paraId="7B364684" w14:textId="77777777" w:rsidR="0094045D" w:rsidRDefault="00A959CF" w:rsidP="002C2085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4EE9733" wp14:editId="002B6A14">
                <wp:extent cx="1322705" cy="732790"/>
                <wp:effectExtent l="19050" t="0" r="0" b="0"/>
                <wp:docPr id="2" name="Imagem 2" descr="AE2Serp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2Serp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27CE9C" w14:textId="77777777" w:rsidR="0094045D" w:rsidRPr="00A16817" w:rsidRDefault="00A16817" w:rsidP="00A16817">
    <w:pPr>
      <w:pStyle w:val="Cabealho"/>
      <w:spacing w:before="60" w:after="60"/>
      <w:jc w:val="center"/>
      <w:rPr>
        <w:sz w:val="4"/>
        <w:szCs w:val="4"/>
      </w:rPr>
    </w:pPr>
    <w:r w:rsidRPr="00A16817">
      <w:rPr>
        <w:b/>
        <w:smallCaps/>
        <w:sz w:val="20"/>
        <w:szCs w:val="20"/>
      </w:rPr>
      <w:t>Agrupamento de Escolas n.º 2 de Serpa – Código 135100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F5B"/>
    <w:multiLevelType w:val="hybridMultilevel"/>
    <w:tmpl w:val="046E4BF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60CF2"/>
    <w:multiLevelType w:val="hybridMultilevel"/>
    <w:tmpl w:val="BA085F6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30C43"/>
    <w:multiLevelType w:val="hybridMultilevel"/>
    <w:tmpl w:val="548289A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F16A2"/>
    <w:multiLevelType w:val="hybridMultilevel"/>
    <w:tmpl w:val="D70C893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05288"/>
    <w:multiLevelType w:val="hybridMultilevel"/>
    <w:tmpl w:val="CC383E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65011"/>
    <w:multiLevelType w:val="hybridMultilevel"/>
    <w:tmpl w:val="D41CE7D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100E3"/>
    <w:multiLevelType w:val="hybridMultilevel"/>
    <w:tmpl w:val="B25AD94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D616F"/>
    <w:multiLevelType w:val="hybridMultilevel"/>
    <w:tmpl w:val="A27E3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B322B"/>
    <w:multiLevelType w:val="hybridMultilevel"/>
    <w:tmpl w:val="2FB0E5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4C6"/>
    <w:multiLevelType w:val="hybridMultilevel"/>
    <w:tmpl w:val="272403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F7841"/>
    <w:multiLevelType w:val="hybridMultilevel"/>
    <w:tmpl w:val="698204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0B95"/>
    <w:multiLevelType w:val="hybridMultilevel"/>
    <w:tmpl w:val="E7227F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E1A8F"/>
    <w:multiLevelType w:val="hybridMultilevel"/>
    <w:tmpl w:val="FF2CE0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16B9F"/>
    <w:multiLevelType w:val="hybridMultilevel"/>
    <w:tmpl w:val="2434230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63A0C"/>
    <w:multiLevelType w:val="hybridMultilevel"/>
    <w:tmpl w:val="24DA42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00DE"/>
    <w:rsid w:val="000107D1"/>
    <w:rsid w:val="00015A7E"/>
    <w:rsid w:val="000166BC"/>
    <w:rsid w:val="00021FA1"/>
    <w:rsid w:val="0003045C"/>
    <w:rsid w:val="00035DE0"/>
    <w:rsid w:val="000365E5"/>
    <w:rsid w:val="00040471"/>
    <w:rsid w:val="00053F89"/>
    <w:rsid w:val="00057E63"/>
    <w:rsid w:val="00075583"/>
    <w:rsid w:val="00080A28"/>
    <w:rsid w:val="00080D55"/>
    <w:rsid w:val="000816C4"/>
    <w:rsid w:val="000852D1"/>
    <w:rsid w:val="0008598B"/>
    <w:rsid w:val="00087DA6"/>
    <w:rsid w:val="0009577F"/>
    <w:rsid w:val="000A22DD"/>
    <w:rsid w:val="000A37D1"/>
    <w:rsid w:val="000B05EA"/>
    <w:rsid w:val="000B3BA0"/>
    <w:rsid w:val="000C3F47"/>
    <w:rsid w:val="000C6F96"/>
    <w:rsid w:val="000D38A5"/>
    <w:rsid w:val="000D6F4C"/>
    <w:rsid w:val="000D761A"/>
    <w:rsid w:val="000E78AF"/>
    <w:rsid w:val="000F00B1"/>
    <w:rsid w:val="000F2775"/>
    <w:rsid w:val="000F3C3D"/>
    <w:rsid w:val="00101F29"/>
    <w:rsid w:val="00105BA9"/>
    <w:rsid w:val="00111093"/>
    <w:rsid w:val="001156B8"/>
    <w:rsid w:val="00116344"/>
    <w:rsid w:val="0011706F"/>
    <w:rsid w:val="0012083D"/>
    <w:rsid w:val="00123FAF"/>
    <w:rsid w:val="0012509F"/>
    <w:rsid w:val="00130A97"/>
    <w:rsid w:val="00132D5E"/>
    <w:rsid w:val="001346C6"/>
    <w:rsid w:val="001455ED"/>
    <w:rsid w:val="0017230D"/>
    <w:rsid w:val="0017249A"/>
    <w:rsid w:val="00185838"/>
    <w:rsid w:val="00193157"/>
    <w:rsid w:val="00195001"/>
    <w:rsid w:val="001A6B9E"/>
    <w:rsid w:val="001C68AA"/>
    <w:rsid w:val="001D350D"/>
    <w:rsid w:val="001D36A5"/>
    <w:rsid w:val="001E31A0"/>
    <w:rsid w:val="001E587A"/>
    <w:rsid w:val="001F03F3"/>
    <w:rsid w:val="001F0E5A"/>
    <w:rsid w:val="001F1265"/>
    <w:rsid w:val="001F1995"/>
    <w:rsid w:val="001F7034"/>
    <w:rsid w:val="001F744E"/>
    <w:rsid w:val="002031E0"/>
    <w:rsid w:val="0020445B"/>
    <w:rsid w:val="002130A1"/>
    <w:rsid w:val="00217E8F"/>
    <w:rsid w:val="002214FF"/>
    <w:rsid w:val="0023244D"/>
    <w:rsid w:val="00233568"/>
    <w:rsid w:val="002343C5"/>
    <w:rsid w:val="0023525A"/>
    <w:rsid w:val="00237512"/>
    <w:rsid w:val="002414B5"/>
    <w:rsid w:val="00243191"/>
    <w:rsid w:val="00243ABC"/>
    <w:rsid w:val="0024544B"/>
    <w:rsid w:val="00250DC1"/>
    <w:rsid w:val="0025327E"/>
    <w:rsid w:val="00255795"/>
    <w:rsid w:val="00255B65"/>
    <w:rsid w:val="002615A9"/>
    <w:rsid w:val="00286CF6"/>
    <w:rsid w:val="0029222B"/>
    <w:rsid w:val="00293C0F"/>
    <w:rsid w:val="002A5F29"/>
    <w:rsid w:val="002A6BE1"/>
    <w:rsid w:val="002B511D"/>
    <w:rsid w:val="002B5D3F"/>
    <w:rsid w:val="002B7AFC"/>
    <w:rsid w:val="002C2085"/>
    <w:rsid w:val="002D1073"/>
    <w:rsid w:val="002D37A1"/>
    <w:rsid w:val="002D4A47"/>
    <w:rsid w:val="002D4CC3"/>
    <w:rsid w:val="002D53EC"/>
    <w:rsid w:val="002D6BD2"/>
    <w:rsid w:val="002E0E4B"/>
    <w:rsid w:val="002E11BD"/>
    <w:rsid w:val="002E4E7B"/>
    <w:rsid w:val="002F331E"/>
    <w:rsid w:val="002F378F"/>
    <w:rsid w:val="002F3AD6"/>
    <w:rsid w:val="002F6C8B"/>
    <w:rsid w:val="00302192"/>
    <w:rsid w:val="00307731"/>
    <w:rsid w:val="00314321"/>
    <w:rsid w:val="00314505"/>
    <w:rsid w:val="003233C8"/>
    <w:rsid w:val="003239A7"/>
    <w:rsid w:val="003277E1"/>
    <w:rsid w:val="003313D8"/>
    <w:rsid w:val="0033258E"/>
    <w:rsid w:val="00332C29"/>
    <w:rsid w:val="00333907"/>
    <w:rsid w:val="0033708E"/>
    <w:rsid w:val="00337A80"/>
    <w:rsid w:val="00342FC6"/>
    <w:rsid w:val="003461E9"/>
    <w:rsid w:val="00347714"/>
    <w:rsid w:val="003504E4"/>
    <w:rsid w:val="00351E08"/>
    <w:rsid w:val="00352E40"/>
    <w:rsid w:val="003609B6"/>
    <w:rsid w:val="00364707"/>
    <w:rsid w:val="00366707"/>
    <w:rsid w:val="00366D45"/>
    <w:rsid w:val="00375DFD"/>
    <w:rsid w:val="00380A21"/>
    <w:rsid w:val="00385775"/>
    <w:rsid w:val="00385888"/>
    <w:rsid w:val="003863C4"/>
    <w:rsid w:val="003865B4"/>
    <w:rsid w:val="0038770B"/>
    <w:rsid w:val="0039171D"/>
    <w:rsid w:val="00396912"/>
    <w:rsid w:val="003A38D6"/>
    <w:rsid w:val="003B2955"/>
    <w:rsid w:val="003C1C01"/>
    <w:rsid w:val="003C6478"/>
    <w:rsid w:val="003D04F6"/>
    <w:rsid w:val="003D5CFA"/>
    <w:rsid w:val="003E01B5"/>
    <w:rsid w:val="003E066F"/>
    <w:rsid w:val="003F003C"/>
    <w:rsid w:val="003F2E82"/>
    <w:rsid w:val="003F737D"/>
    <w:rsid w:val="00400557"/>
    <w:rsid w:val="00405BDB"/>
    <w:rsid w:val="004113BB"/>
    <w:rsid w:val="00417C0A"/>
    <w:rsid w:val="00424504"/>
    <w:rsid w:val="004260A4"/>
    <w:rsid w:val="004303EE"/>
    <w:rsid w:val="00434BDE"/>
    <w:rsid w:val="00436C7C"/>
    <w:rsid w:val="00437830"/>
    <w:rsid w:val="00443938"/>
    <w:rsid w:val="0044697A"/>
    <w:rsid w:val="00450129"/>
    <w:rsid w:val="0045374E"/>
    <w:rsid w:val="00462447"/>
    <w:rsid w:val="00463DF3"/>
    <w:rsid w:val="00464623"/>
    <w:rsid w:val="00467571"/>
    <w:rsid w:val="00472CFD"/>
    <w:rsid w:val="00474D14"/>
    <w:rsid w:val="00486BFB"/>
    <w:rsid w:val="0049293C"/>
    <w:rsid w:val="004A2ECC"/>
    <w:rsid w:val="004A45C2"/>
    <w:rsid w:val="004B2006"/>
    <w:rsid w:val="004C16DF"/>
    <w:rsid w:val="004C2808"/>
    <w:rsid w:val="004D7B9C"/>
    <w:rsid w:val="004E0F38"/>
    <w:rsid w:val="004E42E7"/>
    <w:rsid w:val="004F1747"/>
    <w:rsid w:val="004F3B8F"/>
    <w:rsid w:val="004F51E3"/>
    <w:rsid w:val="004F79C0"/>
    <w:rsid w:val="0050470E"/>
    <w:rsid w:val="0051063F"/>
    <w:rsid w:val="00511266"/>
    <w:rsid w:val="00516B38"/>
    <w:rsid w:val="0052188C"/>
    <w:rsid w:val="00530D92"/>
    <w:rsid w:val="0053278E"/>
    <w:rsid w:val="00533A44"/>
    <w:rsid w:val="005367E3"/>
    <w:rsid w:val="00547A73"/>
    <w:rsid w:val="0055041E"/>
    <w:rsid w:val="00550B83"/>
    <w:rsid w:val="00556D0F"/>
    <w:rsid w:val="005604DF"/>
    <w:rsid w:val="00564311"/>
    <w:rsid w:val="00566838"/>
    <w:rsid w:val="0057063C"/>
    <w:rsid w:val="00571464"/>
    <w:rsid w:val="00571B7B"/>
    <w:rsid w:val="00572590"/>
    <w:rsid w:val="005836E1"/>
    <w:rsid w:val="00592192"/>
    <w:rsid w:val="00592CF6"/>
    <w:rsid w:val="00595EE4"/>
    <w:rsid w:val="005A11C5"/>
    <w:rsid w:val="005A4361"/>
    <w:rsid w:val="005A77A7"/>
    <w:rsid w:val="005A7CFA"/>
    <w:rsid w:val="005C57E2"/>
    <w:rsid w:val="005C59E1"/>
    <w:rsid w:val="005C6A05"/>
    <w:rsid w:val="005D251B"/>
    <w:rsid w:val="005D2B63"/>
    <w:rsid w:val="005E128C"/>
    <w:rsid w:val="005E47D9"/>
    <w:rsid w:val="005E6878"/>
    <w:rsid w:val="005E7357"/>
    <w:rsid w:val="005F1BAF"/>
    <w:rsid w:val="005F3603"/>
    <w:rsid w:val="005F3C67"/>
    <w:rsid w:val="005F6683"/>
    <w:rsid w:val="005F7DA9"/>
    <w:rsid w:val="00600CC0"/>
    <w:rsid w:val="0060538F"/>
    <w:rsid w:val="00620A4C"/>
    <w:rsid w:val="00623C25"/>
    <w:rsid w:val="00625AB0"/>
    <w:rsid w:val="0062627D"/>
    <w:rsid w:val="00631651"/>
    <w:rsid w:val="006370D2"/>
    <w:rsid w:val="00637984"/>
    <w:rsid w:val="00640465"/>
    <w:rsid w:val="00641B7A"/>
    <w:rsid w:val="0064303C"/>
    <w:rsid w:val="006437CF"/>
    <w:rsid w:val="0065312C"/>
    <w:rsid w:val="006569F8"/>
    <w:rsid w:val="0066439B"/>
    <w:rsid w:val="006644C9"/>
    <w:rsid w:val="00667871"/>
    <w:rsid w:val="006715A5"/>
    <w:rsid w:val="00671648"/>
    <w:rsid w:val="006835B9"/>
    <w:rsid w:val="0068365D"/>
    <w:rsid w:val="0068667C"/>
    <w:rsid w:val="00687620"/>
    <w:rsid w:val="00691BCF"/>
    <w:rsid w:val="006A5F98"/>
    <w:rsid w:val="006B3B4A"/>
    <w:rsid w:val="006B4C8A"/>
    <w:rsid w:val="006B6CCD"/>
    <w:rsid w:val="006B795C"/>
    <w:rsid w:val="006D17E4"/>
    <w:rsid w:val="006D1F21"/>
    <w:rsid w:val="006E2425"/>
    <w:rsid w:val="006E3A79"/>
    <w:rsid w:val="006F0225"/>
    <w:rsid w:val="006F045C"/>
    <w:rsid w:val="006F0E32"/>
    <w:rsid w:val="006F43A6"/>
    <w:rsid w:val="006F6195"/>
    <w:rsid w:val="0070342A"/>
    <w:rsid w:val="00707EF5"/>
    <w:rsid w:val="0071178D"/>
    <w:rsid w:val="0071595C"/>
    <w:rsid w:val="00716F71"/>
    <w:rsid w:val="0072219F"/>
    <w:rsid w:val="00722D01"/>
    <w:rsid w:val="00724158"/>
    <w:rsid w:val="00724DDE"/>
    <w:rsid w:val="00725C7A"/>
    <w:rsid w:val="0073721F"/>
    <w:rsid w:val="007414D4"/>
    <w:rsid w:val="00754A9A"/>
    <w:rsid w:val="00766597"/>
    <w:rsid w:val="00770673"/>
    <w:rsid w:val="00783CD2"/>
    <w:rsid w:val="00796AE5"/>
    <w:rsid w:val="00797C30"/>
    <w:rsid w:val="00797F50"/>
    <w:rsid w:val="007A30B9"/>
    <w:rsid w:val="007A6331"/>
    <w:rsid w:val="007A6932"/>
    <w:rsid w:val="007A7326"/>
    <w:rsid w:val="007B2DF1"/>
    <w:rsid w:val="007B351A"/>
    <w:rsid w:val="007B54C2"/>
    <w:rsid w:val="007C0416"/>
    <w:rsid w:val="007D220E"/>
    <w:rsid w:val="007D414E"/>
    <w:rsid w:val="007D575F"/>
    <w:rsid w:val="007E35DC"/>
    <w:rsid w:val="007E3B14"/>
    <w:rsid w:val="007E423C"/>
    <w:rsid w:val="007E62EE"/>
    <w:rsid w:val="007E72D5"/>
    <w:rsid w:val="007F4CCF"/>
    <w:rsid w:val="008069B8"/>
    <w:rsid w:val="00807A81"/>
    <w:rsid w:val="008107A9"/>
    <w:rsid w:val="00813465"/>
    <w:rsid w:val="00817B44"/>
    <w:rsid w:val="00820920"/>
    <w:rsid w:val="0082103E"/>
    <w:rsid w:val="00822652"/>
    <w:rsid w:val="00822DFF"/>
    <w:rsid w:val="00823595"/>
    <w:rsid w:val="00831DB8"/>
    <w:rsid w:val="008320D2"/>
    <w:rsid w:val="00835D54"/>
    <w:rsid w:val="0084027A"/>
    <w:rsid w:val="00841004"/>
    <w:rsid w:val="0084176A"/>
    <w:rsid w:val="00842478"/>
    <w:rsid w:val="00843EA4"/>
    <w:rsid w:val="00846121"/>
    <w:rsid w:val="00847482"/>
    <w:rsid w:val="0086330E"/>
    <w:rsid w:val="0087297A"/>
    <w:rsid w:val="00875A30"/>
    <w:rsid w:val="00885852"/>
    <w:rsid w:val="00891416"/>
    <w:rsid w:val="00891C0E"/>
    <w:rsid w:val="00895DC5"/>
    <w:rsid w:val="008A414D"/>
    <w:rsid w:val="008B7675"/>
    <w:rsid w:val="008B7B71"/>
    <w:rsid w:val="008C13BB"/>
    <w:rsid w:val="008C1863"/>
    <w:rsid w:val="008C3FFB"/>
    <w:rsid w:val="008C4384"/>
    <w:rsid w:val="008C6521"/>
    <w:rsid w:val="008D4EF5"/>
    <w:rsid w:val="008D606A"/>
    <w:rsid w:val="008E381E"/>
    <w:rsid w:val="008E6239"/>
    <w:rsid w:val="008F005D"/>
    <w:rsid w:val="008F017F"/>
    <w:rsid w:val="008F5F74"/>
    <w:rsid w:val="00902116"/>
    <w:rsid w:val="00905191"/>
    <w:rsid w:val="009059E5"/>
    <w:rsid w:val="009065B3"/>
    <w:rsid w:val="00911B29"/>
    <w:rsid w:val="00915491"/>
    <w:rsid w:val="009206B2"/>
    <w:rsid w:val="00920D2F"/>
    <w:rsid w:val="00920E1B"/>
    <w:rsid w:val="00921549"/>
    <w:rsid w:val="00925A0D"/>
    <w:rsid w:val="00935A07"/>
    <w:rsid w:val="00935C7A"/>
    <w:rsid w:val="0094045D"/>
    <w:rsid w:val="0094555E"/>
    <w:rsid w:val="009464AE"/>
    <w:rsid w:val="009473EB"/>
    <w:rsid w:val="00953879"/>
    <w:rsid w:val="00954D4B"/>
    <w:rsid w:val="0096347D"/>
    <w:rsid w:val="00964CDB"/>
    <w:rsid w:val="0097084A"/>
    <w:rsid w:val="0097333F"/>
    <w:rsid w:val="0097396E"/>
    <w:rsid w:val="00982B67"/>
    <w:rsid w:val="009834CA"/>
    <w:rsid w:val="00984837"/>
    <w:rsid w:val="0099326E"/>
    <w:rsid w:val="00997C58"/>
    <w:rsid w:val="009A3EC5"/>
    <w:rsid w:val="009B45D2"/>
    <w:rsid w:val="009B6CD1"/>
    <w:rsid w:val="009B7C4C"/>
    <w:rsid w:val="009C5754"/>
    <w:rsid w:val="009C6F2B"/>
    <w:rsid w:val="009D09E8"/>
    <w:rsid w:val="009D3E2E"/>
    <w:rsid w:val="009D6CC6"/>
    <w:rsid w:val="009E26B5"/>
    <w:rsid w:val="009E2899"/>
    <w:rsid w:val="009E2D82"/>
    <w:rsid w:val="009F7E71"/>
    <w:rsid w:val="00A04953"/>
    <w:rsid w:val="00A0575A"/>
    <w:rsid w:val="00A12A75"/>
    <w:rsid w:val="00A1495C"/>
    <w:rsid w:val="00A16817"/>
    <w:rsid w:val="00A2335F"/>
    <w:rsid w:val="00A233F4"/>
    <w:rsid w:val="00A23423"/>
    <w:rsid w:val="00A23A0A"/>
    <w:rsid w:val="00A443A7"/>
    <w:rsid w:val="00A45434"/>
    <w:rsid w:val="00A469D5"/>
    <w:rsid w:val="00A50338"/>
    <w:rsid w:val="00A54771"/>
    <w:rsid w:val="00A57106"/>
    <w:rsid w:val="00A57FEA"/>
    <w:rsid w:val="00A64D2F"/>
    <w:rsid w:val="00A7079E"/>
    <w:rsid w:val="00A76035"/>
    <w:rsid w:val="00A778DC"/>
    <w:rsid w:val="00A8047B"/>
    <w:rsid w:val="00A80F83"/>
    <w:rsid w:val="00A8194C"/>
    <w:rsid w:val="00A94B32"/>
    <w:rsid w:val="00A959CF"/>
    <w:rsid w:val="00AC5EAD"/>
    <w:rsid w:val="00AD1E4E"/>
    <w:rsid w:val="00AD2B56"/>
    <w:rsid w:val="00AD6A18"/>
    <w:rsid w:val="00AE3289"/>
    <w:rsid w:val="00AE4D5F"/>
    <w:rsid w:val="00AF4035"/>
    <w:rsid w:val="00AF6728"/>
    <w:rsid w:val="00B020B4"/>
    <w:rsid w:val="00B03498"/>
    <w:rsid w:val="00B06473"/>
    <w:rsid w:val="00B07003"/>
    <w:rsid w:val="00B163CC"/>
    <w:rsid w:val="00B35BA7"/>
    <w:rsid w:val="00B463CD"/>
    <w:rsid w:val="00B47380"/>
    <w:rsid w:val="00B5070C"/>
    <w:rsid w:val="00B525FC"/>
    <w:rsid w:val="00B55109"/>
    <w:rsid w:val="00B56003"/>
    <w:rsid w:val="00B572EB"/>
    <w:rsid w:val="00B57A7B"/>
    <w:rsid w:val="00B66E80"/>
    <w:rsid w:val="00B711EB"/>
    <w:rsid w:val="00B752C8"/>
    <w:rsid w:val="00B75A3A"/>
    <w:rsid w:val="00B77964"/>
    <w:rsid w:val="00B81F83"/>
    <w:rsid w:val="00B839E4"/>
    <w:rsid w:val="00B8646F"/>
    <w:rsid w:val="00B90D00"/>
    <w:rsid w:val="00B95C91"/>
    <w:rsid w:val="00BA36DA"/>
    <w:rsid w:val="00BB4814"/>
    <w:rsid w:val="00BB6982"/>
    <w:rsid w:val="00BC3B12"/>
    <w:rsid w:val="00BC44B1"/>
    <w:rsid w:val="00BC44CB"/>
    <w:rsid w:val="00BC65F8"/>
    <w:rsid w:val="00BD0D79"/>
    <w:rsid w:val="00BD2E22"/>
    <w:rsid w:val="00BD36A5"/>
    <w:rsid w:val="00BD4043"/>
    <w:rsid w:val="00BD4523"/>
    <w:rsid w:val="00BE1351"/>
    <w:rsid w:val="00BE16D2"/>
    <w:rsid w:val="00BE2202"/>
    <w:rsid w:val="00BF1D58"/>
    <w:rsid w:val="00BF2267"/>
    <w:rsid w:val="00BF479C"/>
    <w:rsid w:val="00BF76F0"/>
    <w:rsid w:val="00C00BAC"/>
    <w:rsid w:val="00C11369"/>
    <w:rsid w:val="00C14994"/>
    <w:rsid w:val="00C2154F"/>
    <w:rsid w:val="00C2337D"/>
    <w:rsid w:val="00C32A05"/>
    <w:rsid w:val="00C334BE"/>
    <w:rsid w:val="00C335EA"/>
    <w:rsid w:val="00C34036"/>
    <w:rsid w:val="00C34FF9"/>
    <w:rsid w:val="00C37801"/>
    <w:rsid w:val="00C401A0"/>
    <w:rsid w:val="00C4077A"/>
    <w:rsid w:val="00C40BBD"/>
    <w:rsid w:val="00C50F35"/>
    <w:rsid w:val="00C51E8F"/>
    <w:rsid w:val="00C53D07"/>
    <w:rsid w:val="00C55E76"/>
    <w:rsid w:val="00C565D1"/>
    <w:rsid w:val="00C62BB3"/>
    <w:rsid w:val="00C64957"/>
    <w:rsid w:val="00C64DA2"/>
    <w:rsid w:val="00C71168"/>
    <w:rsid w:val="00C716FF"/>
    <w:rsid w:val="00C72821"/>
    <w:rsid w:val="00C8203E"/>
    <w:rsid w:val="00C83879"/>
    <w:rsid w:val="00C9277F"/>
    <w:rsid w:val="00C95EFB"/>
    <w:rsid w:val="00CA4639"/>
    <w:rsid w:val="00CB682A"/>
    <w:rsid w:val="00CD3068"/>
    <w:rsid w:val="00CD7151"/>
    <w:rsid w:val="00CE54C4"/>
    <w:rsid w:val="00CE7C05"/>
    <w:rsid w:val="00CF2972"/>
    <w:rsid w:val="00CF3078"/>
    <w:rsid w:val="00D04973"/>
    <w:rsid w:val="00D05DE7"/>
    <w:rsid w:val="00D140F0"/>
    <w:rsid w:val="00D203BA"/>
    <w:rsid w:val="00D234A0"/>
    <w:rsid w:val="00D2714D"/>
    <w:rsid w:val="00D51DFC"/>
    <w:rsid w:val="00D54914"/>
    <w:rsid w:val="00D66DD0"/>
    <w:rsid w:val="00D673D5"/>
    <w:rsid w:val="00D6774C"/>
    <w:rsid w:val="00D70C48"/>
    <w:rsid w:val="00D735BF"/>
    <w:rsid w:val="00D77D4B"/>
    <w:rsid w:val="00D804B8"/>
    <w:rsid w:val="00D82402"/>
    <w:rsid w:val="00D84054"/>
    <w:rsid w:val="00D87E59"/>
    <w:rsid w:val="00DA0726"/>
    <w:rsid w:val="00DA5B74"/>
    <w:rsid w:val="00DB5593"/>
    <w:rsid w:val="00DC2FD7"/>
    <w:rsid w:val="00DC4861"/>
    <w:rsid w:val="00DC79E2"/>
    <w:rsid w:val="00DE2FE5"/>
    <w:rsid w:val="00DF078F"/>
    <w:rsid w:val="00DF0C98"/>
    <w:rsid w:val="00DF3AEF"/>
    <w:rsid w:val="00DF57BF"/>
    <w:rsid w:val="00DF64BC"/>
    <w:rsid w:val="00DF7751"/>
    <w:rsid w:val="00E004A8"/>
    <w:rsid w:val="00E11517"/>
    <w:rsid w:val="00E1162A"/>
    <w:rsid w:val="00E133F1"/>
    <w:rsid w:val="00E13409"/>
    <w:rsid w:val="00E1757F"/>
    <w:rsid w:val="00E313FB"/>
    <w:rsid w:val="00E362F7"/>
    <w:rsid w:val="00E43011"/>
    <w:rsid w:val="00E54C6B"/>
    <w:rsid w:val="00E54FF6"/>
    <w:rsid w:val="00E562A7"/>
    <w:rsid w:val="00E57C0F"/>
    <w:rsid w:val="00E63A15"/>
    <w:rsid w:val="00E64C6D"/>
    <w:rsid w:val="00E669F8"/>
    <w:rsid w:val="00E70284"/>
    <w:rsid w:val="00E741E2"/>
    <w:rsid w:val="00E77F11"/>
    <w:rsid w:val="00E809B9"/>
    <w:rsid w:val="00E83152"/>
    <w:rsid w:val="00E86941"/>
    <w:rsid w:val="00E906DE"/>
    <w:rsid w:val="00E9780B"/>
    <w:rsid w:val="00EA2A87"/>
    <w:rsid w:val="00EA7833"/>
    <w:rsid w:val="00EB2040"/>
    <w:rsid w:val="00EB2363"/>
    <w:rsid w:val="00EB744B"/>
    <w:rsid w:val="00EB7822"/>
    <w:rsid w:val="00ED1583"/>
    <w:rsid w:val="00ED18DF"/>
    <w:rsid w:val="00ED5FE4"/>
    <w:rsid w:val="00EE04A4"/>
    <w:rsid w:val="00EE40D4"/>
    <w:rsid w:val="00EE44F8"/>
    <w:rsid w:val="00EE452D"/>
    <w:rsid w:val="00EF0CAD"/>
    <w:rsid w:val="00EF1752"/>
    <w:rsid w:val="00EF668E"/>
    <w:rsid w:val="00F04339"/>
    <w:rsid w:val="00F059D3"/>
    <w:rsid w:val="00F076C9"/>
    <w:rsid w:val="00F1117D"/>
    <w:rsid w:val="00F14F37"/>
    <w:rsid w:val="00F35E68"/>
    <w:rsid w:val="00F415ED"/>
    <w:rsid w:val="00F43CA0"/>
    <w:rsid w:val="00F43D98"/>
    <w:rsid w:val="00F53A6D"/>
    <w:rsid w:val="00F5612E"/>
    <w:rsid w:val="00F57454"/>
    <w:rsid w:val="00F61463"/>
    <w:rsid w:val="00F75020"/>
    <w:rsid w:val="00F81007"/>
    <w:rsid w:val="00F900DE"/>
    <w:rsid w:val="00F91FD5"/>
    <w:rsid w:val="00F93BC7"/>
    <w:rsid w:val="00FA783D"/>
    <w:rsid w:val="00FB3B7F"/>
    <w:rsid w:val="00FB403B"/>
    <w:rsid w:val="00FC3491"/>
    <w:rsid w:val="00FC5551"/>
    <w:rsid w:val="00FD4A71"/>
    <w:rsid w:val="00FD6814"/>
    <w:rsid w:val="00FE28F3"/>
    <w:rsid w:val="00FE5B40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61B0B"/>
  <w15:docId w15:val="{EB240716-2E74-44C3-9631-E71535DA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8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208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334B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C2085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Tipodeletrapredefinidodopargrafo"/>
    <w:semiHidden/>
    <w:rsid w:val="00243191"/>
    <w:rPr>
      <w:sz w:val="16"/>
      <w:szCs w:val="16"/>
    </w:rPr>
  </w:style>
  <w:style w:type="paragraph" w:styleId="Textodecomentrio">
    <w:name w:val="annotation text"/>
    <w:basedOn w:val="Normal"/>
    <w:semiHidden/>
    <w:rsid w:val="002431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243191"/>
    <w:rPr>
      <w:b/>
      <w:bCs/>
    </w:rPr>
  </w:style>
  <w:style w:type="paragraph" w:styleId="PargrafodaLista">
    <w:name w:val="List Paragraph"/>
    <w:basedOn w:val="Normal"/>
    <w:uiPriority w:val="34"/>
    <w:qFormat/>
    <w:rsid w:val="004E4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elacomGrelha">
    <w:name w:val="Table Grid"/>
    <w:basedOn w:val="Tabelanormal"/>
    <w:uiPriority w:val="59"/>
    <w:rsid w:val="004E42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C7CD-B2F1-48E4-BB2B-A487CE61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Req_Ponderação Curricular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 AE2 de Serpa (sede)</cp:lastModifiedBy>
  <cp:revision>2</cp:revision>
  <cp:lastPrinted>2011-07-15T15:29:00Z</cp:lastPrinted>
  <dcterms:created xsi:type="dcterms:W3CDTF">2022-01-08T15:12:00Z</dcterms:created>
  <dcterms:modified xsi:type="dcterms:W3CDTF">2022-01-08T15:12:00Z</dcterms:modified>
</cp:coreProperties>
</file>