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3476" w14:textId="77777777" w:rsidR="00A959CF" w:rsidRDefault="00A959CF" w:rsidP="00A959CF">
      <w:pPr>
        <w:pStyle w:val="PargrafodaLista"/>
        <w:spacing w:after="0" w:line="240" w:lineRule="auto"/>
        <w:ind w:left="357"/>
        <w:jc w:val="center"/>
        <w:rPr>
          <w:rFonts w:ascii="Arial" w:hAnsi="Arial" w:cs="Arial"/>
          <w:b/>
          <w:sz w:val="24"/>
          <w:lang w:val="pt-PT"/>
        </w:rPr>
      </w:pPr>
    </w:p>
    <w:p w14:paraId="36508D4D" w14:textId="77777777" w:rsidR="00A959CF" w:rsidRPr="00A959CF" w:rsidRDefault="00A959CF" w:rsidP="00A959CF">
      <w:pPr>
        <w:pStyle w:val="PargrafodaLista"/>
        <w:spacing w:after="0" w:line="240" w:lineRule="auto"/>
        <w:ind w:left="357"/>
        <w:jc w:val="center"/>
        <w:rPr>
          <w:rFonts w:ascii="Arial" w:hAnsi="Arial" w:cs="Arial"/>
          <w:b/>
          <w:sz w:val="24"/>
          <w:lang w:val="pt-PT"/>
        </w:rPr>
      </w:pPr>
      <w:r w:rsidRPr="00A959CF">
        <w:rPr>
          <w:rFonts w:ascii="Arial" w:hAnsi="Arial" w:cs="Arial"/>
          <w:b/>
          <w:sz w:val="24"/>
          <w:lang w:val="pt-PT"/>
        </w:rPr>
        <w:t>Avaliação de Desempenho do Pessoal Docente</w:t>
      </w:r>
    </w:p>
    <w:p w14:paraId="4B499552" w14:textId="197B18D2" w:rsidR="00A959CF" w:rsidRPr="00A959CF" w:rsidRDefault="00693DD8" w:rsidP="00A959CF">
      <w:pPr>
        <w:pStyle w:val="PargrafodaLista"/>
        <w:spacing w:after="0" w:line="240" w:lineRule="auto"/>
        <w:ind w:left="357"/>
        <w:jc w:val="center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Ano Escolar 202</w:t>
      </w:r>
      <w:r w:rsidR="0020677A">
        <w:rPr>
          <w:rFonts w:ascii="Arial" w:hAnsi="Arial" w:cs="Arial"/>
          <w:b/>
          <w:sz w:val="24"/>
          <w:lang w:val="pt-PT"/>
        </w:rPr>
        <w:t>1</w:t>
      </w:r>
      <w:r>
        <w:rPr>
          <w:rFonts w:ascii="Arial" w:hAnsi="Arial" w:cs="Arial"/>
          <w:b/>
          <w:sz w:val="24"/>
          <w:lang w:val="pt-PT"/>
        </w:rPr>
        <w:t>/202</w:t>
      </w:r>
      <w:r w:rsidR="0020677A">
        <w:rPr>
          <w:rFonts w:ascii="Arial" w:hAnsi="Arial" w:cs="Arial"/>
          <w:b/>
          <w:sz w:val="24"/>
          <w:lang w:val="pt-PT"/>
        </w:rPr>
        <w:t>2</w:t>
      </w:r>
    </w:p>
    <w:p w14:paraId="60F2362A" w14:textId="77777777" w:rsidR="00A959CF" w:rsidRPr="008D4D96" w:rsidRDefault="00A959CF" w:rsidP="00A959C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959CF" w:rsidRPr="008D4D96" w14:paraId="06C07764" w14:textId="77777777" w:rsidTr="004A6BB0">
        <w:trPr>
          <w:jc w:val="center"/>
        </w:trPr>
        <w:tc>
          <w:tcPr>
            <w:tcW w:w="10008" w:type="dxa"/>
            <w:shd w:val="clear" w:color="auto" w:fill="D9D9D9"/>
          </w:tcPr>
          <w:p w14:paraId="4714DF1F" w14:textId="77777777" w:rsidR="00A959CF" w:rsidRPr="008D4D96" w:rsidRDefault="00523245" w:rsidP="004A6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Identificação do(a) docente</w:t>
            </w:r>
            <w:r w:rsidR="00A959CF" w:rsidRPr="008D4D96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</w:tr>
    </w:tbl>
    <w:p w14:paraId="20B0E39D" w14:textId="77777777" w:rsidR="00A959CF" w:rsidRPr="008D4D96" w:rsidRDefault="00A959CF" w:rsidP="00A959C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3172"/>
        <w:gridCol w:w="142"/>
        <w:gridCol w:w="3217"/>
      </w:tblGrid>
      <w:tr w:rsidR="00A959CF" w:rsidRPr="00E16F25" w14:paraId="243EAE29" w14:textId="77777777" w:rsidTr="004A6BB0">
        <w:trPr>
          <w:trHeight w:hRule="exact" w:val="340"/>
          <w:jc w:val="center"/>
        </w:trPr>
        <w:tc>
          <w:tcPr>
            <w:tcW w:w="66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D18BEEC" w14:textId="77777777" w:rsidR="00A959CF" w:rsidRPr="00E16F25" w:rsidRDefault="00027FB4" w:rsidP="00027F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Nome:</w: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0"/>
            <w:r w:rsidR="00A959CF" w:rsidRPr="00E16F25">
              <w:rPr>
                <w:rFonts w:ascii="Arial" w:hAnsi="Arial" w:cs="Arial"/>
                <w:bCs/>
                <w:sz w:val="20"/>
                <w:szCs w:val="18"/>
              </w:rPr>
              <w:t xml:space="preserve">                         </w:t>
            </w:r>
          </w:p>
        </w:tc>
        <w:tc>
          <w:tcPr>
            <w:tcW w:w="3409" w:type="dxa"/>
            <w:gridSpan w:val="2"/>
            <w:tcBorders>
              <w:left w:val="nil"/>
            </w:tcBorders>
            <w:vAlign w:val="center"/>
          </w:tcPr>
          <w:p w14:paraId="7961491C" w14:textId="77777777" w:rsidR="00A959CF" w:rsidRPr="00E16F25" w:rsidRDefault="00A959CF" w:rsidP="00027F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 w:rsidRPr="00E16F25">
              <w:rPr>
                <w:rFonts w:ascii="Arial" w:hAnsi="Arial" w:cs="Arial"/>
                <w:bCs/>
                <w:sz w:val="20"/>
                <w:szCs w:val="18"/>
              </w:rPr>
              <w:t xml:space="preserve">Grupo de recrutamento: </w: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o2"/>
            <w:r w:rsidR="00027FB4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1"/>
            <w:r w:rsidRPr="00E16F25">
              <w:rPr>
                <w:rFonts w:ascii="Arial" w:hAnsi="Arial" w:cs="Arial"/>
                <w:bCs/>
                <w:sz w:val="20"/>
                <w:szCs w:val="18"/>
              </w:rPr>
              <w:t xml:space="preserve">         </w:t>
            </w:r>
          </w:p>
        </w:tc>
      </w:tr>
      <w:tr w:rsidR="00A959CF" w:rsidRPr="00E16F25" w14:paraId="600829AF" w14:textId="77777777" w:rsidTr="004A6BB0">
        <w:trPr>
          <w:trHeight w:hRule="exact" w:val="340"/>
          <w:jc w:val="center"/>
        </w:trPr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14:paraId="13AC1F75" w14:textId="77777777" w:rsidR="00A959CF" w:rsidRPr="00E16F25" w:rsidRDefault="00A959CF" w:rsidP="00027F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 w:rsidRPr="00E16F25">
              <w:rPr>
                <w:rFonts w:ascii="Arial" w:hAnsi="Arial" w:cs="Arial"/>
                <w:bCs/>
                <w:sz w:val="20"/>
                <w:szCs w:val="18"/>
              </w:rPr>
              <w:t>BI/CC:</w: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o3"/>
            <w:r w:rsidR="00027FB4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2"/>
            <w:r w:rsidRPr="00E16F25">
              <w:rPr>
                <w:rFonts w:ascii="Arial" w:hAnsi="Arial" w:cs="Arial"/>
                <w:bCs/>
                <w:sz w:val="20"/>
                <w:szCs w:val="18"/>
              </w:rPr>
              <w:t xml:space="preserve">                            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vAlign w:val="center"/>
          </w:tcPr>
          <w:p w14:paraId="4D3F86B2" w14:textId="77777777" w:rsidR="00A959CF" w:rsidRPr="00E16F25" w:rsidRDefault="00027FB4" w:rsidP="00027F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NIF:</w: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o4"/>
            <w:r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3"/>
            <w:r w:rsidR="00A959CF" w:rsidRPr="00E16F25">
              <w:rPr>
                <w:rFonts w:ascii="Arial" w:hAnsi="Arial" w:cs="Arial"/>
                <w:bCs/>
                <w:sz w:val="20"/>
              </w:rPr>
              <w:t xml:space="preserve">        </w:t>
            </w:r>
            <w:r w:rsidR="00A959CF" w:rsidRPr="00E16F25">
              <w:rPr>
                <w:rFonts w:ascii="Arial" w:hAnsi="Arial" w:cs="Arial"/>
                <w:bCs/>
                <w:sz w:val="20"/>
                <w:szCs w:val="18"/>
              </w:rPr>
              <w:t xml:space="preserve">                                            </w:t>
            </w:r>
            <w:r w:rsidR="00A959CF" w:rsidRPr="00E16F25">
              <w:rPr>
                <w:rFonts w:ascii="Arial" w:hAnsi="Arial" w:cs="Arial"/>
                <w:bCs/>
                <w:sz w:val="20"/>
              </w:rPr>
              <w:t xml:space="preserve">               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vAlign w:val="center"/>
          </w:tcPr>
          <w:p w14:paraId="191F478A" w14:textId="77777777" w:rsidR="00A959CF" w:rsidRPr="00E16F25" w:rsidRDefault="00A959CF" w:rsidP="00027F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 w:rsidRPr="00E16F25">
              <w:rPr>
                <w:rFonts w:ascii="Arial" w:hAnsi="Arial" w:cs="Arial"/>
                <w:bCs/>
                <w:sz w:val="20"/>
                <w:szCs w:val="18"/>
              </w:rPr>
              <w:t>Código DGAE:</w:t>
            </w:r>
            <w:r w:rsidR="00F04C7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o5"/>
            <w:r w:rsidR="00027FB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04C75">
              <w:rPr>
                <w:rFonts w:ascii="Arial" w:hAnsi="Arial" w:cs="Arial"/>
                <w:bCs/>
                <w:sz w:val="20"/>
              </w:rPr>
            </w:r>
            <w:r w:rsidR="00F04C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27FB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04C75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  <w:r w:rsidRPr="00E16F25">
              <w:rPr>
                <w:rFonts w:ascii="Arial" w:hAnsi="Arial" w:cs="Arial"/>
                <w:bCs/>
                <w:sz w:val="20"/>
              </w:rPr>
              <w:t xml:space="preserve">        </w:t>
            </w:r>
            <w:r w:rsidRPr="00E16F25">
              <w:rPr>
                <w:rFonts w:ascii="Arial" w:hAnsi="Arial" w:cs="Arial"/>
                <w:bCs/>
                <w:sz w:val="20"/>
                <w:szCs w:val="18"/>
              </w:rPr>
              <w:t xml:space="preserve">  </w:t>
            </w:r>
          </w:p>
        </w:tc>
      </w:tr>
    </w:tbl>
    <w:p w14:paraId="34341363" w14:textId="77777777" w:rsidR="00A959CF" w:rsidRPr="008D4D96" w:rsidRDefault="00A959CF" w:rsidP="00A959C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959CF" w:rsidRPr="008D4D96" w14:paraId="1AFCA234" w14:textId="77777777" w:rsidTr="004A6BB0">
        <w:trPr>
          <w:jc w:val="center"/>
        </w:trPr>
        <w:tc>
          <w:tcPr>
            <w:tcW w:w="10040" w:type="dxa"/>
          </w:tcPr>
          <w:p w14:paraId="4CD89D9F" w14:textId="77777777" w:rsidR="00A959CF" w:rsidRPr="00717545" w:rsidRDefault="00A959CF" w:rsidP="004A6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2D23C2BE" w14:textId="77777777" w:rsidR="00720770" w:rsidRDefault="00A959CF" w:rsidP="004A6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770">
              <w:rPr>
                <w:rFonts w:ascii="Arial" w:hAnsi="Arial" w:cs="Arial"/>
                <w:b/>
                <w:sz w:val="22"/>
                <w:szCs w:val="22"/>
              </w:rPr>
              <w:t xml:space="preserve">REQUERIMENTO PARA </w:t>
            </w:r>
            <w:r w:rsidR="00720770" w:rsidRPr="00720770">
              <w:rPr>
                <w:rFonts w:ascii="Arial" w:hAnsi="Arial" w:cs="Arial"/>
                <w:b/>
                <w:sz w:val="22"/>
                <w:szCs w:val="22"/>
              </w:rPr>
              <w:t>RECUPERAÇÃO DE AVALIAÇ</w:t>
            </w:r>
            <w:r w:rsidR="00720770">
              <w:rPr>
                <w:rFonts w:ascii="Arial" w:hAnsi="Arial" w:cs="Arial"/>
                <w:b/>
                <w:sz w:val="22"/>
                <w:szCs w:val="22"/>
              </w:rPr>
              <w:t>ÃO</w:t>
            </w:r>
          </w:p>
          <w:p w14:paraId="4FF2AEAA" w14:textId="77777777" w:rsidR="00A959CF" w:rsidRPr="00720770" w:rsidRDefault="00720770" w:rsidP="004A6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770">
              <w:rPr>
                <w:rFonts w:ascii="Arial" w:hAnsi="Arial" w:cs="Arial"/>
                <w:b/>
                <w:sz w:val="22"/>
                <w:szCs w:val="22"/>
              </w:rPr>
              <w:t>DE CICLOS AVALIATIVOS ANTERIORES</w:t>
            </w:r>
          </w:p>
          <w:p w14:paraId="2C23A014" w14:textId="77777777" w:rsidR="00A959CF" w:rsidRDefault="00A959CF" w:rsidP="005232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4D9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720770">
              <w:rPr>
                <w:rFonts w:ascii="Arial" w:hAnsi="Arial" w:cs="Arial"/>
                <w:bCs/>
                <w:sz w:val="16"/>
                <w:szCs w:val="16"/>
              </w:rPr>
              <w:t>Ponto 1 do Artigo 30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.º </w:t>
            </w:r>
            <w:r w:rsidRPr="008D4D96">
              <w:rPr>
                <w:rFonts w:ascii="Arial" w:hAnsi="Arial" w:cs="Arial"/>
                <w:bCs/>
                <w:sz w:val="16"/>
                <w:szCs w:val="16"/>
              </w:rPr>
              <w:t xml:space="preserve">do </w:t>
            </w:r>
            <w:r w:rsidR="00523245">
              <w:rPr>
                <w:rFonts w:ascii="Arial" w:hAnsi="Arial" w:cs="Arial"/>
                <w:bCs/>
                <w:sz w:val="16"/>
                <w:szCs w:val="16"/>
              </w:rPr>
              <w:t>Decreto Regulamentar n.º 26/2012, de 21 de fevereiro</w:t>
            </w:r>
            <w:r w:rsidRPr="008D4D9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DC0DD74" w14:textId="77777777" w:rsidR="00A959CF" w:rsidRPr="00717545" w:rsidRDefault="00A959CF" w:rsidP="005232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</w:tbl>
    <w:p w14:paraId="68E7707E" w14:textId="77777777" w:rsidR="00A959CF" w:rsidRPr="008D4D96" w:rsidRDefault="00A959CF" w:rsidP="00A959C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959CF" w:rsidRPr="008D4D96" w14:paraId="6CDA99F1" w14:textId="77777777" w:rsidTr="00A959CF">
        <w:trPr>
          <w:trHeight w:val="9413"/>
          <w:jc w:val="center"/>
        </w:trPr>
        <w:tc>
          <w:tcPr>
            <w:tcW w:w="10075" w:type="dxa"/>
          </w:tcPr>
          <w:p w14:paraId="11D3762E" w14:textId="77777777" w:rsidR="00A959CF" w:rsidRPr="005F5C1C" w:rsidRDefault="00A959CF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2"/>
                <w:szCs w:val="18"/>
              </w:rPr>
            </w:pPr>
          </w:p>
          <w:p w14:paraId="78698578" w14:textId="77777777" w:rsidR="00D77B01" w:rsidRDefault="00D77B01" w:rsidP="00A959C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033246BB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E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>xm</w:t>
            </w:r>
            <w:r>
              <w:rPr>
                <w:rFonts w:ascii="Arial" w:hAnsi="Arial" w:cs="Arial"/>
                <w:bCs/>
                <w:sz w:val="20"/>
                <w:szCs w:val="18"/>
              </w:rPr>
              <w:t>o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>. Senhor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720770">
              <w:rPr>
                <w:rFonts w:ascii="Arial" w:hAnsi="Arial" w:cs="Arial"/>
                <w:bCs/>
                <w:sz w:val="20"/>
                <w:szCs w:val="18"/>
              </w:rPr>
              <w:t>Diretor</w:t>
            </w:r>
          </w:p>
          <w:p w14:paraId="3AD02A68" w14:textId="77777777" w:rsidR="00D77B01" w:rsidRDefault="00A959CF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 w:rsidRPr="00E51EC2">
              <w:rPr>
                <w:rFonts w:ascii="Arial" w:hAnsi="Arial" w:cs="Arial"/>
                <w:bCs/>
                <w:sz w:val="20"/>
                <w:szCs w:val="18"/>
              </w:rPr>
              <w:t xml:space="preserve">  </w:t>
            </w:r>
          </w:p>
          <w:p w14:paraId="5EF7B3A5" w14:textId="77777777" w:rsidR="00027FB4" w:rsidRDefault="00027FB4" w:rsidP="00D77B01">
            <w:pPr>
              <w:autoSpaceDE w:val="0"/>
              <w:autoSpaceDN w:val="0"/>
              <w:adjustRightInd w:val="0"/>
              <w:spacing w:line="360" w:lineRule="auto"/>
              <w:ind w:firstLine="727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5FB3A5F1" w14:textId="77777777" w:rsidR="00A959CF" w:rsidRDefault="00720770" w:rsidP="00D77B01">
            <w:pPr>
              <w:autoSpaceDE w:val="0"/>
              <w:autoSpaceDN w:val="0"/>
              <w:adjustRightInd w:val="0"/>
              <w:spacing w:line="360" w:lineRule="auto"/>
              <w:ind w:firstLine="727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Após tomada de conhecimento da minha avaliação final efetuada no decurso do ano escolar</w:t>
            </w:r>
            <w:r w:rsidR="00D21F1A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1F1A">
              <w:rPr>
                <w:rFonts w:ascii="Arial" w:hAnsi="Arial" w:cs="Arial"/>
                <w:bCs/>
                <w:sz w:val="20"/>
                <w:szCs w:val="18"/>
                <w:u w:val="single"/>
              </w:rPr>
              <w:instrText xml:space="preserve"> FORMTEXT </w:instrTex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separate"/>
            </w:r>
            <w:r w:rsidR="00D21F1A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D21F1A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D21F1A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D21F1A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end"/>
            </w:r>
            <w:r w:rsidR="00D21F1A">
              <w:rPr>
                <w:rFonts w:ascii="Arial" w:hAnsi="Arial" w:cs="Arial"/>
                <w:bCs/>
                <w:sz w:val="20"/>
                <w:szCs w:val="18"/>
              </w:rPr>
              <w:t>/</w: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1F1A">
              <w:rPr>
                <w:rFonts w:ascii="Arial" w:hAnsi="Arial" w:cs="Arial"/>
                <w:bCs/>
                <w:sz w:val="20"/>
                <w:szCs w:val="18"/>
                <w:u w:val="single"/>
              </w:rPr>
              <w:instrText xml:space="preserve"> FORMTEXT </w:instrTex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separate"/>
            </w:r>
            <w:r w:rsidR="00D21F1A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D21F1A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D21F1A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D21F1A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18"/>
              </w:rPr>
              <w:t>, e atendendo ao disposto no ponto 1 do artigo 30º do Decreto Regulamentar n.º 26/2012, de 21 de fevereiro, venho requerer que seja recuperada, para efeitos da minha progressão na carreira, a avaliação final validada no ciclo avaliativo</w:t>
            </w:r>
            <w:r w:rsidR="00027FB4">
              <w:rPr>
                <w:rFonts w:ascii="Arial" w:hAnsi="Arial" w:cs="Arial"/>
                <w:bCs/>
                <w:sz w:val="20"/>
                <w:szCs w:val="18"/>
              </w:rPr>
              <w:t xml:space="preserve"> anterior </w: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o7"/>
            <w:r w:rsid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instrText xml:space="preserve"> FORMTEXT </w:instrTex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separate"/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end"/>
            </w:r>
            <w:bookmarkEnd w:id="5"/>
            <w:r w:rsidR="00027FB4">
              <w:rPr>
                <w:rFonts w:ascii="Arial" w:hAnsi="Arial" w:cs="Arial"/>
                <w:bCs/>
                <w:sz w:val="20"/>
                <w:szCs w:val="18"/>
              </w:rPr>
              <w:t>/</w: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o6"/>
            <w:r w:rsid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instrText xml:space="preserve"> FORMTEXT </w:instrTex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separate"/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end"/>
            </w:r>
            <w:bookmarkEnd w:id="6"/>
            <w:r w:rsidR="00027FB4">
              <w:rPr>
                <w:rFonts w:ascii="Arial" w:hAnsi="Arial" w:cs="Arial"/>
                <w:bCs/>
                <w:sz w:val="20"/>
                <w:szCs w:val="18"/>
              </w:rPr>
              <w:t xml:space="preserve">, a qual foi de </w:t>
            </w:r>
            <w:r w:rsidR="00F04C75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o8"/>
            <w:r w:rsidR="00027FB4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instrText xml:space="preserve"> FORMTEXT </w:instrText>
            </w:r>
            <w:r w:rsidR="00F04C75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</w:r>
            <w:r w:rsidR="00F04C75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separate"/>
            </w:r>
            <w:r w:rsidR="00027FB4" w:rsidRP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 w:rsidRP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F04C75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end"/>
            </w:r>
            <w:bookmarkEnd w:id="7"/>
            <w:r w:rsidR="00027FB4">
              <w:rPr>
                <w:rFonts w:ascii="Arial" w:hAnsi="Arial" w:cs="Arial"/>
                <w:bCs/>
                <w:sz w:val="20"/>
                <w:szCs w:val="18"/>
              </w:rPr>
              <w:t>,</w:t>
            </w:r>
            <w:r w:rsidR="00F04C75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o9"/>
            <w:r w:rsidR="00027FB4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instrText xml:space="preserve"> FORMTEXT </w:instrText>
            </w:r>
            <w:r w:rsidR="00F04C75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</w:r>
            <w:r w:rsidR="00F04C75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separate"/>
            </w:r>
            <w:r w:rsidR="00027FB4" w:rsidRP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 w:rsidRP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 w:rsidRP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 w:rsidRP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F04C75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end"/>
            </w:r>
            <w:bookmarkEnd w:id="8"/>
            <w:r w:rsidR="00027FB4">
              <w:rPr>
                <w:rFonts w:ascii="Arial" w:hAnsi="Arial" w:cs="Arial"/>
                <w:bCs/>
                <w:sz w:val="20"/>
                <w:szCs w:val="18"/>
              </w:rPr>
              <w:t xml:space="preserve">, correspondendo à menção de </w:t>
            </w:r>
            <w:r w:rsidR="00F04C75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o10"/>
            <w:r w:rsidR="00027FB4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instrText xml:space="preserve"> FORMTEXT </w:instrText>
            </w:r>
            <w:r w:rsidR="00F04C75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</w:r>
            <w:r w:rsidR="00F04C75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separate"/>
            </w:r>
            <w:r w:rsidR="00027FB4" w:rsidRP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 w:rsidRP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 w:rsidRP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 w:rsidRP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027FB4" w:rsidRPr="00027FB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F04C75" w:rsidRPr="00027FB4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end"/>
            </w:r>
            <w:bookmarkEnd w:id="9"/>
            <w:r w:rsidR="00A959CF">
              <w:rPr>
                <w:rFonts w:ascii="Arial" w:hAnsi="Arial" w:cs="Arial"/>
                <w:bCs/>
                <w:sz w:val="20"/>
                <w:szCs w:val="18"/>
              </w:rPr>
              <w:t>.</w:t>
            </w:r>
          </w:p>
          <w:p w14:paraId="09F20910" w14:textId="77777777" w:rsidR="00A959CF" w:rsidRDefault="00523245" w:rsidP="00D77B01">
            <w:pPr>
              <w:autoSpaceDE w:val="0"/>
              <w:autoSpaceDN w:val="0"/>
              <w:adjustRightInd w:val="0"/>
              <w:spacing w:line="360" w:lineRule="auto"/>
              <w:ind w:firstLine="727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Peço deferimento</w:t>
            </w:r>
            <w:r w:rsidR="00A959CF">
              <w:rPr>
                <w:rFonts w:ascii="Arial" w:hAnsi="Arial" w:cs="Arial"/>
                <w:bCs/>
                <w:sz w:val="20"/>
                <w:szCs w:val="18"/>
              </w:rPr>
              <w:t>.</w:t>
            </w:r>
          </w:p>
          <w:p w14:paraId="25525D9E" w14:textId="77777777" w:rsidR="00A959CF" w:rsidRPr="00C91414" w:rsidRDefault="00A959CF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63DE2FB7" w14:textId="77777777" w:rsidR="006D264E" w:rsidRDefault="00A959CF" w:rsidP="006D264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Serpa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 xml:space="preserve">, </w: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10" w:name="Texto11"/>
            <w:r w:rsidR="00027FB4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</w:rPr>
              <w:t>dd</w: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10"/>
            <w:r w:rsidRPr="00E51EC2">
              <w:rPr>
                <w:rFonts w:ascii="Arial" w:hAnsi="Arial" w:cs="Arial"/>
                <w:bCs/>
                <w:sz w:val="20"/>
                <w:szCs w:val="18"/>
              </w:rPr>
              <w:t xml:space="preserve"> de</w:t>
            </w:r>
            <w:r w:rsidR="00027FB4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-mês-"/>
                    <w:maxLength w:val="15"/>
                  </w:textInput>
                </w:ffData>
              </w:fldChar>
            </w:r>
            <w:bookmarkStart w:id="11" w:name="Texto12"/>
            <w:r w:rsidR="00027FB4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027FB4">
              <w:rPr>
                <w:rFonts w:ascii="Arial" w:hAnsi="Arial" w:cs="Arial"/>
                <w:bCs/>
                <w:noProof/>
                <w:sz w:val="20"/>
                <w:szCs w:val="18"/>
              </w:rPr>
              <w:t>-mês-</w:t>
            </w:r>
            <w:r w:rsidR="00F04C75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11"/>
            <w:r w:rsidR="006D264E">
              <w:rPr>
                <w:rFonts w:ascii="Arial" w:hAnsi="Arial" w:cs="Arial"/>
                <w:bCs/>
                <w:sz w:val="20"/>
                <w:szCs w:val="18"/>
              </w:rPr>
              <w:t xml:space="preserve"> de 20</w:t>
            </w:r>
            <w:r w:rsidR="00B65763">
              <w:rPr>
                <w:rFonts w:ascii="Arial" w:hAnsi="Arial" w:cs="Arial"/>
                <w:bCs/>
                <w:sz w:val="20"/>
                <w:szCs w:val="18"/>
              </w:rPr>
              <w:t>2</w: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bookmarkStart w:id="12" w:name="Texto13"/>
            <w:r w:rsidR="006D264E">
              <w:rPr>
                <w:rFonts w:ascii="Arial" w:hAnsi="Arial" w:cs="Arial"/>
                <w:bCs/>
                <w:sz w:val="20"/>
                <w:szCs w:val="18"/>
                <w:u w:val="single"/>
              </w:rPr>
              <w:instrText xml:space="preserve"> FORMTEXT </w:instrTex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separate"/>
            </w:r>
            <w:r w:rsidR="006D264E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a</w:t>
            </w:r>
            <w:r w:rsidR="00F04C75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end"/>
            </w:r>
            <w:bookmarkEnd w:id="12"/>
          </w:p>
          <w:p w14:paraId="5DD97DF5" w14:textId="77777777" w:rsidR="00A959CF" w:rsidRPr="00E51EC2" w:rsidRDefault="00A959CF" w:rsidP="006D264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51EC2">
              <w:rPr>
                <w:rFonts w:ascii="Arial" w:hAnsi="Arial" w:cs="Arial"/>
                <w:bCs/>
                <w:sz w:val="20"/>
                <w:szCs w:val="18"/>
              </w:rPr>
              <w:t xml:space="preserve">Assinatura do(a) </w:t>
            </w:r>
            <w:r>
              <w:rPr>
                <w:rFonts w:ascii="Arial" w:hAnsi="Arial" w:cs="Arial"/>
                <w:bCs/>
                <w:sz w:val="20"/>
                <w:szCs w:val="18"/>
              </w:rPr>
              <w:t>docente</w:t>
            </w:r>
          </w:p>
          <w:p w14:paraId="7BC21138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36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_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>_____________________________</w:t>
            </w:r>
          </w:p>
          <w:p w14:paraId="5F1B7CCA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 w:rsidRPr="00E51EC2">
              <w:rPr>
                <w:rFonts w:ascii="Arial" w:hAnsi="Arial" w:cs="Arial"/>
                <w:bCs/>
                <w:sz w:val="20"/>
                <w:szCs w:val="18"/>
              </w:rPr>
              <w:t xml:space="preserve">  </w:t>
            </w:r>
          </w:p>
          <w:p w14:paraId="3C8F3D81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51EC2">
              <w:rPr>
                <w:rFonts w:ascii="Arial" w:hAnsi="Arial" w:cs="Arial"/>
                <w:bCs/>
                <w:sz w:val="20"/>
                <w:szCs w:val="18"/>
              </w:rPr>
              <w:t>Deferido/Indeferido</w:t>
            </w:r>
          </w:p>
          <w:p w14:paraId="5E375BD2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51EC2">
              <w:rPr>
                <w:rFonts w:ascii="Arial" w:hAnsi="Arial" w:cs="Arial"/>
                <w:bCs/>
                <w:sz w:val="20"/>
                <w:szCs w:val="18"/>
              </w:rPr>
              <w:t>_____/_____/_____</w:t>
            </w:r>
          </w:p>
          <w:p w14:paraId="0CCA7EF4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 xml:space="preserve">O </w:t>
            </w:r>
            <w:r w:rsidR="00027FB4">
              <w:rPr>
                <w:rFonts w:ascii="Arial" w:hAnsi="Arial" w:cs="Arial"/>
                <w:bCs/>
                <w:sz w:val="20"/>
                <w:szCs w:val="18"/>
              </w:rPr>
              <w:t>Diretor</w:t>
            </w:r>
          </w:p>
          <w:p w14:paraId="4F750D30" w14:textId="77777777" w:rsidR="00A959CF" w:rsidRDefault="00A959CF" w:rsidP="00A95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51EC2">
              <w:rPr>
                <w:rFonts w:ascii="Arial" w:hAnsi="Arial" w:cs="Arial"/>
                <w:bCs/>
                <w:sz w:val="20"/>
                <w:szCs w:val="18"/>
              </w:rPr>
              <w:t>_______</w:t>
            </w:r>
            <w:r>
              <w:rPr>
                <w:rFonts w:ascii="Arial" w:hAnsi="Arial" w:cs="Arial"/>
                <w:bCs/>
                <w:sz w:val="20"/>
                <w:szCs w:val="18"/>
              </w:rPr>
              <w:t>______________________</w:t>
            </w:r>
          </w:p>
          <w:p w14:paraId="5887CD44" w14:textId="77777777" w:rsidR="00A959CF" w:rsidRPr="00717545" w:rsidRDefault="00A959CF" w:rsidP="00A95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(Francisco Manuel Cortez Batista de Lá Féria e Oliveira)</w:t>
            </w:r>
            <w:r w:rsidRPr="00717545">
              <w:rPr>
                <w:rFonts w:ascii="Arial" w:hAnsi="Arial" w:cs="Arial"/>
                <w:bCs/>
                <w:sz w:val="20"/>
              </w:rPr>
              <w:t xml:space="preserve">    </w:t>
            </w:r>
          </w:p>
        </w:tc>
      </w:tr>
    </w:tbl>
    <w:p w14:paraId="1950B681" w14:textId="77777777" w:rsidR="00E77F11" w:rsidRPr="00A959CF" w:rsidRDefault="00E77F11" w:rsidP="00A959CF">
      <w:pPr>
        <w:spacing w:line="360" w:lineRule="auto"/>
        <w:rPr>
          <w:sz w:val="2"/>
          <w:szCs w:val="2"/>
        </w:rPr>
      </w:pPr>
    </w:p>
    <w:sectPr w:rsidR="00E77F11" w:rsidRPr="00A959CF" w:rsidSect="001A6B9E">
      <w:headerReference w:type="default" r:id="rId8"/>
      <w:footerReference w:type="default" r:id="rId9"/>
      <w:pgSz w:w="11906" w:h="16838" w:code="9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B3C6" w14:textId="77777777" w:rsidR="00D70C2A" w:rsidRDefault="00D70C2A">
      <w:r>
        <w:separator/>
      </w:r>
    </w:p>
  </w:endnote>
  <w:endnote w:type="continuationSeparator" w:id="0">
    <w:p w14:paraId="31FD535E" w14:textId="77777777" w:rsidR="00D70C2A" w:rsidRDefault="00D7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7E83" w14:textId="55D15E55" w:rsidR="0094045D" w:rsidRPr="00C34036" w:rsidRDefault="0094045D" w:rsidP="00C34036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Página </w:t>
    </w:r>
    <w:r w:rsidR="00F04C75" w:rsidRPr="00C34036">
      <w:rPr>
        <w:rFonts w:ascii="Calibri" w:hAnsi="Calibri"/>
        <w:sz w:val="16"/>
        <w:szCs w:val="16"/>
      </w:rPr>
      <w:fldChar w:fldCharType="begin"/>
    </w:r>
    <w:r w:rsidRPr="00C34036">
      <w:rPr>
        <w:rFonts w:ascii="Calibri" w:hAnsi="Calibri"/>
        <w:sz w:val="16"/>
        <w:szCs w:val="16"/>
      </w:rPr>
      <w:instrText xml:space="preserve"> PAGE   \* MERGEFORMAT </w:instrText>
    </w:r>
    <w:r w:rsidR="00F04C75" w:rsidRPr="00C34036">
      <w:rPr>
        <w:rFonts w:ascii="Calibri" w:hAnsi="Calibri"/>
        <w:sz w:val="16"/>
        <w:szCs w:val="16"/>
      </w:rPr>
      <w:fldChar w:fldCharType="separate"/>
    </w:r>
    <w:r w:rsidR="00693DD8">
      <w:rPr>
        <w:rFonts w:ascii="Calibri" w:hAnsi="Calibri"/>
        <w:noProof/>
        <w:sz w:val="16"/>
        <w:szCs w:val="16"/>
      </w:rPr>
      <w:t>1</w:t>
    </w:r>
    <w:r w:rsidR="00F04C75" w:rsidRPr="00C34036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de </w:t>
    </w:r>
    <w:fldSimple w:instr=" SECTIONPAGES   \* MERGEFORMAT ">
      <w:r w:rsidR="00FE3EFB" w:rsidRPr="00FE3EFB">
        <w:rPr>
          <w:rFonts w:ascii="Calibri" w:hAnsi="Calibr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4B0B" w14:textId="77777777" w:rsidR="00D70C2A" w:rsidRDefault="00D70C2A">
      <w:r>
        <w:separator/>
      </w:r>
    </w:p>
  </w:footnote>
  <w:footnote w:type="continuationSeparator" w:id="0">
    <w:p w14:paraId="7BF7A1F7" w14:textId="77777777" w:rsidR="00D70C2A" w:rsidRDefault="00D7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704"/>
      <w:gridCol w:w="4680"/>
      <w:gridCol w:w="2316"/>
    </w:tblGrid>
    <w:tr w:rsidR="0094045D" w14:paraId="34FF3EEF" w14:textId="77777777">
      <w:trPr>
        <w:jc w:val="center"/>
      </w:trPr>
      <w:tc>
        <w:tcPr>
          <w:tcW w:w="2704" w:type="dxa"/>
          <w:vAlign w:val="center"/>
        </w:tcPr>
        <w:p w14:paraId="0E644D64" w14:textId="77777777" w:rsidR="0094045D" w:rsidRDefault="004F7DA5" w:rsidP="004F7DA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98B5FF8" wp14:editId="62ED76BF">
                <wp:extent cx="1579880" cy="535940"/>
                <wp:effectExtent l="19050" t="0" r="1270" b="0"/>
                <wp:docPr id="3" name="Imagem 2" descr="Logo ME (comprid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 (comprido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880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38F9BDEF" w14:textId="77777777" w:rsidR="00A16817" w:rsidRPr="00CC6BE9" w:rsidRDefault="00D21F1A" w:rsidP="00A16817">
          <w:pPr>
            <w:pStyle w:val="Cabealho"/>
            <w:jc w:val="center"/>
            <w:rPr>
              <w:rFonts w:ascii="Calibri" w:hAnsi="Calibri"/>
              <w:b/>
              <w:smallCaps/>
              <w:sz w:val="32"/>
              <w:szCs w:val="32"/>
            </w:rPr>
          </w:pPr>
          <w:r>
            <w:rPr>
              <w:rFonts w:ascii="Calibri" w:hAnsi="Calibri"/>
              <w:b/>
              <w:smallCaps/>
              <w:sz w:val="32"/>
              <w:szCs w:val="32"/>
            </w:rPr>
            <w:t>Ministério da Educação</w:t>
          </w:r>
        </w:p>
        <w:p w14:paraId="5FF85409" w14:textId="77777777" w:rsidR="00A16817" w:rsidRPr="00CC6BE9" w:rsidRDefault="00A16817" w:rsidP="00A16817">
          <w:pPr>
            <w:pStyle w:val="Cabealho"/>
            <w:jc w:val="center"/>
            <w:rPr>
              <w:rFonts w:ascii="Calibri" w:hAnsi="Calibri"/>
              <w:b/>
              <w:smallCaps/>
              <w:sz w:val="28"/>
              <w:szCs w:val="28"/>
            </w:rPr>
          </w:pPr>
          <w:r w:rsidRPr="00CC6BE9">
            <w:rPr>
              <w:rFonts w:ascii="Calibri" w:hAnsi="Calibri"/>
              <w:b/>
              <w:smallCaps/>
              <w:sz w:val="28"/>
              <w:szCs w:val="28"/>
            </w:rPr>
            <w:t>DGEstE</w:t>
          </w:r>
        </w:p>
        <w:p w14:paraId="54BCD1C8" w14:textId="77777777" w:rsidR="0094045D" w:rsidRPr="00A04953" w:rsidRDefault="00A16817" w:rsidP="00A16817">
          <w:pPr>
            <w:pStyle w:val="Cabealho"/>
            <w:jc w:val="center"/>
            <w:rPr>
              <w:sz w:val="16"/>
              <w:szCs w:val="16"/>
              <w:vertAlign w:val="superscript"/>
            </w:rPr>
          </w:pPr>
          <w:r w:rsidRPr="00CC6BE9">
            <w:rPr>
              <w:rFonts w:ascii="Calibri" w:hAnsi="Calibri"/>
              <w:b/>
              <w:smallCaps/>
            </w:rPr>
            <w:t>Direção de Serviços da Região Alentejo</w:t>
          </w:r>
        </w:p>
      </w:tc>
      <w:tc>
        <w:tcPr>
          <w:tcW w:w="2316" w:type="dxa"/>
        </w:tcPr>
        <w:p w14:paraId="6AC8D0CD" w14:textId="77777777" w:rsidR="0094045D" w:rsidRDefault="00810796" w:rsidP="002C2085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4AF16C6E" wp14:editId="2AD99925">
                <wp:extent cx="1324610" cy="735965"/>
                <wp:effectExtent l="19050" t="0" r="8890" b="0"/>
                <wp:docPr id="1" name="Imagem 2" descr="AE2Serp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E2Serp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1E3768" w14:textId="77777777" w:rsidR="0094045D" w:rsidRPr="00A16817" w:rsidRDefault="00A16817" w:rsidP="00A16817">
    <w:pPr>
      <w:pStyle w:val="Cabealho"/>
      <w:spacing w:before="60" w:after="60"/>
      <w:jc w:val="center"/>
      <w:rPr>
        <w:sz w:val="4"/>
        <w:szCs w:val="4"/>
      </w:rPr>
    </w:pPr>
    <w:r w:rsidRPr="00A16817">
      <w:rPr>
        <w:b/>
        <w:smallCaps/>
        <w:sz w:val="20"/>
        <w:szCs w:val="20"/>
      </w:rPr>
      <w:t>Agrupamento de Escolas n.º 2 de Serpa – Código 135100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F5B"/>
    <w:multiLevelType w:val="hybridMultilevel"/>
    <w:tmpl w:val="046E4BF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60CF2"/>
    <w:multiLevelType w:val="hybridMultilevel"/>
    <w:tmpl w:val="BA085F6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30C43"/>
    <w:multiLevelType w:val="hybridMultilevel"/>
    <w:tmpl w:val="548289A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F16A2"/>
    <w:multiLevelType w:val="hybridMultilevel"/>
    <w:tmpl w:val="D70C893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05288"/>
    <w:multiLevelType w:val="hybridMultilevel"/>
    <w:tmpl w:val="CC383E0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65011"/>
    <w:multiLevelType w:val="hybridMultilevel"/>
    <w:tmpl w:val="D41CE7D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100E3"/>
    <w:multiLevelType w:val="hybridMultilevel"/>
    <w:tmpl w:val="B25AD94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D616F"/>
    <w:multiLevelType w:val="hybridMultilevel"/>
    <w:tmpl w:val="A27E3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B322B"/>
    <w:multiLevelType w:val="hybridMultilevel"/>
    <w:tmpl w:val="2FB0E5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4C6"/>
    <w:multiLevelType w:val="hybridMultilevel"/>
    <w:tmpl w:val="272403E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F7841"/>
    <w:multiLevelType w:val="hybridMultilevel"/>
    <w:tmpl w:val="698204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F0B95"/>
    <w:multiLevelType w:val="hybridMultilevel"/>
    <w:tmpl w:val="E7227FF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CE1A8F"/>
    <w:multiLevelType w:val="hybridMultilevel"/>
    <w:tmpl w:val="FF2CE0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216B9F"/>
    <w:multiLevelType w:val="hybridMultilevel"/>
    <w:tmpl w:val="2434230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63A0C"/>
    <w:multiLevelType w:val="hybridMultilevel"/>
    <w:tmpl w:val="24DA425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iTCZsA4cba5QgKmJg45i3/LyWcxnb7rp5rthAXXzOPBxEkJ1fXUN0qZNjKytxki/8xdmd/gyX0mq43DqErqw==" w:salt="XEqUR0IzSq85WHfG9PBGTg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16A8"/>
    <w:rsid w:val="000107D1"/>
    <w:rsid w:val="00015A7E"/>
    <w:rsid w:val="00021FA1"/>
    <w:rsid w:val="00027FB4"/>
    <w:rsid w:val="0003045C"/>
    <w:rsid w:val="00035DE0"/>
    <w:rsid w:val="000365E5"/>
    <w:rsid w:val="00040471"/>
    <w:rsid w:val="00053F89"/>
    <w:rsid w:val="00057E63"/>
    <w:rsid w:val="000662FC"/>
    <w:rsid w:val="00075583"/>
    <w:rsid w:val="00080A28"/>
    <w:rsid w:val="00080D55"/>
    <w:rsid w:val="000816C4"/>
    <w:rsid w:val="000852D1"/>
    <w:rsid w:val="00087DA6"/>
    <w:rsid w:val="000938C2"/>
    <w:rsid w:val="0009577F"/>
    <w:rsid w:val="000A22DD"/>
    <w:rsid w:val="000B05EA"/>
    <w:rsid w:val="000B3BA0"/>
    <w:rsid w:val="000C3F47"/>
    <w:rsid w:val="000C6F96"/>
    <w:rsid w:val="000D38A5"/>
    <w:rsid w:val="000D6F4C"/>
    <w:rsid w:val="000D761A"/>
    <w:rsid w:val="000E78AF"/>
    <w:rsid w:val="000F00B1"/>
    <w:rsid w:val="000F3C3D"/>
    <w:rsid w:val="00101F29"/>
    <w:rsid w:val="00105BA9"/>
    <w:rsid w:val="00111093"/>
    <w:rsid w:val="001156B8"/>
    <w:rsid w:val="00116344"/>
    <w:rsid w:val="0011706F"/>
    <w:rsid w:val="0012083D"/>
    <w:rsid w:val="00123FAF"/>
    <w:rsid w:val="0012509F"/>
    <w:rsid w:val="00130A97"/>
    <w:rsid w:val="00132D5E"/>
    <w:rsid w:val="001346C6"/>
    <w:rsid w:val="00141121"/>
    <w:rsid w:val="001455ED"/>
    <w:rsid w:val="0017230D"/>
    <w:rsid w:val="0017249A"/>
    <w:rsid w:val="00185838"/>
    <w:rsid w:val="00193157"/>
    <w:rsid w:val="00195001"/>
    <w:rsid w:val="001A6B9E"/>
    <w:rsid w:val="001C68AA"/>
    <w:rsid w:val="001D350D"/>
    <w:rsid w:val="001D36A5"/>
    <w:rsid w:val="001E31A0"/>
    <w:rsid w:val="001E587A"/>
    <w:rsid w:val="001F03F3"/>
    <w:rsid w:val="001F0E5A"/>
    <w:rsid w:val="001F1265"/>
    <w:rsid w:val="001F1995"/>
    <w:rsid w:val="001F7034"/>
    <w:rsid w:val="001F744E"/>
    <w:rsid w:val="002031E0"/>
    <w:rsid w:val="0020445B"/>
    <w:rsid w:val="0020677A"/>
    <w:rsid w:val="002130A1"/>
    <w:rsid w:val="00216F4B"/>
    <w:rsid w:val="00217E8F"/>
    <w:rsid w:val="002214FF"/>
    <w:rsid w:val="00223509"/>
    <w:rsid w:val="0023244D"/>
    <w:rsid w:val="00233568"/>
    <w:rsid w:val="002343C5"/>
    <w:rsid w:val="0023525A"/>
    <w:rsid w:val="00237512"/>
    <w:rsid w:val="00243191"/>
    <w:rsid w:val="00243ABC"/>
    <w:rsid w:val="0024544B"/>
    <w:rsid w:val="00250DC1"/>
    <w:rsid w:val="0025327E"/>
    <w:rsid w:val="00255795"/>
    <w:rsid w:val="00255B65"/>
    <w:rsid w:val="002615A9"/>
    <w:rsid w:val="00286CF6"/>
    <w:rsid w:val="0029222B"/>
    <w:rsid w:val="00293C0F"/>
    <w:rsid w:val="002A5F29"/>
    <w:rsid w:val="002A6BE1"/>
    <w:rsid w:val="002B511D"/>
    <w:rsid w:val="002B5D3F"/>
    <w:rsid w:val="002B7AFC"/>
    <w:rsid w:val="002C2085"/>
    <w:rsid w:val="002D1073"/>
    <w:rsid w:val="002D37A1"/>
    <w:rsid w:val="002D4A47"/>
    <w:rsid w:val="002D4CC3"/>
    <w:rsid w:val="002D53EC"/>
    <w:rsid w:val="002D6BD2"/>
    <w:rsid w:val="002E0E4B"/>
    <w:rsid w:val="002E11BD"/>
    <w:rsid w:val="002E4E7B"/>
    <w:rsid w:val="002F331E"/>
    <w:rsid w:val="002F378F"/>
    <w:rsid w:val="002F3AD6"/>
    <w:rsid w:val="002F6C8B"/>
    <w:rsid w:val="00302192"/>
    <w:rsid w:val="00307731"/>
    <w:rsid w:val="00314321"/>
    <w:rsid w:val="00314505"/>
    <w:rsid w:val="00321D0B"/>
    <w:rsid w:val="003233C8"/>
    <w:rsid w:val="003239A7"/>
    <w:rsid w:val="003277E1"/>
    <w:rsid w:val="003313D8"/>
    <w:rsid w:val="0033258E"/>
    <w:rsid w:val="00332C29"/>
    <w:rsid w:val="00333907"/>
    <w:rsid w:val="0033708E"/>
    <w:rsid w:val="00337A80"/>
    <w:rsid w:val="00342FC6"/>
    <w:rsid w:val="003461E9"/>
    <w:rsid w:val="00347714"/>
    <w:rsid w:val="003504E4"/>
    <w:rsid w:val="00351E08"/>
    <w:rsid w:val="00352E40"/>
    <w:rsid w:val="003609B6"/>
    <w:rsid w:val="00364707"/>
    <w:rsid w:val="00366707"/>
    <w:rsid w:val="00366D45"/>
    <w:rsid w:val="003720D7"/>
    <w:rsid w:val="00375DFD"/>
    <w:rsid w:val="00380A21"/>
    <w:rsid w:val="00385775"/>
    <w:rsid w:val="00385888"/>
    <w:rsid w:val="003863C4"/>
    <w:rsid w:val="003865B4"/>
    <w:rsid w:val="0038770B"/>
    <w:rsid w:val="0039171D"/>
    <w:rsid w:val="003939CE"/>
    <w:rsid w:val="00396912"/>
    <w:rsid w:val="003A38D6"/>
    <w:rsid w:val="003B2955"/>
    <w:rsid w:val="003C1C01"/>
    <w:rsid w:val="003C6478"/>
    <w:rsid w:val="003D04F6"/>
    <w:rsid w:val="003D5CFA"/>
    <w:rsid w:val="003E01B5"/>
    <w:rsid w:val="003E066F"/>
    <w:rsid w:val="003F003C"/>
    <w:rsid w:val="003F2E82"/>
    <w:rsid w:val="003F3A6D"/>
    <w:rsid w:val="003F737D"/>
    <w:rsid w:val="00400557"/>
    <w:rsid w:val="00405BDB"/>
    <w:rsid w:val="004113BB"/>
    <w:rsid w:val="00417C0A"/>
    <w:rsid w:val="00424504"/>
    <w:rsid w:val="004303EE"/>
    <w:rsid w:val="00434BDE"/>
    <w:rsid w:val="00436C7C"/>
    <w:rsid w:val="00437830"/>
    <w:rsid w:val="0044697A"/>
    <w:rsid w:val="00450129"/>
    <w:rsid w:val="0045374E"/>
    <w:rsid w:val="00463DF3"/>
    <w:rsid w:val="00464623"/>
    <w:rsid w:val="00467571"/>
    <w:rsid w:val="00472CFD"/>
    <w:rsid w:val="00474D14"/>
    <w:rsid w:val="00486BFB"/>
    <w:rsid w:val="0049293C"/>
    <w:rsid w:val="004A2ECC"/>
    <w:rsid w:val="004A45C2"/>
    <w:rsid w:val="004A6BB0"/>
    <w:rsid w:val="004B2006"/>
    <w:rsid w:val="004C16DF"/>
    <w:rsid w:val="004C2808"/>
    <w:rsid w:val="004D5BA1"/>
    <w:rsid w:val="004D7B9C"/>
    <w:rsid w:val="004E0F38"/>
    <w:rsid w:val="004E42E7"/>
    <w:rsid w:val="004F1747"/>
    <w:rsid w:val="004F25A4"/>
    <w:rsid w:val="004F3B8F"/>
    <w:rsid w:val="004F51E3"/>
    <w:rsid w:val="004F79C0"/>
    <w:rsid w:val="004F7DA5"/>
    <w:rsid w:val="0050470E"/>
    <w:rsid w:val="0051063F"/>
    <w:rsid w:val="00511266"/>
    <w:rsid w:val="00516B38"/>
    <w:rsid w:val="0052188C"/>
    <w:rsid w:val="00523245"/>
    <w:rsid w:val="00530D92"/>
    <w:rsid w:val="0053278E"/>
    <w:rsid w:val="00533A44"/>
    <w:rsid w:val="005367E3"/>
    <w:rsid w:val="00547A73"/>
    <w:rsid w:val="0055041E"/>
    <w:rsid w:val="00550B83"/>
    <w:rsid w:val="00556D0F"/>
    <w:rsid w:val="005604DF"/>
    <w:rsid w:val="00564311"/>
    <w:rsid w:val="00566838"/>
    <w:rsid w:val="0057063C"/>
    <w:rsid w:val="00571464"/>
    <w:rsid w:val="00571B7B"/>
    <w:rsid w:val="00572590"/>
    <w:rsid w:val="005836E1"/>
    <w:rsid w:val="00592192"/>
    <w:rsid w:val="00592CF6"/>
    <w:rsid w:val="00595EE4"/>
    <w:rsid w:val="005A11C5"/>
    <w:rsid w:val="005A4361"/>
    <w:rsid w:val="005A77A7"/>
    <w:rsid w:val="005A7CFA"/>
    <w:rsid w:val="005C57E2"/>
    <w:rsid w:val="005C59E1"/>
    <w:rsid w:val="005C6A05"/>
    <w:rsid w:val="005D251B"/>
    <w:rsid w:val="005D2B63"/>
    <w:rsid w:val="005E128C"/>
    <w:rsid w:val="005E47D9"/>
    <w:rsid w:val="005E6878"/>
    <w:rsid w:val="005E7357"/>
    <w:rsid w:val="005F3603"/>
    <w:rsid w:val="005F3C67"/>
    <w:rsid w:val="005F6683"/>
    <w:rsid w:val="005F7DA9"/>
    <w:rsid w:val="00600CC0"/>
    <w:rsid w:val="0060538F"/>
    <w:rsid w:val="00620A4C"/>
    <w:rsid w:val="00623C25"/>
    <w:rsid w:val="00625AB0"/>
    <w:rsid w:val="0062627D"/>
    <w:rsid w:val="0062728F"/>
    <w:rsid w:val="00631651"/>
    <w:rsid w:val="006370D2"/>
    <w:rsid w:val="00637984"/>
    <w:rsid w:val="00640465"/>
    <w:rsid w:val="00641B7A"/>
    <w:rsid w:val="006437CF"/>
    <w:rsid w:val="0065312C"/>
    <w:rsid w:val="006569F8"/>
    <w:rsid w:val="0066439B"/>
    <w:rsid w:val="006644C9"/>
    <w:rsid w:val="00667871"/>
    <w:rsid w:val="006715A5"/>
    <w:rsid w:val="00671648"/>
    <w:rsid w:val="006835B9"/>
    <w:rsid w:val="0068365D"/>
    <w:rsid w:val="0068667C"/>
    <w:rsid w:val="00687620"/>
    <w:rsid w:val="00691BCF"/>
    <w:rsid w:val="00693DD8"/>
    <w:rsid w:val="006A5F98"/>
    <w:rsid w:val="006B3B4A"/>
    <w:rsid w:val="006B4C8A"/>
    <w:rsid w:val="006B6CCD"/>
    <w:rsid w:val="006B795C"/>
    <w:rsid w:val="006D17E4"/>
    <w:rsid w:val="006D1F21"/>
    <w:rsid w:val="006D264E"/>
    <w:rsid w:val="006E2425"/>
    <w:rsid w:val="006E3A79"/>
    <w:rsid w:val="006F0225"/>
    <w:rsid w:val="006F045C"/>
    <w:rsid w:val="006F0E32"/>
    <w:rsid w:val="006F43A6"/>
    <w:rsid w:val="006F6195"/>
    <w:rsid w:val="0070342A"/>
    <w:rsid w:val="00707EF5"/>
    <w:rsid w:val="0071178D"/>
    <w:rsid w:val="0071595C"/>
    <w:rsid w:val="00716F71"/>
    <w:rsid w:val="00720770"/>
    <w:rsid w:val="0072219F"/>
    <w:rsid w:val="00724158"/>
    <w:rsid w:val="00724DDE"/>
    <w:rsid w:val="00725C7A"/>
    <w:rsid w:val="0073721F"/>
    <w:rsid w:val="007414D4"/>
    <w:rsid w:val="007508D0"/>
    <w:rsid w:val="00754A9A"/>
    <w:rsid w:val="00766597"/>
    <w:rsid w:val="00770673"/>
    <w:rsid w:val="00783CD2"/>
    <w:rsid w:val="007916A8"/>
    <w:rsid w:val="00796AE5"/>
    <w:rsid w:val="00797C30"/>
    <w:rsid w:val="00797F50"/>
    <w:rsid w:val="007A6331"/>
    <w:rsid w:val="007A6932"/>
    <w:rsid w:val="007A7326"/>
    <w:rsid w:val="007B2DF1"/>
    <w:rsid w:val="007B351A"/>
    <w:rsid w:val="007B54C2"/>
    <w:rsid w:val="007C0416"/>
    <w:rsid w:val="007D220E"/>
    <w:rsid w:val="007D414E"/>
    <w:rsid w:val="007D575F"/>
    <w:rsid w:val="007E35DC"/>
    <w:rsid w:val="007E3B14"/>
    <w:rsid w:val="007E423C"/>
    <w:rsid w:val="007E62EE"/>
    <w:rsid w:val="007E72D5"/>
    <w:rsid w:val="007F4CCF"/>
    <w:rsid w:val="008069B8"/>
    <w:rsid w:val="00807A81"/>
    <w:rsid w:val="00810796"/>
    <w:rsid w:val="008107A9"/>
    <w:rsid w:val="00813465"/>
    <w:rsid w:val="00820920"/>
    <w:rsid w:val="0082103E"/>
    <w:rsid w:val="00822652"/>
    <w:rsid w:val="00822DFF"/>
    <w:rsid w:val="00823595"/>
    <w:rsid w:val="008320D2"/>
    <w:rsid w:val="00835D54"/>
    <w:rsid w:val="0084027A"/>
    <w:rsid w:val="00841004"/>
    <w:rsid w:val="0084176A"/>
    <w:rsid w:val="00842478"/>
    <w:rsid w:val="00843EA4"/>
    <w:rsid w:val="00846121"/>
    <w:rsid w:val="00847482"/>
    <w:rsid w:val="00854638"/>
    <w:rsid w:val="0086330E"/>
    <w:rsid w:val="0087297A"/>
    <w:rsid w:val="00885852"/>
    <w:rsid w:val="00891416"/>
    <w:rsid w:val="00891C0E"/>
    <w:rsid w:val="00895DC5"/>
    <w:rsid w:val="008A414D"/>
    <w:rsid w:val="008C13BB"/>
    <w:rsid w:val="008C1863"/>
    <w:rsid w:val="008C3FFB"/>
    <w:rsid w:val="008C4384"/>
    <w:rsid w:val="008C6521"/>
    <w:rsid w:val="008D4EF5"/>
    <w:rsid w:val="008D606A"/>
    <w:rsid w:val="008E381E"/>
    <w:rsid w:val="008E6239"/>
    <w:rsid w:val="008F005D"/>
    <w:rsid w:val="008F017F"/>
    <w:rsid w:val="008F5F74"/>
    <w:rsid w:val="00902116"/>
    <w:rsid w:val="00905191"/>
    <w:rsid w:val="009059E5"/>
    <w:rsid w:val="009065B3"/>
    <w:rsid w:val="00911B29"/>
    <w:rsid w:val="00915491"/>
    <w:rsid w:val="009206B2"/>
    <w:rsid w:val="00920D2F"/>
    <w:rsid w:val="00920E1B"/>
    <w:rsid w:val="00921549"/>
    <w:rsid w:val="00925A0D"/>
    <w:rsid w:val="00935A07"/>
    <w:rsid w:val="00935C7A"/>
    <w:rsid w:val="0094045D"/>
    <w:rsid w:val="0094555E"/>
    <w:rsid w:val="009473EB"/>
    <w:rsid w:val="00953047"/>
    <w:rsid w:val="00953879"/>
    <w:rsid w:val="0096347D"/>
    <w:rsid w:val="00964CDB"/>
    <w:rsid w:val="0097084A"/>
    <w:rsid w:val="0097333F"/>
    <w:rsid w:val="0097396E"/>
    <w:rsid w:val="00982B67"/>
    <w:rsid w:val="009834CA"/>
    <w:rsid w:val="00984837"/>
    <w:rsid w:val="0099326E"/>
    <w:rsid w:val="00997C58"/>
    <w:rsid w:val="009A3EC5"/>
    <w:rsid w:val="009A5D37"/>
    <w:rsid w:val="009B45D2"/>
    <w:rsid w:val="009B6CD1"/>
    <w:rsid w:val="009B7C4C"/>
    <w:rsid w:val="009C5754"/>
    <w:rsid w:val="009C6F2B"/>
    <w:rsid w:val="009D09E8"/>
    <w:rsid w:val="009D3E2E"/>
    <w:rsid w:val="009D6CC6"/>
    <w:rsid w:val="009E26B5"/>
    <w:rsid w:val="009E2899"/>
    <w:rsid w:val="009E2D82"/>
    <w:rsid w:val="009F7E71"/>
    <w:rsid w:val="00A04953"/>
    <w:rsid w:val="00A0575A"/>
    <w:rsid w:val="00A12A75"/>
    <w:rsid w:val="00A1495C"/>
    <w:rsid w:val="00A16817"/>
    <w:rsid w:val="00A2335F"/>
    <w:rsid w:val="00A233F4"/>
    <w:rsid w:val="00A23423"/>
    <w:rsid w:val="00A23A0A"/>
    <w:rsid w:val="00A443A7"/>
    <w:rsid w:val="00A45434"/>
    <w:rsid w:val="00A469D5"/>
    <w:rsid w:val="00A50338"/>
    <w:rsid w:val="00A54771"/>
    <w:rsid w:val="00A55B52"/>
    <w:rsid w:val="00A57106"/>
    <w:rsid w:val="00A57FEA"/>
    <w:rsid w:val="00A64D2F"/>
    <w:rsid w:val="00A7079E"/>
    <w:rsid w:val="00A71B4C"/>
    <w:rsid w:val="00A76035"/>
    <w:rsid w:val="00A778DC"/>
    <w:rsid w:val="00A8047B"/>
    <w:rsid w:val="00A80F83"/>
    <w:rsid w:val="00A8194C"/>
    <w:rsid w:val="00A94B32"/>
    <w:rsid w:val="00A959CF"/>
    <w:rsid w:val="00AC5EAD"/>
    <w:rsid w:val="00AD1E4E"/>
    <w:rsid w:val="00AD2B56"/>
    <w:rsid w:val="00AD54DD"/>
    <w:rsid w:val="00AD6A18"/>
    <w:rsid w:val="00AE3289"/>
    <w:rsid w:val="00AE4D5F"/>
    <w:rsid w:val="00AF6728"/>
    <w:rsid w:val="00B020B4"/>
    <w:rsid w:val="00B03498"/>
    <w:rsid w:val="00B06473"/>
    <w:rsid w:val="00B07003"/>
    <w:rsid w:val="00B163CC"/>
    <w:rsid w:val="00B2409E"/>
    <w:rsid w:val="00B35BA7"/>
    <w:rsid w:val="00B463CD"/>
    <w:rsid w:val="00B47380"/>
    <w:rsid w:val="00B5070C"/>
    <w:rsid w:val="00B525FC"/>
    <w:rsid w:val="00B55109"/>
    <w:rsid w:val="00B56003"/>
    <w:rsid w:val="00B572EB"/>
    <w:rsid w:val="00B57A7B"/>
    <w:rsid w:val="00B65763"/>
    <w:rsid w:val="00B66E80"/>
    <w:rsid w:val="00B711EB"/>
    <w:rsid w:val="00B752C8"/>
    <w:rsid w:val="00B75A3A"/>
    <w:rsid w:val="00B77964"/>
    <w:rsid w:val="00B81F83"/>
    <w:rsid w:val="00B839E4"/>
    <w:rsid w:val="00B8646F"/>
    <w:rsid w:val="00B90D00"/>
    <w:rsid w:val="00BA36DA"/>
    <w:rsid w:val="00BB4814"/>
    <w:rsid w:val="00BB6982"/>
    <w:rsid w:val="00BC3B12"/>
    <w:rsid w:val="00BC44B1"/>
    <w:rsid w:val="00BC44CB"/>
    <w:rsid w:val="00BC65F8"/>
    <w:rsid w:val="00BD0D79"/>
    <w:rsid w:val="00BD2E22"/>
    <w:rsid w:val="00BD36A5"/>
    <w:rsid w:val="00BD4043"/>
    <w:rsid w:val="00BD4523"/>
    <w:rsid w:val="00BE1351"/>
    <w:rsid w:val="00BE16D2"/>
    <w:rsid w:val="00BE21CE"/>
    <w:rsid w:val="00BE2202"/>
    <w:rsid w:val="00BF1D58"/>
    <w:rsid w:val="00BF2267"/>
    <w:rsid w:val="00BF479C"/>
    <w:rsid w:val="00BF76F0"/>
    <w:rsid w:val="00C00BAC"/>
    <w:rsid w:val="00C11369"/>
    <w:rsid w:val="00C14994"/>
    <w:rsid w:val="00C2154F"/>
    <w:rsid w:val="00C2337D"/>
    <w:rsid w:val="00C32A05"/>
    <w:rsid w:val="00C334BE"/>
    <w:rsid w:val="00C335EA"/>
    <w:rsid w:val="00C34036"/>
    <w:rsid w:val="00C34FF9"/>
    <w:rsid w:val="00C37801"/>
    <w:rsid w:val="00C401A0"/>
    <w:rsid w:val="00C4077A"/>
    <w:rsid w:val="00C40BBD"/>
    <w:rsid w:val="00C50F35"/>
    <w:rsid w:val="00C51E8F"/>
    <w:rsid w:val="00C53D07"/>
    <w:rsid w:val="00C55E76"/>
    <w:rsid w:val="00C565D1"/>
    <w:rsid w:val="00C62BB3"/>
    <w:rsid w:val="00C6486B"/>
    <w:rsid w:val="00C64957"/>
    <w:rsid w:val="00C64DA2"/>
    <w:rsid w:val="00C71168"/>
    <w:rsid w:val="00C716FF"/>
    <w:rsid w:val="00C72821"/>
    <w:rsid w:val="00C8203E"/>
    <w:rsid w:val="00C83879"/>
    <w:rsid w:val="00C9277F"/>
    <w:rsid w:val="00C95EFB"/>
    <w:rsid w:val="00CA4639"/>
    <w:rsid w:val="00CB682A"/>
    <w:rsid w:val="00CD3068"/>
    <w:rsid w:val="00CD5C47"/>
    <w:rsid w:val="00CD7151"/>
    <w:rsid w:val="00CE54C4"/>
    <w:rsid w:val="00CE7C05"/>
    <w:rsid w:val="00CF2972"/>
    <w:rsid w:val="00CF3078"/>
    <w:rsid w:val="00D04973"/>
    <w:rsid w:val="00D051E0"/>
    <w:rsid w:val="00D05DE7"/>
    <w:rsid w:val="00D140F0"/>
    <w:rsid w:val="00D203BA"/>
    <w:rsid w:val="00D21F1A"/>
    <w:rsid w:val="00D234A0"/>
    <w:rsid w:val="00D2714D"/>
    <w:rsid w:val="00D51DFC"/>
    <w:rsid w:val="00D54914"/>
    <w:rsid w:val="00D66DD0"/>
    <w:rsid w:val="00D673D5"/>
    <w:rsid w:val="00D6774C"/>
    <w:rsid w:val="00D70C2A"/>
    <w:rsid w:val="00D70C48"/>
    <w:rsid w:val="00D735BF"/>
    <w:rsid w:val="00D77B01"/>
    <w:rsid w:val="00D77D4B"/>
    <w:rsid w:val="00D804B8"/>
    <w:rsid w:val="00D81713"/>
    <w:rsid w:val="00D82402"/>
    <w:rsid w:val="00D84054"/>
    <w:rsid w:val="00D87159"/>
    <w:rsid w:val="00D87E59"/>
    <w:rsid w:val="00D923B9"/>
    <w:rsid w:val="00DA0726"/>
    <w:rsid w:val="00DA5B74"/>
    <w:rsid w:val="00DC4861"/>
    <w:rsid w:val="00DC79E2"/>
    <w:rsid w:val="00DE2FE5"/>
    <w:rsid w:val="00DE72ED"/>
    <w:rsid w:val="00DF078F"/>
    <w:rsid w:val="00DF0C98"/>
    <w:rsid w:val="00DF3AEF"/>
    <w:rsid w:val="00DF57BF"/>
    <w:rsid w:val="00DF64BC"/>
    <w:rsid w:val="00DF7751"/>
    <w:rsid w:val="00E004A8"/>
    <w:rsid w:val="00E1162A"/>
    <w:rsid w:val="00E133F1"/>
    <w:rsid w:val="00E13409"/>
    <w:rsid w:val="00E1757F"/>
    <w:rsid w:val="00E313FB"/>
    <w:rsid w:val="00E362F7"/>
    <w:rsid w:val="00E43011"/>
    <w:rsid w:val="00E54C6B"/>
    <w:rsid w:val="00E54FF6"/>
    <w:rsid w:val="00E562A7"/>
    <w:rsid w:val="00E57C0F"/>
    <w:rsid w:val="00E63A15"/>
    <w:rsid w:val="00E64C6D"/>
    <w:rsid w:val="00E669F8"/>
    <w:rsid w:val="00E70284"/>
    <w:rsid w:val="00E741E2"/>
    <w:rsid w:val="00E77F11"/>
    <w:rsid w:val="00E809B9"/>
    <w:rsid w:val="00E83152"/>
    <w:rsid w:val="00E85C0A"/>
    <w:rsid w:val="00E86941"/>
    <w:rsid w:val="00E906DE"/>
    <w:rsid w:val="00E9780B"/>
    <w:rsid w:val="00EA2A87"/>
    <w:rsid w:val="00EA7833"/>
    <w:rsid w:val="00EB2040"/>
    <w:rsid w:val="00EB2363"/>
    <w:rsid w:val="00EB744B"/>
    <w:rsid w:val="00EB7822"/>
    <w:rsid w:val="00ED1583"/>
    <w:rsid w:val="00ED18DF"/>
    <w:rsid w:val="00ED5FE4"/>
    <w:rsid w:val="00EE04A4"/>
    <w:rsid w:val="00EE40D4"/>
    <w:rsid w:val="00EE44F8"/>
    <w:rsid w:val="00EE452D"/>
    <w:rsid w:val="00EF0CAD"/>
    <w:rsid w:val="00EF1752"/>
    <w:rsid w:val="00EF668E"/>
    <w:rsid w:val="00F04339"/>
    <w:rsid w:val="00F04C75"/>
    <w:rsid w:val="00F059D3"/>
    <w:rsid w:val="00F076C9"/>
    <w:rsid w:val="00F1117D"/>
    <w:rsid w:val="00F14F37"/>
    <w:rsid w:val="00F35E68"/>
    <w:rsid w:val="00F415ED"/>
    <w:rsid w:val="00F43CA0"/>
    <w:rsid w:val="00F43D98"/>
    <w:rsid w:val="00F53A6D"/>
    <w:rsid w:val="00F5612E"/>
    <w:rsid w:val="00F57454"/>
    <w:rsid w:val="00F75020"/>
    <w:rsid w:val="00F81007"/>
    <w:rsid w:val="00F91FD5"/>
    <w:rsid w:val="00F93BC7"/>
    <w:rsid w:val="00FA783D"/>
    <w:rsid w:val="00FB3B7F"/>
    <w:rsid w:val="00FB403B"/>
    <w:rsid w:val="00FC5551"/>
    <w:rsid w:val="00FD6814"/>
    <w:rsid w:val="00FE28F3"/>
    <w:rsid w:val="00FE3EFB"/>
    <w:rsid w:val="00FE5B40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3E91E"/>
  <w15:docId w15:val="{4B21CA9B-7B12-4597-B965-3E5BC27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8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208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334B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C2085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Tipodeletrapredefinidodopargrafo"/>
    <w:semiHidden/>
    <w:rsid w:val="00243191"/>
    <w:rPr>
      <w:sz w:val="16"/>
      <w:szCs w:val="16"/>
    </w:rPr>
  </w:style>
  <w:style w:type="paragraph" w:styleId="Textodecomentrio">
    <w:name w:val="annotation text"/>
    <w:basedOn w:val="Normal"/>
    <w:semiHidden/>
    <w:rsid w:val="0024319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243191"/>
    <w:rPr>
      <w:b/>
      <w:bCs/>
    </w:rPr>
  </w:style>
  <w:style w:type="paragraph" w:styleId="PargrafodaLista">
    <w:name w:val="List Paragraph"/>
    <w:basedOn w:val="Normal"/>
    <w:uiPriority w:val="34"/>
    <w:qFormat/>
    <w:rsid w:val="004E42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elacomGrelha">
    <w:name w:val="Table Grid"/>
    <w:basedOn w:val="Tabelanormal"/>
    <w:uiPriority w:val="59"/>
    <w:rsid w:val="004E42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2A37-E438-4F5F-8847-AEAFD4C9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Recuperação de Avaliação Anterior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Diretor AE2 de Serpa (sede)</cp:lastModifiedBy>
  <cp:revision>2</cp:revision>
  <cp:lastPrinted>2011-07-15T16:29:00Z</cp:lastPrinted>
  <dcterms:created xsi:type="dcterms:W3CDTF">2022-01-08T14:50:00Z</dcterms:created>
  <dcterms:modified xsi:type="dcterms:W3CDTF">2022-01-08T14:50:00Z</dcterms:modified>
</cp:coreProperties>
</file>