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25327E" w:rsidRPr="0030784E" w14:paraId="7774D7D5" w14:textId="77777777">
        <w:trPr>
          <w:jc w:val="center"/>
        </w:trPr>
        <w:tc>
          <w:tcPr>
            <w:tcW w:w="97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219C79" w14:textId="77777777" w:rsidR="00E77F11" w:rsidRDefault="00A04953" w:rsidP="00E77F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953">
              <w:rPr>
                <w:rFonts w:ascii="Arial" w:hAnsi="Arial" w:cs="Arial"/>
                <w:b/>
                <w:sz w:val="20"/>
                <w:szCs w:val="20"/>
              </w:rPr>
              <w:t xml:space="preserve">Ficha de </w:t>
            </w:r>
            <w:r w:rsidR="008069B8">
              <w:rPr>
                <w:rFonts w:ascii="Arial" w:hAnsi="Arial" w:cs="Arial"/>
                <w:b/>
                <w:sz w:val="20"/>
                <w:szCs w:val="20"/>
              </w:rPr>
              <w:t>Avaliação Global</w:t>
            </w:r>
          </w:p>
          <w:p w14:paraId="7B7CA28C" w14:textId="77777777" w:rsidR="0025327E" w:rsidRPr="0030784E" w:rsidRDefault="00611B84" w:rsidP="0025327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Escolar 202</w:t>
            </w:r>
            <w:r w:rsidR="005266F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04953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7B4C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266F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5327E" w:rsidRPr="0030784E" w14:paraId="18F9F478" w14:textId="77777777">
        <w:trPr>
          <w:jc w:val="center"/>
        </w:trPr>
        <w:tc>
          <w:tcPr>
            <w:tcW w:w="9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66"/>
          </w:tcPr>
          <w:p w14:paraId="5888F3B3" w14:textId="77777777" w:rsidR="0025327E" w:rsidRPr="0030784E" w:rsidRDefault="00566838" w:rsidP="0025327E">
            <w:pPr>
              <w:spacing w:before="20" w:after="2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DOCENTE DO PRÉ-ESCOLAR, 1º, 2º,</w:t>
            </w:r>
            <w:r w:rsidR="0025327E" w:rsidRPr="0030784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3º CICLOS E DO ENSINO SECUNDÁRIO</w:t>
            </w:r>
          </w:p>
        </w:tc>
      </w:tr>
    </w:tbl>
    <w:p w14:paraId="48245C49" w14:textId="77777777" w:rsidR="0025327E" w:rsidRPr="004D7B9C" w:rsidRDefault="004D7B9C" w:rsidP="00B24905">
      <w:pPr>
        <w:spacing w:before="240" w:after="40"/>
        <w:rPr>
          <w:rFonts w:ascii="Calibri" w:hAnsi="Calibri" w:cs="Calibri"/>
          <w:sz w:val="14"/>
          <w:szCs w:val="14"/>
        </w:rPr>
      </w:pPr>
      <w:r w:rsidRPr="004D7B9C">
        <w:rPr>
          <w:rFonts w:ascii="Calibri" w:hAnsi="Calibri" w:cs="Calibri"/>
          <w:sz w:val="14"/>
          <w:szCs w:val="14"/>
        </w:rPr>
        <w:t>Q</w:t>
      </w:r>
      <w:r w:rsidR="00E77F11">
        <w:rPr>
          <w:rFonts w:ascii="Calibri" w:hAnsi="Calibri" w:cs="Calibri"/>
          <w:sz w:val="14"/>
          <w:szCs w:val="14"/>
        </w:rPr>
        <w:t>uadro 1</w:t>
      </w:r>
      <w:r>
        <w:rPr>
          <w:rFonts w:ascii="Calibri" w:hAnsi="Calibri" w:cs="Calibri"/>
          <w:sz w:val="14"/>
          <w:szCs w:val="14"/>
        </w:rPr>
        <w:t xml:space="preserve"> – Identificação do Avaliado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61"/>
        <w:gridCol w:w="709"/>
        <w:gridCol w:w="1701"/>
        <w:gridCol w:w="850"/>
        <w:gridCol w:w="284"/>
        <w:gridCol w:w="1249"/>
        <w:gridCol w:w="735"/>
        <w:gridCol w:w="1985"/>
        <w:gridCol w:w="1467"/>
      </w:tblGrid>
      <w:tr w:rsidR="00C55E76" w:rsidRPr="0030784E" w14:paraId="6DEFD8C7" w14:textId="77777777" w:rsidTr="00C55E76">
        <w:trPr>
          <w:jc w:val="center"/>
        </w:trPr>
        <w:tc>
          <w:tcPr>
            <w:tcW w:w="4021" w:type="dxa"/>
            <w:gridSpan w:val="4"/>
          </w:tcPr>
          <w:p w14:paraId="35F53B4E" w14:textId="77777777" w:rsidR="00C55E76" w:rsidRPr="0030784E" w:rsidRDefault="00C55E76" w:rsidP="00D87E59">
            <w:pPr>
              <w:spacing w:before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Escola: </w:t>
            </w:r>
            <w:r w:rsidR="00D87E59">
              <w:rPr>
                <w:rFonts w:ascii="Calibri" w:hAnsi="Calibri"/>
                <w:sz w:val="14"/>
                <w:szCs w:val="14"/>
                <w:u w:val="single"/>
              </w:rPr>
              <w:t>A</w:t>
            </w:r>
            <w:r w:rsidR="00C81582">
              <w:rPr>
                <w:rFonts w:ascii="Calibri" w:hAnsi="Calibri"/>
                <w:sz w:val="14"/>
                <w:szCs w:val="14"/>
                <w:u w:val="single"/>
              </w:rPr>
              <w:t>grupamento de Escolas n.º 2 de S</w:t>
            </w:r>
            <w:r w:rsidR="00D87E59">
              <w:rPr>
                <w:rFonts w:ascii="Calibri" w:hAnsi="Calibri"/>
                <w:sz w:val="14"/>
                <w:szCs w:val="14"/>
                <w:u w:val="single"/>
              </w:rPr>
              <w:t>erpa</w:t>
            </w:r>
          </w:p>
        </w:tc>
        <w:tc>
          <w:tcPr>
            <w:tcW w:w="1533" w:type="dxa"/>
            <w:gridSpan w:val="2"/>
            <w:vAlign w:val="center"/>
          </w:tcPr>
          <w:p w14:paraId="1BF0F090" w14:textId="77777777" w:rsidR="00C55E76" w:rsidRPr="0030784E" w:rsidRDefault="00C55E76" w:rsidP="00F43D98">
            <w:pPr>
              <w:spacing w:before="60" w:after="60"/>
              <w:rPr>
                <w:rFonts w:ascii="Calibri" w:hAnsi="Calibri"/>
                <w:sz w:val="14"/>
                <w:szCs w:val="14"/>
                <w:u w:val="single"/>
              </w:rPr>
            </w:pPr>
          </w:p>
        </w:tc>
        <w:tc>
          <w:tcPr>
            <w:tcW w:w="4187" w:type="dxa"/>
            <w:gridSpan w:val="3"/>
            <w:vAlign w:val="center"/>
          </w:tcPr>
          <w:p w14:paraId="054973E5" w14:textId="77777777" w:rsidR="00C55E76" w:rsidRPr="00C55E76" w:rsidRDefault="00C55E76" w:rsidP="00F43D98">
            <w:pPr>
              <w:spacing w:before="60" w:after="60"/>
              <w:rPr>
                <w:rFonts w:ascii="Calibri" w:hAnsi="Calibri"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Código: </w:t>
            </w:r>
            <w:r w:rsidR="00D87E59">
              <w:rPr>
                <w:rFonts w:ascii="Calibri" w:hAnsi="Calibri"/>
                <w:sz w:val="14"/>
                <w:szCs w:val="14"/>
                <w:u w:val="single"/>
              </w:rPr>
              <w:t>135100</w:t>
            </w:r>
          </w:p>
        </w:tc>
      </w:tr>
      <w:tr w:rsidR="00C55E76" w:rsidRPr="0030784E" w14:paraId="252505C5" w14:textId="77777777" w:rsidTr="00464623">
        <w:trPr>
          <w:jc w:val="center"/>
        </w:trPr>
        <w:tc>
          <w:tcPr>
            <w:tcW w:w="6289" w:type="dxa"/>
            <w:gridSpan w:val="7"/>
          </w:tcPr>
          <w:p w14:paraId="255C3A2A" w14:textId="77777777" w:rsidR="00C55E76" w:rsidRPr="00C55E76" w:rsidRDefault="00C55E76" w:rsidP="00F53A6D">
            <w:pPr>
              <w:spacing w:before="60" w:after="60"/>
              <w:rPr>
                <w:rFonts w:ascii="Calibri" w:hAnsi="Calibri"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Nome: </w:t>
            </w:r>
            <w:bookmarkStart w:id="0" w:name="Texto8"/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EF0CAD"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 w:rsidR="00F53A6D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F53A6D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F53A6D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F53A6D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F53A6D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14:paraId="5E301813" w14:textId="77777777" w:rsidR="00C55E76" w:rsidRPr="0030784E" w:rsidRDefault="00C55E76" w:rsidP="002F29F5">
            <w:pPr>
              <w:spacing w:before="60" w:after="60"/>
              <w:rPr>
                <w:rFonts w:ascii="Calibri" w:hAnsi="Calibri"/>
                <w:sz w:val="14"/>
                <w:szCs w:val="14"/>
                <w:u w:val="single"/>
              </w:rPr>
            </w:pPr>
            <w:r w:rsidRPr="00EF4FBC">
              <w:rPr>
                <w:rFonts w:ascii="Calibri" w:hAnsi="Calibri"/>
                <w:sz w:val="14"/>
                <w:szCs w:val="14"/>
              </w:rPr>
              <w:t>Grupo de Recrutamento</w:t>
            </w:r>
            <w:bookmarkStart w:id="1" w:name="Grupos"/>
            <w:r>
              <w:rPr>
                <w:rFonts w:ascii="Calibri" w:hAnsi="Calibri"/>
                <w:sz w:val="14"/>
                <w:szCs w:val="14"/>
              </w:rPr>
              <w:t xml:space="preserve">: </w:t>
            </w:r>
            <w:bookmarkEnd w:id="1"/>
            <w:r w:rsidR="00452085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52085"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452085">
              <w:rPr>
                <w:rFonts w:ascii="Calibri" w:hAnsi="Calibri"/>
                <w:sz w:val="14"/>
                <w:szCs w:val="14"/>
                <w:u w:val="single"/>
              </w:rPr>
            </w:r>
            <w:r w:rsidR="00452085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 w:rsidR="00452085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452085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452085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452085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7618814B" w14:textId="77777777" w:rsidR="00C55E76" w:rsidRPr="0030784E" w:rsidRDefault="00C55E76" w:rsidP="003313D8">
            <w:pPr>
              <w:spacing w:before="60" w:after="60"/>
              <w:rPr>
                <w:rFonts w:ascii="Calibri" w:hAnsi="Calibri"/>
                <w:sz w:val="14"/>
                <w:szCs w:val="14"/>
                <w:u w:val="single"/>
              </w:rPr>
            </w:pPr>
            <w:r w:rsidRPr="0030784E">
              <w:rPr>
                <w:rFonts w:ascii="Calibri" w:hAnsi="Calibri"/>
                <w:sz w:val="14"/>
                <w:szCs w:val="14"/>
              </w:rPr>
              <w:t>NIF</w:t>
            </w:r>
            <w:r>
              <w:rPr>
                <w:rFonts w:ascii="Calibri" w:hAnsi="Calibri"/>
                <w:sz w:val="14"/>
                <w:szCs w:val="14"/>
              </w:rPr>
              <w:t xml:space="preserve">: 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92192"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</w:p>
        </w:tc>
      </w:tr>
      <w:tr w:rsidR="0025327E" w:rsidRPr="0030784E" w14:paraId="25AF7A89" w14:textId="77777777" w:rsidTr="00464623">
        <w:trPr>
          <w:jc w:val="center"/>
        </w:trPr>
        <w:tc>
          <w:tcPr>
            <w:tcW w:w="1470" w:type="dxa"/>
            <w:gridSpan w:val="2"/>
          </w:tcPr>
          <w:p w14:paraId="185B2339" w14:textId="77777777" w:rsidR="0025327E" w:rsidRPr="0030784E" w:rsidRDefault="00464623" w:rsidP="00F43D98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Situação Profissional:</w:t>
            </w:r>
          </w:p>
        </w:tc>
        <w:tc>
          <w:tcPr>
            <w:tcW w:w="1701" w:type="dxa"/>
            <w:vAlign w:val="center"/>
          </w:tcPr>
          <w:p w14:paraId="7B62EE36" w14:textId="77777777" w:rsidR="0025327E" w:rsidRPr="00464623" w:rsidRDefault="00E54FF6" w:rsidP="00F43D98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Docente de</w:t>
            </w:r>
            <w:r w:rsidR="00464623">
              <w:rPr>
                <w:rFonts w:ascii="Calibri" w:hAnsi="Calibri"/>
                <w:sz w:val="14"/>
                <w:szCs w:val="14"/>
              </w:rPr>
              <w:t xml:space="preserve"> carreira </w:t>
            </w:r>
            <w:r w:rsidR="0028776D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 w:rsidR="00464623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66418">
              <w:rPr>
                <w:rFonts w:ascii="Calibri" w:hAnsi="Calibri"/>
                <w:sz w:val="14"/>
                <w:szCs w:val="14"/>
              </w:rPr>
            </w:r>
            <w:r w:rsidR="00366418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28776D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vAlign w:val="center"/>
          </w:tcPr>
          <w:p w14:paraId="1D5989C7" w14:textId="77777777" w:rsidR="0025327E" w:rsidRPr="00EF4FBC" w:rsidRDefault="00464623" w:rsidP="00F43D98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Contratado </w:t>
            </w:r>
            <w:r w:rsidR="0028776D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"/>
            <w:r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66418">
              <w:rPr>
                <w:rFonts w:ascii="Calibri" w:hAnsi="Calibri"/>
                <w:sz w:val="14"/>
                <w:szCs w:val="14"/>
              </w:rPr>
            </w:r>
            <w:r w:rsidR="00366418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28776D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5436" w:type="dxa"/>
            <w:gridSpan w:val="4"/>
            <w:vAlign w:val="center"/>
          </w:tcPr>
          <w:p w14:paraId="0F074A06" w14:textId="77777777" w:rsidR="0025327E" w:rsidRPr="00464623" w:rsidRDefault="00464623" w:rsidP="00F43D98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 w:rsidRPr="00464623">
              <w:rPr>
                <w:rFonts w:ascii="Calibri" w:hAnsi="Calibri"/>
                <w:sz w:val="14"/>
                <w:szCs w:val="14"/>
              </w:rPr>
              <w:t>Técnico especializado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="0028776D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3"/>
            <w:r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66418">
              <w:rPr>
                <w:rFonts w:ascii="Calibri" w:hAnsi="Calibri"/>
                <w:sz w:val="14"/>
                <w:szCs w:val="14"/>
              </w:rPr>
            </w:r>
            <w:r w:rsidR="00366418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28776D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4"/>
          </w:p>
        </w:tc>
      </w:tr>
      <w:tr w:rsidR="00FE5F90" w:rsidRPr="0030784E" w14:paraId="453532D7" w14:textId="77777777" w:rsidTr="00057E63">
        <w:trPr>
          <w:jc w:val="center"/>
        </w:trPr>
        <w:tc>
          <w:tcPr>
            <w:tcW w:w="761" w:type="dxa"/>
            <w:vAlign w:val="center"/>
          </w:tcPr>
          <w:p w14:paraId="57FC8FA4" w14:textId="77777777" w:rsidR="00FE5F90" w:rsidRPr="0030784E" w:rsidRDefault="00FE5F90" w:rsidP="00F43D98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Funções:</w:t>
            </w:r>
          </w:p>
        </w:tc>
        <w:tc>
          <w:tcPr>
            <w:tcW w:w="8980" w:type="dxa"/>
            <w:gridSpan w:val="8"/>
            <w:vAlign w:val="center"/>
          </w:tcPr>
          <w:p w14:paraId="0F1F776C" w14:textId="77777777" w:rsidR="00FE5F90" w:rsidRPr="00E54FF6" w:rsidRDefault="0028776D" w:rsidP="00FE5F90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" w:name="Texto27"/>
            <w:r w:rsidR="00FE5F90">
              <w:rPr>
                <w:rFonts w:ascii="Calibri" w:hAnsi="Calibri"/>
                <w:sz w:val="14"/>
                <w:szCs w:val="14"/>
              </w:rPr>
              <w:instrText xml:space="preserve"> FORMTEXT </w:instrText>
            </w:r>
            <w:r>
              <w:rPr>
                <w:rFonts w:ascii="Calibri" w:hAnsi="Calibri"/>
                <w:sz w:val="14"/>
                <w:szCs w:val="14"/>
              </w:rPr>
            </w:r>
            <w:r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FE5F90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="00FE5F90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="00FE5F90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="00FE5F90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="00FE5F90">
              <w:rPr>
                <w:rFonts w:ascii="Calibri" w:hAnsi="Calibri"/>
                <w:noProof/>
                <w:sz w:val="14"/>
                <w:szCs w:val="14"/>
              </w:rPr>
              <w:t> </w:t>
            </w:r>
            <w:r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5"/>
          </w:p>
        </w:tc>
      </w:tr>
    </w:tbl>
    <w:p w14:paraId="24EC3C52" w14:textId="77777777" w:rsidR="00F35E68" w:rsidRPr="004D7B9C" w:rsidRDefault="00E77F11" w:rsidP="00DC1C70">
      <w:pPr>
        <w:spacing w:before="200" w:after="40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Quadro 2</w:t>
      </w:r>
      <w:r w:rsidR="004D7B9C">
        <w:rPr>
          <w:rFonts w:ascii="Calibri" w:hAnsi="Calibri"/>
          <w:sz w:val="14"/>
          <w:szCs w:val="14"/>
        </w:rPr>
        <w:t xml:space="preserve"> – Identificação do</w:t>
      </w:r>
      <w:r w:rsidR="00B24905">
        <w:rPr>
          <w:rFonts w:ascii="Calibri" w:hAnsi="Calibri"/>
          <w:sz w:val="14"/>
          <w:szCs w:val="14"/>
        </w:rPr>
        <w:t>(s)</w:t>
      </w:r>
      <w:r w:rsidR="004D7B9C">
        <w:rPr>
          <w:rFonts w:ascii="Calibri" w:hAnsi="Calibri"/>
          <w:sz w:val="14"/>
          <w:szCs w:val="14"/>
        </w:rPr>
        <w:t xml:space="preserve"> Avaliador</w:t>
      </w:r>
      <w:r w:rsidR="00B24905">
        <w:rPr>
          <w:rFonts w:ascii="Calibri" w:hAnsi="Calibri"/>
          <w:sz w:val="14"/>
          <w:szCs w:val="14"/>
        </w:rPr>
        <w:t>(es)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0"/>
        <w:gridCol w:w="142"/>
        <w:gridCol w:w="1275"/>
        <w:gridCol w:w="709"/>
        <w:gridCol w:w="1701"/>
        <w:gridCol w:w="284"/>
        <w:gridCol w:w="1701"/>
        <w:gridCol w:w="936"/>
        <w:gridCol w:w="56"/>
        <w:gridCol w:w="1467"/>
      </w:tblGrid>
      <w:tr w:rsidR="00B24905" w:rsidRPr="0030784E" w14:paraId="567F5955" w14:textId="77777777" w:rsidTr="002B6BE6">
        <w:trPr>
          <w:jc w:val="center"/>
        </w:trPr>
        <w:tc>
          <w:tcPr>
            <w:tcW w:w="9741" w:type="dxa"/>
            <w:gridSpan w:val="10"/>
            <w:vAlign w:val="center"/>
          </w:tcPr>
          <w:p w14:paraId="15D2E3F1" w14:textId="77777777" w:rsidR="00B24905" w:rsidRDefault="00B24905" w:rsidP="00E63A15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 w:rsidRPr="00B24905">
              <w:rPr>
                <w:rFonts w:ascii="Calibri" w:hAnsi="Calibri"/>
                <w:b/>
                <w:sz w:val="14"/>
                <w:szCs w:val="14"/>
              </w:rPr>
              <w:t xml:space="preserve">Avaliador </w:t>
            </w:r>
            <w:r>
              <w:rPr>
                <w:rFonts w:ascii="Calibri" w:hAnsi="Calibri"/>
                <w:b/>
                <w:sz w:val="14"/>
                <w:szCs w:val="14"/>
              </w:rPr>
              <w:t>Interno</w:t>
            </w:r>
          </w:p>
        </w:tc>
      </w:tr>
      <w:tr w:rsidR="000D6F4C" w:rsidRPr="0030784E" w14:paraId="22907A94" w14:textId="77777777" w:rsidTr="000D6F4C">
        <w:trPr>
          <w:jc w:val="center"/>
        </w:trPr>
        <w:tc>
          <w:tcPr>
            <w:tcW w:w="8274" w:type="dxa"/>
            <w:gridSpan w:val="9"/>
            <w:vAlign w:val="center"/>
          </w:tcPr>
          <w:p w14:paraId="6E930857" w14:textId="77777777" w:rsidR="000D6F4C" w:rsidRPr="00DF3AEF" w:rsidRDefault="000D6F4C" w:rsidP="00E63A15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Nome: 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467" w:type="dxa"/>
            <w:vAlign w:val="center"/>
          </w:tcPr>
          <w:p w14:paraId="19B3D21E" w14:textId="77777777" w:rsidR="000D6F4C" w:rsidRPr="00DF3AEF" w:rsidRDefault="000D6F4C" w:rsidP="00E63A15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NIF: 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</w:p>
        </w:tc>
      </w:tr>
      <w:tr w:rsidR="00EF32B8" w:rsidRPr="0030784E" w14:paraId="04EB29EB" w14:textId="77777777" w:rsidTr="00EF32B8">
        <w:trPr>
          <w:jc w:val="center"/>
        </w:trPr>
        <w:tc>
          <w:tcPr>
            <w:tcW w:w="1612" w:type="dxa"/>
            <w:gridSpan w:val="2"/>
            <w:vAlign w:val="center"/>
          </w:tcPr>
          <w:p w14:paraId="1BBB43A7" w14:textId="77777777" w:rsidR="00EF32B8" w:rsidRPr="0030784E" w:rsidRDefault="00EF32B8" w:rsidP="00E63A15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Condição de Avaliador:</w:t>
            </w:r>
          </w:p>
        </w:tc>
        <w:tc>
          <w:tcPr>
            <w:tcW w:w="1275" w:type="dxa"/>
            <w:vAlign w:val="center"/>
          </w:tcPr>
          <w:p w14:paraId="7A1F26DF" w14:textId="77777777" w:rsidR="00EF32B8" w:rsidRPr="00DF3AEF" w:rsidRDefault="00EF32B8" w:rsidP="00E63A15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Nomeado </w:t>
            </w:r>
            <w:r w:rsidR="0028776D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6"/>
            <w:r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66418">
              <w:rPr>
                <w:rFonts w:ascii="Calibri" w:hAnsi="Calibri"/>
                <w:sz w:val="14"/>
                <w:szCs w:val="14"/>
              </w:rPr>
            </w:r>
            <w:r w:rsidR="00366418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28776D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2410" w:type="dxa"/>
            <w:gridSpan w:val="2"/>
            <w:vAlign w:val="center"/>
          </w:tcPr>
          <w:p w14:paraId="1823249D" w14:textId="77777777" w:rsidR="00EF32B8" w:rsidRPr="00DF3AEF" w:rsidRDefault="00EF32B8" w:rsidP="00E63A15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Coordenador de Departamento </w:t>
            </w:r>
            <w:r w:rsidR="0028776D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66418">
              <w:rPr>
                <w:rFonts w:ascii="Calibri" w:hAnsi="Calibri"/>
                <w:sz w:val="14"/>
                <w:szCs w:val="14"/>
              </w:rPr>
            </w:r>
            <w:r w:rsidR="00366418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28776D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17404838" w14:textId="77777777" w:rsidR="00EF32B8" w:rsidRPr="00DF3AEF" w:rsidRDefault="00EF32B8" w:rsidP="00B24905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Diretor </w:t>
            </w:r>
            <w:r w:rsidR="0028776D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66418">
              <w:rPr>
                <w:rFonts w:ascii="Calibri" w:hAnsi="Calibri"/>
                <w:sz w:val="14"/>
                <w:szCs w:val="14"/>
              </w:rPr>
            </w:r>
            <w:r w:rsidR="00366418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28776D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2459" w:type="dxa"/>
            <w:gridSpan w:val="3"/>
            <w:vAlign w:val="center"/>
          </w:tcPr>
          <w:p w14:paraId="181F5421" w14:textId="77777777" w:rsidR="00EF32B8" w:rsidRPr="00DF3AEF" w:rsidRDefault="00EF32B8" w:rsidP="00B24905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Grupo de Recrutamento 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</w:p>
        </w:tc>
      </w:tr>
      <w:tr w:rsidR="00B24905" w:rsidRPr="0030784E" w14:paraId="7C08E423" w14:textId="77777777" w:rsidTr="00B24905">
        <w:trPr>
          <w:jc w:val="center"/>
        </w:trPr>
        <w:tc>
          <w:tcPr>
            <w:tcW w:w="1470" w:type="dxa"/>
            <w:vAlign w:val="center"/>
          </w:tcPr>
          <w:p w14:paraId="4CB3CB20" w14:textId="77777777" w:rsidR="00B24905" w:rsidRPr="00B24905" w:rsidRDefault="00B24905" w:rsidP="00B24905">
            <w:pPr>
              <w:spacing w:before="60" w:after="60"/>
              <w:rPr>
                <w:rFonts w:ascii="Calibri" w:hAnsi="Calibri"/>
                <w:b/>
                <w:sz w:val="14"/>
                <w:szCs w:val="14"/>
              </w:rPr>
            </w:pPr>
            <w:r w:rsidRPr="00B24905">
              <w:rPr>
                <w:rFonts w:ascii="Calibri" w:hAnsi="Calibri"/>
                <w:b/>
                <w:sz w:val="14"/>
                <w:szCs w:val="14"/>
              </w:rPr>
              <w:t>Avaliador Externo</w:t>
            </w:r>
          </w:p>
        </w:tc>
        <w:tc>
          <w:tcPr>
            <w:tcW w:w="8271" w:type="dxa"/>
            <w:gridSpan w:val="9"/>
            <w:vAlign w:val="center"/>
          </w:tcPr>
          <w:p w14:paraId="288471A7" w14:textId="77777777" w:rsidR="00B24905" w:rsidRPr="00B24905" w:rsidRDefault="00B24905" w:rsidP="00B24905">
            <w:pPr>
              <w:spacing w:before="60" w:after="60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Escola de Origem 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</w:p>
        </w:tc>
      </w:tr>
      <w:tr w:rsidR="00B24905" w:rsidRPr="0030784E" w14:paraId="79CD25BC" w14:textId="77777777" w:rsidTr="00DB4422">
        <w:trPr>
          <w:jc w:val="center"/>
        </w:trPr>
        <w:tc>
          <w:tcPr>
            <w:tcW w:w="8218" w:type="dxa"/>
            <w:gridSpan w:val="8"/>
            <w:vAlign w:val="center"/>
          </w:tcPr>
          <w:p w14:paraId="7C251610" w14:textId="77777777" w:rsidR="00B24905" w:rsidRDefault="00B24905" w:rsidP="00E63A15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Nome: 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3" w:type="dxa"/>
            <w:gridSpan w:val="2"/>
            <w:vAlign w:val="center"/>
          </w:tcPr>
          <w:p w14:paraId="35CC4DB0" w14:textId="77777777" w:rsidR="00B24905" w:rsidRDefault="00B24905" w:rsidP="00B24905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NIF: 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</w:p>
        </w:tc>
      </w:tr>
      <w:tr w:rsidR="00B24905" w:rsidRPr="0030784E" w14:paraId="265EA197" w14:textId="77777777" w:rsidTr="00EF32B8">
        <w:trPr>
          <w:jc w:val="center"/>
        </w:trPr>
        <w:tc>
          <w:tcPr>
            <w:tcW w:w="1612" w:type="dxa"/>
            <w:gridSpan w:val="2"/>
            <w:vAlign w:val="center"/>
          </w:tcPr>
          <w:p w14:paraId="4E2DA478" w14:textId="77777777" w:rsidR="00B24905" w:rsidRPr="0030784E" w:rsidRDefault="00B24905" w:rsidP="004B08A2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Condição de Avaliador:</w:t>
            </w:r>
          </w:p>
        </w:tc>
        <w:tc>
          <w:tcPr>
            <w:tcW w:w="1984" w:type="dxa"/>
            <w:gridSpan w:val="2"/>
            <w:vAlign w:val="center"/>
          </w:tcPr>
          <w:p w14:paraId="480B5D25" w14:textId="77777777" w:rsidR="00B24905" w:rsidRPr="00DF3AEF" w:rsidRDefault="00B24905" w:rsidP="00B24905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Grupo de Recrutamento 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77012E34" w14:textId="77777777" w:rsidR="00B24905" w:rsidRPr="00DF3AEF" w:rsidRDefault="00B24905" w:rsidP="00B24905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Índice 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4160" w:type="dxa"/>
            <w:gridSpan w:val="4"/>
            <w:vAlign w:val="center"/>
          </w:tcPr>
          <w:p w14:paraId="035671F6" w14:textId="77777777" w:rsidR="00B24905" w:rsidRPr="00DF3AEF" w:rsidRDefault="00B24905" w:rsidP="004B08A2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Escalão 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1769F2AD" w14:textId="77777777" w:rsidR="00E1162A" w:rsidRPr="00797C30" w:rsidRDefault="00E77F11" w:rsidP="00DC1C70">
      <w:pPr>
        <w:spacing w:before="200" w:after="4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Quadro 3</w:t>
      </w:r>
      <w:r w:rsidR="00797C30">
        <w:rPr>
          <w:rFonts w:ascii="Calibri" w:hAnsi="Calibri" w:cs="Calibri"/>
          <w:sz w:val="14"/>
          <w:szCs w:val="14"/>
        </w:rPr>
        <w:t xml:space="preserve"> – Condições de Avaliação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78"/>
        <w:gridCol w:w="1134"/>
        <w:gridCol w:w="1559"/>
        <w:gridCol w:w="283"/>
        <w:gridCol w:w="426"/>
        <w:gridCol w:w="1361"/>
        <w:gridCol w:w="56"/>
        <w:gridCol w:w="2552"/>
        <w:gridCol w:w="1892"/>
      </w:tblGrid>
      <w:tr w:rsidR="00797C30" w:rsidRPr="0030784E" w14:paraId="23A7C74C" w14:textId="77777777" w:rsidTr="00902116">
        <w:trPr>
          <w:jc w:val="center"/>
        </w:trPr>
        <w:tc>
          <w:tcPr>
            <w:tcW w:w="5241" w:type="dxa"/>
            <w:gridSpan w:val="6"/>
            <w:vAlign w:val="center"/>
          </w:tcPr>
          <w:p w14:paraId="568FA200" w14:textId="77777777" w:rsidR="00797C30" w:rsidRPr="0030784E" w:rsidRDefault="00797C30" w:rsidP="003313D8">
            <w:pPr>
              <w:numPr>
                <w:ilvl w:val="0"/>
                <w:numId w:val="14"/>
              </w:numPr>
              <w:spacing w:before="20" w:after="20"/>
              <w:ind w:left="113" w:hanging="113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Período em avaliação: de </w:t>
            </w:r>
            <w:bookmarkStart w:id="7" w:name="Texto3"/>
            <w:bookmarkStart w:id="8" w:name="Texto2"/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0365E5"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  <w:bookmarkEnd w:id="7"/>
            <w:r>
              <w:rPr>
                <w:rFonts w:ascii="Calibri" w:hAnsi="Calibri"/>
                <w:sz w:val="14"/>
                <w:szCs w:val="14"/>
              </w:rPr>
              <w:t xml:space="preserve"> / </w:t>
            </w:r>
            <w:bookmarkStart w:id="9" w:name="Texto4"/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0365E5"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  <w:bookmarkEnd w:id="9"/>
            <w:r>
              <w:rPr>
                <w:rFonts w:ascii="Calibri" w:hAnsi="Calibri"/>
                <w:sz w:val="14"/>
                <w:szCs w:val="14"/>
              </w:rPr>
              <w:t xml:space="preserve"> / </w:t>
            </w:r>
            <w:bookmarkStart w:id="10" w:name="Texto5"/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="000365E5"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  <w:bookmarkEnd w:id="10"/>
            <w:r w:rsidR="00935A07">
              <w:rPr>
                <w:rFonts w:ascii="Calibri" w:hAnsi="Calibri"/>
                <w:sz w:val="14"/>
                <w:szCs w:val="14"/>
              </w:rPr>
              <w:t xml:space="preserve"> a</w:t>
            </w:r>
            <w:r w:rsidR="00725C7A">
              <w:rPr>
                <w:rFonts w:ascii="Calibri" w:hAnsi="Calibri"/>
                <w:sz w:val="14"/>
                <w:szCs w:val="14"/>
              </w:rPr>
              <w:t xml:space="preserve"> 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725C7A"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  <w:r w:rsidR="00725C7A">
              <w:rPr>
                <w:rFonts w:ascii="Calibri" w:hAnsi="Calibri"/>
                <w:sz w:val="14"/>
                <w:szCs w:val="14"/>
              </w:rPr>
              <w:t xml:space="preserve"> / 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725C7A"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  <w:r w:rsidR="00725C7A">
              <w:rPr>
                <w:rFonts w:ascii="Calibri" w:hAnsi="Calibri"/>
                <w:sz w:val="14"/>
                <w:szCs w:val="14"/>
              </w:rPr>
              <w:t xml:space="preserve"> / 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="00725C7A"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366418">
              <w:rPr>
                <w:rFonts w:ascii="Calibri" w:hAnsi="Calibri"/>
                <w:sz w:val="14"/>
                <w:szCs w:val="14"/>
                <w:u w:val="single"/>
              </w:rPr>
            </w:r>
            <w:r w:rsidR="00366418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  <w:bookmarkEnd w:id="8"/>
          </w:p>
        </w:tc>
        <w:tc>
          <w:tcPr>
            <w:tcW w:w="2608" w:type="dxa"/>
            <w:gridSpan w:val="2"/>
            <w:vAlign w:val="center"/>
          </w:tcPr>
          <w:p w14:paraId="5F46BAF5" w14:textId="77777777" w:rsidR="00797C30" w:rsidRPr="000365E5" w:rsidRDefault="004E504F" w:rsidP="000365E5">
            <w:pPr>
              <w:numPr>
                <w:ilvl w:val="0"/>
                <w:numId w:val="14"/>
              </w:numPr>
              <w:spacing w:before="20" w:after="20"/>
              <w:ind w:left="113" w:hanging="113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Com componente le</w:t>
            </w:r>
            <w:r w:rsidR="000365E5">
              <w:rPr>
                <w:rFonts w:ascii="Calibri" w:hAnsi="Calibri"/>
                <w:sz w:val="14"/>
                <w:szCs w:val="14"/>
              </w:rPr>
              <w:t>tiva:</w:t>
            </w:r>
            <w:r w:rsidR="00902116">
              <w:rPr>
                <w:rFonts w:ascii="Calibri" w:hAnsi="Calibri"/>
                <w:sz w:val="14"/>
                <w:szCs w:val="14"/>
              </w:rPr>
              <w:t xml:space="preserve">    </w:t>
            </w:r>
            <w:r w:rsidR="000365E5">
              <w:rPr>
                <w:rFonts w:ascii="Calibri" w:hAnsi="Calibri"/>
                <w:sz w:val="14"/>
                <w:szCs w:val="14"/>
              </w:rPr>
              <w:t xml:space="preserve">Sim </w:t>
            </w:r>
            <w:r w:rsidR="0028776D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9"/>
            <w:r w:rsidR="000365E5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66418">
              <w:rPr>
                <w:rFonts w:ascii="Calibri" w:hAnsi="Calibri"/>
                <w:sz w:val="14"/>
                <w:szCs w:val="14"/>
              </w:rPr>
            </w:r>
            <w:r w:rsidR="00366418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28776D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892" w:type="dxa"/>
            <w:vAlign w:val="center"/>
          </w:tcPr>
          <w:p w14:paraId="377F247E" w14:textId="77777777" w:rsidR="00797C30" w:rsidRPr="000365E5" w:rsidRDefault="000365E5" w:rsidP="00797C30">
            <w:pPr>
              <w:spacing w:before="20" w:after="20"/>
              <w:rPr>
                <w:rFonts w:ascii="Calibri" w:hAnsi="Calibri"/>
                <w:sz w:val="14"/>
                <w:szCs w:val="14"/>
              </w:rPr>
            </w:pPr>
            <w:r w:rsidRPr="000365E5">
              <w:rPr>
                <w:rFonts w:ascii="Calibri" w:hAnsi="Calibri"/>
                <w:sz w:val="14"/>
                <w:szCs w:val="14"/>
              </w:rPr>
              <w:t>Não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="0028776D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0"/>
            <w:r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66418">
              <w:rPr>
                <w:rFonts w:ascii="Calibri" w:hAnsi="Calibri"/>
                <w:sz w:val="14"/>
                <w:szCs w:val="14"/>
              </w:rPr>
            </w:r>
            <w:r w:rsidR="00366418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28776D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12"/>
          </w:p>
        </w:tc>
      </w:tr>
      <w:tr w:rsidR="00C8203E" w:rsidRPr="0030784E" w14:paraId="5B4556A8" w14:textId="77777777" w:rsidTr="00C8203E">
        <w:trPr>
          <w:jc w:val="center"/>
        </w:trPr>
        <w:tc>
          <w:tcPr>
            <w:tcW w:w="3171" w:type="dxa"/>
            <w:gridSpan w:val="3"/>
            <w:vAlign w:val="center"/>
          </w:tcPr>
          <w:p w14:paraId="76957A0F" w14:textId="77777777" w:rsidR="00C8203E" w:rsidRPr="0030784E" w:rsidRDefault="00C8203E" w:rsidP="00797C30">
            <w:pPr>
              <w:spacing w:before="20" w:after="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3. Em exercício de funções noutra escola:    Sim </w:t>
            </w:r>
            <w:r w:rsidR="0028776D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66418">
              <w:rPr>
                <w:rFonts w:ascii="Calibri" w:hAnsi="Calibri"/>
                <w:sz w:val="14"/>
                <w:szCs w:val="14"/>
              </w:rPr>
            </w:r>
            <w:r w:rsidR="00366418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28776D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F788E47" w14:textId="77777777" w:rsidR="00C8203E" w:rsidRPr="00DF3AEF" w:rsidRDefault="00C8203E" w:rsidP="00797C30">
            <w:pPr>
              <w:spacing w:before="20" w:after="20"/>
              <w:rPr>
                <w:rFonts w:ascii="Calibri" w:hAnsi="Calibri"/>
                <w:sz w:val="14"/>
                <w:szCs w:val="14"/>
              </w:rPr>
            </w:pPr>
            <w:r w:rsidRPr="000365E5">
              <w:rPr>
                <w:rFonts w:ascii="Calibri" w:hAnsi="Calibri"/>
                <w:sz w:val="14"/>
                <w:szCs w:val="14"/>
              </w:rPr>
              <w:t>Não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="0028776D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66418">
              <w:rPr>
                <w:rFonts w:ascii="Calibri" w:hAnsi="Calibri"/>
                <w:sz w:val="14"/>
                <w:szCs w:val="14"/>
              </w:rPr>
            </w:r>
            <w:r w:rsidR="00366418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28776D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5861" w:type="dxa"/>
            <w:gridSpan w:val="4"/>
            <w:vAlign w:val="center"/>
          </w:tcPr>
          <w:p w14:paraId="2EF72B50" w14:textId="77777777" w:rsidR="00C8203E" w:rsidRPr="00DF3AEF" w:rsidRDefault="00C8203E" w:rsidP="00902116">
            <w:pPr>
              <w:spacing w:before="20" w:after="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3.1 Instituição onde exerceu funções: </w:t>
            </w:r>
            <w:bookmarkStart w:id="13" w:name="Texto6"/>
            <w:r w:rsidR="0028776D" w:rsidRPr="00891416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1416"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 w:rsidRPr="00891416">
              <w:rPr>
                <w:rFonts w:ascii="Calibri" w:hAnsi="Calibri"/>
                <w:sz w:val="14"/>
                <w:szCs w:val="14"/>
                <w:u w:val="single"/>
              </w:rPr>
            </w:r>
            <w:r w:rsidR="0028776D" w:rsidRPr="00891416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 w:rsidRPr="00891416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Pr="00891416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Pr="00891416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Pr="00891416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Pr="00891416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28776D" w:rsidRPr="00891416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  <w:bookmarkEnd w:id="13"/>
          </w:p>
        </w:tc>
      </w:tr>
      <w:tr w:rsidR="00C8203E" w:rsidRPr="0030784E" w14:paraId="21102DD7" w14:textId="77777777" w:rsidTr="00057E63">
        <w:trPr>
          <w:jc w:val="center"/>
        </w:trPr>
        <w:tc>
          <w:tcPr>
            <w:tcW w:w="9741" w:type="dxa"/>
            <w:gridSpan w:val="9"/>
            <w:vAlign w:val="center"/>
          </w:tcPr>
          <w:p w14:paraId="0E1A4686" w14:textId="77777777" w:rsidR="00C8203E" w:rsidRPr="00DF3AEF" w:rsidRDefault="00C8203E" w:rsidP="003313D8">
            <w:pPr>
              <w:spacing w:before="20" w:after="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4. Funções exercidas: </w:t>
            </w:r>
            <w:bookmarkStart w:id="14" w:name="Texto7"/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  <w:bookmarkEnd w:id="14"/>
          </w:p>
        </w:tc>
      </w:tr>
      <w:tr w:rsidR="00D84054" w:rsidRPr="0030784E" w14:paraId="22DAB06B" w14:textId="77777777" w:rsidTr="00796AE5">
        <w:trPr>
          <w:jc w:val="center"/>
        </w:trPr>
        <w:tc>
          <w:tcPr>
            <w:tcW w:w="9741" w:type="dxa"/>
            <w:gridSpan w:val="9"/>
            <w:vAlign w:val="center"/>
          </w:tcPr>
          <w:p w14:paraId="04BB5C90" w14:textId="77777777" w:rsidR="00D84054" w:rsidRPr="00DF3AEF" w:rsidRDefault="00D84054" w:rsidP="00797C30">
            <w:pPr>
              <w:spacing w:before="20" w:after="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 Cumprimento do Serviço</w:t>
            </w:r>
          </w:p>
        </w:tc>
      </w:tr>
      <w:tr w:rsidR="00D84054" w:rsidRPr="0030784E" w14:paraId="0294AFC4" w14:textId="77777777" w:rsidTr="00C8203E">
        <w:trPr>
          <w:jc w:val="center"/>
        </w:trPr>
        <w:tc>
          <w:tcPr>
            <w:tcW w:w="478" w:type="dxa"/>
            <w:vAlign w:val="center"/>
          </w:tcPr>
          <w:p w14:paraId="3AAEC3E0" w14:textId="77777777" w:rsidR="00D84054" w:rsidRPr="0030784E" w:rsidRDefault="00D84054" w:rsidP="00C8203E">
            <w:pPr>
              <w:spacing w:before="20" w:after="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6.1.    </w:t>
            </w:r>
          </w:p>
        </w:tc>
        <w:tc>
          <w:tcPr>
            <w:tcW w:w="1134" w:type="dxa"/>
            <w:vAlign w:val="center"/>
          </w:tcPr>
          <w:p w14:paraId="5D9D3B65" w14:textId="77777777" w:rsidR="00D84054" w:rsidRPr="00DF3AEF" w:rsidRDefault="00D84054" w:rsidP="00D84054">
            <w:pPr>
              <w:spacing w:before="20" w:after="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100% </w:t>
            </w:r>
            <w:r w:rsidR="0028776D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Marcar11"/>
            <w:r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66418">
              <w:rPr>
                <w:rFonts w:ascii="Calibri" w:hAnsi="Calibri"/>
                <w:sz w:val="14"/>
                <w:szCs w:val="14"/>
              </w:rPr>
            </w:r>
            <w:r w:rsidR="00366418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28776D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1842" w:type="dxa"/>
            <w:gridSpan w:val="2"/>
            <w:vAlign w:val="center"/>
          </w:tcPr>
          <w:p w14:paraId="73FC756B" w14:textId="77777777" w:rsidR="00D84054" w:rsidRPr="00DF3AEF" w:rsidRDefault="00D84054" w:rsidP="00797C30">
            <w:pPr>
              <w:spacing w:before="20" w:after="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Entre 99,9% e 97% </w:t>
            </w:r>
            <w:r w:rsidR="0028776D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Marcar12"/>
            <w:r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66418">
              <w:rPr>
                <w:rFonts w:ascii="Calibri" w:hAnsi="Calibri"/>
                <w:sz w:val="14"/>
                <w:szCs w:val="14"/>
              </w:rPr>
            </w:r>
            <w:r w:rsidR="00366418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28776D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1843" w:type="dxa"/>
            <w:gridSpan w:val="3"/>
            <w:vAlign w:val="center"/>
          </w:tcPr>
          <w:p w14:paraId="37318102" w14:textId="77777777" w:rsidR="00D84054" w:rsidRPr="00DF3AEF" w:rsidRDefault="00D84054" w:rsidP="00797C30">
            <w:pPr>
              <w:spacing w:before="20" w:after="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Entre 96,9% e 95% </w:t>
            </w:r>
            <w:r w:rsidR="0028776D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3"/>
            <w:r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66418">
              <w:rPr>
                <w:rFonts w:ascii="Calibri" w:hAnsi="Calibri"/>
                <w:sz w:val="14"/>
                <w:szCs w:val="14"/>
              </w:rPr>
            </w:r>
            <w:r w:rsidR="00366418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28776D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4444" w:type="dxa"/>
            <w:gridSpan w:val="2"/>
            <w:vAlign w:val="center"/>
          </w:tcPr>
          <w:p w14:paraId="012EFC60" w14:textId="77777777" w:rsidR="00D84054" w:rsidRPr="00DF3AEF" w:rsidRDefault="00D84054" w:rsidP="00797C30">
            <w:pPr>
              <w:spacing w:before="20" w:after="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Menos de 95% </w:t>
            </w:r>
            <w:r w:rsidR="0028776D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4"/>
            <w:r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66418">
              <w:rPr>
                <w:rFonts w:ascii="Calibri" w:hAnsi="Calibri"/>
                <w:sz w:val="14"/>
                <w:szCs w:val="14"/>
              </w:rPr>
            </w:r>
            <w:r w:rsidR="00366418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28776D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18"/>
          </w:p>
        </w:tc>
      </w:tr>
    </w:tbl>
    <w:p w14:paraId="1D27B139" w14:textId="77777777" w:rsidR="007D575F" w:rsidRPr="0062627D" w:rsidRDefault="00E77F11" w:rsidP="00DC1C70">
      <w:pPr>
        <w:spacing w:before="200" w:after="4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Quadro 4</w:t>
      </w:r>
      <w:r w:rsidR="0062627D">
        <w:rPr>
          <w:rFonts w:ascii="Calibri" w:hAnsi="Calibri" w:cs="Calibri"/>
          <w:sz w:val="14"/>
          <w:szCs w:val="14"/>
        </w:rPr>
        <w:t xml:space="preserve"> </w:t>
      </w:r>
      <w:r w:rsidR="00BD2E22">
        <w:rPr>
          <w:rFonts w:ascii="Calibri" w:hAnsi="Calibri" w:cs="Calibri"/>
          <w:sz w:val="14"/>
          <w:szCs w:val="14"/>
        </w:rPr>
        <w:t>–</w:t>
      </w:r>
      <w:r w:rsidR="0062627D">
        <w:rPr>
          <w:rFonts w:ascii="Calibri" w:hAnsi="Calibri" w:cs="Calibri"/>
          <w:sz w:val="14"/>
          <w:szCs w:val="14"/>
        </w:rPr>
        <w:t xml:space="preserve"> </w:t>
      </w:r>
      <w:r w:rsidR="00BD2E22">
        <w:rPr>
          <w:rFonts w:ascii="Calibri" w:hAnsi="Calibri" w:cs="Calibri"/>
          <w:sz w:val="14"/>
          <w:szCs w:val="14"/>
        </w:rPr>
        <w:t xml:space="preserve">Apreciação </w:t>
      </w:r>
      <w:r w:rsidR="00EF32B8">
        <w:rPr>
          <w:rFonts w:ascii="Calibri" w:hAnsi="Calibri" w:cs="Calibri"/>
          <w:sz w:val="14"/>
          <w:szCs w:val="14"/>
        </w:rPr>
        <w:t>efetuada [</w:t>
      </w:r>
      <w:r w:rsidR="00436C7C">
        <w:rPr>
          <w:rFonts w:ascii="Calibri" w:hAnsi="Calibri" w:cs="Calibri"/>
          <w:sz w:val="14"/>
          <w:szCs w:val="14"/>
        </w:rPr>
        <w:t>atende</w:t>
      </w:r>
      <w:r w:rsidR="00A16817">
        <w:rPr>
          <w:rFonts w:ascii="Calibri" w:hAnsi="Calibri" w:cs="Calibri"/>
          <w:sz w:val="14"/>
          <w:szCs w:val="14"/>
        </w:rPr>
        <w:t xml:space="preserve"> à</w:t>
      </w:r>
      <w:r w:rsidR="00EF32B8">
        <w:rPr>
          <w:rFonts w:ascii="Calibri" w:hAnsi="Calibri" w:cs="Calibri"/>
          <w:sz w:val="14"/>
          <w:szCs w:val="14"/>
        </w:rPr>
        <w:t xml:space="preserve"> proposta conjunta do(s) avaliador(es)]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7"/>
        <w:gridCol w:w="5954"/>
        <w:gridCol w:w="900"/>
      </w:tblGrid>
      <w:tr w:rsidR="00307731" w:rsidRPr="0030784E" w14:paraId="36AE3D4F" w14:textId="77777777" w:rsidTr="00307731">
        <w:trPr>
          <w:jc w:val="center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6C68D78" w14:textId="77777777" w:rsidR="0087297A" w:rsidRPr="0030784E" w:rsidRDefault="0087297A" w:rsidP="0087297A">
            <w:pPr>
              <w:spacing w:before="60" w:after="6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Dimensão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A2DF0CC" w14:textId="77777777" w:rsidR="0087297A" w:rsidRPr="0087297A" w:rsidRDefault="0087297A" w:rsidP="0087297A">
            <w:pPr>
              <w:spacing w:before="60" w:after="60"/>
              <w:jc w:val="center"/>
              <w:rPr>
                <w:rFonts w:ascii="Calibri" w:hAnsi="Calibri"/>
                <w:sz w:val="14"/>
                <w:szCs w:val="14"/>
              </w:rPr>
            </w:pPr>
            <w:r w:rsidRPr="0087297A">
              <w:rPr>
                <w:rFonts w:ascii="Calibri" w:hAnsi="Calibri"/>
                <w:sz w:val="14"/>
                <w:szCs w:val="14"/>
              </w:rPr>
              <w:t>Domínio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7BAD25" w14:textId="77777777" w:rsidR="0087297A" w:rsidRPr="0087297A" w:rsidRDefault="0087297A" w:rsidP="0087297A">
            <w:pPr>
              <w:spacing w:before="60" w:after="60"/>
              <w:jc w:val="center"/>
              <w:rPr>
                <w:rFonts w:ascii="Calibri" w:hAnsi="Calibri"/>
                <w:sz w:val="14"/>
                <w:szCs w:val="14"/>
              </w:rPr>
            </w:pPr>
            <w:r w:rsidRPr="0087297A">
              <w:rPr>
                <w:rFonts w:ascii="Calibri" w:hAnsi="Calibri"/>
                <w:sz w:val="14"/>
                <w:szCs w:val="14"/>
              </w:rPr>
              <w:t>Pontuação</w:t>
            </w:r>
          </w:p>
        </w:tc>
      </w:tr>
      <w:tr w:rsidR="00DA10D0" w:rsidRPr="008F005D" w14:paraId="36792FAF" w14:textId="77777777" w:rsidTr="00057E63">
        <w:trPr>
          <w:jc w:val="center"/>
        </w:trPr>
        <w:tc>
          <w:tcPr>
            <w:tcW w:w="288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572C382" w14:textId="77777777" w:rsidR="00DA10D0" w:rsidRPr="005367E3" w:rsidRDefault="00DA10D0" w:rsidP="00B5600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Dimensão Científica e Pedagógica (60%)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14:paraId="2EC33AD4" w14:textId="77777777" w:rsidR="00DA10D0" w:rsidRPr="005367E3" w:rsidRDefault="00DA10D0" w:rsidP="000755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14"/>
                <w:szCs w:val="14"/>
              </w:rPr>
            </w:pP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P</w:t>
            </w:r>
            <w:r w:rsidRPr="005367E3">
              <w:rPr>
                <w:rFonts w:ascii="Calibri" w:hAnsi="Calibri" w:cs="Calibri"/>
                <w:color w:val="221F1F"/>
                <w:spacing w:val="2"/>
                <w:sz w:val="14"/>
                <w:szCs w:val="14"/>
              </w:rPr>
              <w:t>r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ep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a</w:t>
            </w:r>
            <w:r w:rsidRPr="005367E3">
              <w:rPr>
                <w:rFonts w:ascii="Calibri" w:hAnsi="Calibri" w:cs="Calibri"/>
                <w:color w:val="221F1F"/>
                <w:spacing w:val="2"/>
                <w:sz w:val="14"/>
                <w:szCs w:val="14"/>
              </w:rPr>
              <w:t>r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aç</w:t>
            </w:r>
            <w:r w:rsidRPr="005367E3"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>ã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o</w:t>
            </w:r>
            <w:r w:rsidRPr="005367E3">
              <w:rPr>
                <w:rFonts w:ascii="Calibri" w:hAnsi="Calibri" w:cs="Calibri"/>
                <w:color w:val="221F1F"/>
                <w:spacing w:val="-6"/>
                <w:sz w:val="14"/>
                <w:szCs w:val="14"/>
              </w:rPr>
              <w:t xml:space="preserve"> 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e</w:t>
            </w:r>
            <w:r w:rsidRPr="005367E3">
              <w:rPr>
                <w:rFonts w:ascii="Calibri" w:hAnsi="Calibri" w:cs="Calibri"/>
                <w:color w:val="221F1F"/>
                <w:spacing w:val="-1"/>
                <w:sz w:val="14"/>
                <w:szCs w:val="14"/>
              </w:rPr>
              <w:t xml:space="preserve"> 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o</w:t>
            </w:r>
            <w:r w:rsidRPr="005367E3">
              <w:rPr>
                <w:rFonts w:ascii="Calibri" w:hAnsi="Calibri" w:cs="Calibri"/>
                <w:color w:val="221F1F"/>
                <w:spacing w:val="2"/>
                <w:sz w:val="14"/>
                <w:szCs w:val="14"/>
              </w:rPr>
              <w:t>rg</w:t>
            </w:r>
            <w:r w:rsidRPr="005367E3"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>a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n</w:t>
            </w:r>
            <w:r w:rsidRPr="005367E3">
              <w:rPr>
                <w:rFonts w:ascii="Calibri" w:hAnsi="Calibri" w:cs="Calibri"/>
                <w:color w:val="221F1F"/>
                <w:spacing w:val="2"/>
                <w:sz w:val="14"/>
                <w:szCs w:val="14"/>
              </w:rPr>
              <w:t>i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zaç</w:t>
            </w:r>
            <w:r w:rsidRPr="005367E3">
              <w:rPr>
                <w:rFonts w:ascii="Calibri" w:hAnsi="Calibri" w:cs="Calibri"/>
                <w:color w:val="221F1F"/>
                <w:spacing w:val="6"/>
                <w:sz w:val="14"/>
                <w:szCs w:val="14"/>
              </w:rPr>
              <w:t>ã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o</w:t>
            </w:r>
            <w:r w:rsidRPr="005367E3">
              <w:rPr>
                <w:rFonts w:ascii="Calibri" w:hAnsi="Calibri" w:cs="Calibri"/>
                <w:color w:val="221F1F"/>
                <w:spacing w:val="-9"/>
                <w:sz w:val="14"/>
                <w:szCs w:val="14"/>
              </w:rPr>
              <w:t xml:space="preserve"> 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d</w:t>
            </w:r>
            <w:r w:rsidRPr="005367E3"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>a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s</w:t>
            </w:r>
            <w:r w:rsidRPr="005367E3">
              <w:rPr>
                <w:rFonts w:ascii="Calibri" w:hAnsi="Calibri" w:cs="Calibri"/>
                <w:color w:val="221F1F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21F1F"/>
                <w:sz w:val="14"/>
                <w:szCs w:val="14"/>
              </w:rPr>
              <w:t>a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t</w:t>
            </w:r>
            <w:r w:rsidRPr="005367E3">
              <w:rPr>
                <w:rFonts w:ascii="Calibri" w:hAnsi="Calibri" w:cs="Calibri"/>
                <w:color w:val="221F1F"/>
                <w:spacing w:val="2"/>
                <w:sz w:val="14"/>
                <w:szCs w:val="14"/>
              </w:rPr>
              <w:t>i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v</w:t>
            </w:r>
            <w:r w:rsidRPr="005367E3">
              <w:rPr>
                <w:rFonts w:ascii="Calibri" w:hAnsi="Calibri" w:cs="Calibri"/>
                <w:color w:val="221F1F"/>
                <w:spacing w:val="2"/>
                <w:sz w:val="14"/>
                <w:szCs w:val="14"/>
              </w:rPr>
              <w:t>i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d</w:t>
            </w:r>
            <w:r w:rsidRPr="005367E3">
              <w:rPr>
                <w:rFonts w:ascii="Calibri" w:hAnsi="Calibri" w:cs="Calibri"/>
                <w:color w:val="221F1F"/>
                <w:spacing w:val="6"/>
                <w:sz w:val="14"/>
                <w:szCs w:val="14"/>
              </w:rPr>
              <w:t>a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de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s</w:t>
            </w:r>
            <w:r w:rsidRPr="005367E3">
              <w:rPr>
                <w:rFonts w:ascii="Calibri" w:hAnsi="Calibri" w:cs="Calibri"/>
                <w:color w:val="221F1F"/>
                <w:spacing w:val="-4"/>
                <w:sz w:val="14"/>
                <w:szCs w:val="14"/>
              </w:rPr>
              <w:t xml:space="preserve"> </w:t>
            </w:r>
            <w:r w:rsidRPr="005367E3">
              <w:rPr>
                <w:rFonts w:ascii="Calibri" w:hAnsi="Calibri" w:cs="Calibri"/>
                <w:color w:val="221F1F"/>
                <w:spacing w:val="2"/>
                <w:sz w:val="14"/>
                <w:szCs w:val="14"/>
              </w:rPr>
              <w:t>l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e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t</w:t>
            </w:r>
            <w:r w:rsidRPr="005367E3">
              <w:rPr>
                <w:rFonts w:ascii="Calibri" w:hAnsi="Calibri" w:cs="Calibri"/>
                <w:color w:val="221F1F"/>
                <w:spacing w:val="2"/>
                <w:sz w:val="14"/>
                <w:szCs w:val="14"/>
              </w:rPr>
              <w:t>i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v</w:t>
            </w:r>
            <w:r w:rsidRPr="005367E3"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>a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color w:val="221F1F"/>
                <w:sz w:val="14"/>
                <w:szCs w:val="14"/>
              </w:rPr>
              <w:t xml:space="preserve"> (Interna)</w:t>
            </w:r>
          </w:p>
        </w:tc>
        <w:bookmarkStart w:id="19" w:name="Texto12"/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4A060" w14:textId="77777777" w:rsidR="00DA10D0" w:rsidRPr="008F005D" w:rsidRDefault="0028776D" w:rsidP="003313D8">
            <w:pPr>
              <w:spacing w:before="120" w:after="12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10D0">
              <w:rPr>
                <w:rFonts w:ascii="Calibri" w:hAnsi="Calibri"/>
                <w:sz w:val="14"/>
                <w:szCs w:val="14"/>
              </w:rPr>
              <w:instrText xml:space="preserve"> FORMTEXT </w:instrText>
            </w:r>
            <w:r>
              <w:rPr>
                <w:rFonts w:ascii="Calibri" w:hAnsi="Calibri"/>
                <w:sz w:val="14"/>
                <w:szCs w:val="14"/>
              </w:rPr>
            </w:r>
            <w:r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DA10D0">
              <w:rPr>
                <w:rFonts w:ascii="Calibri" w:hAnsi="Calibri"/>
                <w:sz w:val="14"/>
                <w:szCs w:val="14"/>
              </w:rPr>
              <w:t> </w:t>
            </w:r>
            <w:r w:rsidR="00DA10D0">
              <w:rPr>
                <w:rFonts w:ascii="Calibri" w:hAnsi="Calibri"/>
                <w:sz w:val="14"/>
                <w:szCs w:val="14"/>
              </w:rPr>
              <w:t> </w:t>
            </w:r>
            <w:r w:rsidR="00DA10D0">
              <w:rPr>
                <w:rFonts w:ascii="Calibri" w:hAnsi="Calibri"/>
                <w:sz w:val="14"/>
                <w:szCs w:val="14"/>
              </w:rPr>
              <w:t> </w:t>
            </w:r>
            <w:r w:rsidR="00DA10D0">
              <w:rPr>
                <w:rFonts w:ascii="Calibri" w:hAnsi="Calibri"/>
                <w:sz w:val="14"/>
                <w:szCs w:val="14"/>
              </w:rPr>
              <w:t> </w:t>
            </w:r>
            <w:r w:rsidR="00DA10D0">
              <w:rPr>
                <w:rFonts w:ascii="Calibri" w:hAnsi="Calibri"/>
                <w:sz w:val="14"/>
                <w:szCs w:val="14"/>
              </w:rPr>
              <w:t> </w:t>
            </w:r>
            <w:r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19"/>
          </w:p>
        </w:tc>
      </w:tr>
      <w:tr w:rsidR="00DA10D0" w:rsidRPr="008F005D" w14:paraId="787D0455" w14:textId="77777777" w:rsidTr="00ED7A59">
        <w:trPr>
          <w:jc w:val="center"/>
        </w:trPr>
        <w:tc>
          <w:tcPr>
            <w:tcW w:w="2887" w:type="dxa"/>
            <w:vMerge/>
            <w:tcBorders>
              <w:left w:val="single" w:sz="12" w:space="0" w:color="auto"/>
            </w:tcBorders>
          </w:tcPr>
          <w:p w14:paraId="622717E0" w14:textId="77777777" w:rsidR="00DA10D0" w:rsidRPr="005367E3" w:rsidRDefault="00DA10D0" w:rsidP="00B56003">
            <w:pPr>
              <w:spacing w:before="20" w:after="20"/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14:paraId="10CBDB46" w14:textId="77777777" w:rsidR="00DA10D0" w:rsidRPr="005367E3" w:rsidRDefault="00DA10D0" w:rsidP="00075583">
            <w:pPr>
              <w:spacing w:before="120" w:after="120"/>
              <w:rPr>
                <w:rFonts w:ascii="Calibri" w:hAnsi="Calibri" w:cs="Calibri"/>
                <w:sz w:val="14"/>
                <w:szCs w:val="14"/>
                <w:u w:val="single"/>
              </w:rPr>
            </w:pP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P</w:t>
            </w:r>
            <w:r w:rsidRPr="005367E3">
              <w:rPr>
                <w:rFonts w:ascii="Calibri" w:hAnsi="Calibri" w:cs="Calibri"/>
                <w:color w:val="221F1F"/>
                <w:spacing w:val="2"/>
                <w:sz w:val="14"/>
                <w:szCs w:val="14"/>
              </w:rPr>
              <w:t>r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o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c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e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s</w:t>
            </w:r>
            <w:r w:rsidRPr="005367E3">
              <w:rPr>
                <w:rFonts w:ascii="Calibri" w:hAnsi="Calibri" w:cs="Calibri"/>
                <w:color w:val="221F1F"/>
                <w:spacing w:val="6"/>
                <w:sz w:val="14"/>
                <w:szCs w:val="14"/>
              </w:rPr>
              <w:t>s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o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 xml:space="preserve"> d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e</w:t>
            </w:r>
            <w:r w:rsidRPr="005367E3">
              <w:rPr>
                <w:rFonts w:ascii="Calibri" w:hAnsi="Calibri" w:cs="Calibri"/>
                <w:color w:val="221F1F"/>
                <w:spacing w:val="-1"/>
                <w:sz w:val="14"/>
                <w:szCs w:val="14"/>
              </w:rPr>
              <w:t xml:space="preserve"> </w:t>
            </w:r>
            <w:r w:rsidRPr="005367E3"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>a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v</w:t>
            </w:r>
            <w:r w:rsidRPr="005367E3"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>a</w:t>
            </w:r>
            <w:r w:rsidRPr="005367E3">
              <w:rPr>
                <w:rFonts w:ascii="Calibri" w:hAnsi="Calibri" w:cs="Calibri"/>
                <w:color w:val="221F1F"/>
                <w:spacing w:val="2"/>
                <w:sz w:val="14"/>
                <w:szCs w:val="14"/>
              </w:rPr>
              <w:t>li</w:t>
            </w:r>
            <w:r w:rsidRPr="005367E3"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>a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ç</w:t>
            </w:r>
            <w:r w:rsidRPr="005367E3"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>ã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o</w:t>
            </w:r>
            <w:r w:rsidRPr="005367E3">
              <w:rPr>
                <w:rFonts w:ascii="Calibri" w:hAnsi="Calibri" w:cs="Calibri"/>
                <w:color w:val="221F1F"/>
                <w:spacing w:val="-7"/>
                <w:sz w:val="14"/>
                <w:szCs w:val="14"/>
              </w:rPr>
              <w:t xml:space="preserve"> 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d</w:t>
            </w:r>
            <w:r w:rsidRPr="005367E3"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>a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s</w:t>
            </w:r>
            <w:r w:rsidRPr="005367E3">
              <w:rPr>
                <w:rFonts w:ascii="Calibri" w:hAnsi="Calibri" w:cs="Calibri"/>
                <w:color w:val="221F1F"/>
                <w:spacing w:val="-4"/>
                <w:sz w:val="14"/>
                <w:szCs w:val="14"/>
              </w:rPr>
              <w:t xml:space="preserve"> </w:t>
            </w:r>
            <w:r w:rsidRPr="005367E3">
              <w:rPr>
                <w:rFonts w:ascii="Calibri" w:hAnsi="Calibri" w:cs="Calibri"/>
                <w:color w:val="221F1F"/>
                <w:spacing w:val="6"/>
                <w:sz w:val="14"/>
                <w:szCs w:val="14"/>
              </w:rPr>
              <w:t>a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p</w:t>
            </w:r>
            <w:r w:rsidRPr="005367E3">
              <w:rPr>
                <w:rFonts w:ascii="Calibri" w:hAnsi="Calibri" w:cs="Calibri"/>
                <w:color w:val="221F1F"/>
                <w:spacing w:val="2"/>
                <w:sz w:val="14"/>
                <w:szCs w:val="14"/>
              </w:rPr>
              <w:t>r</w:t>
            </w:r>
            <w:r w:rsidRPr="005367E3">
              <w:rPr>
                <w:rFonts w:ascii="Calibri" w:hAnsi="Calibri" w:cs="Calibri"/>
                <w:color w:val="221F1F"/>
                <w:spacing w:val="3"/>
                <w:sz w:val="14"/>
                <w:szCs w:val="14"/>
              </w:rPr>
              <w:t>e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nd</w:t>
            </w:r>
            <w:r w:rsidRPr="005367E3">
              <w:rPr>
                <w:rFonts w:ascii="Calibri" w:hAnsi="Calibri" w:cs="Calibri"/>
                <w:color w:val="221F1F"/>
                <w:spacing w:val="2"/>
                <w:sz w:val="14"/>
                <w:szCs w:val="14"/>
              </w:rPr>
              <w:t>i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z</w:t>
            </w:r>
            <w:r w:rsidRPr="005367E3"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>a</w:t>
            </w:r>
            <w:r w:rsidRPr="005367E3">
              <w:rPr>
                <w:rFonts w:ascii="Calibri" w:hAnsi="Calibri" w:cs="Calibri"/>
                <w:color w:val="221F1F"/>
                <w:spacing w:val="2"/>
                <w:sz w:val="14"/>
                <w:szCs w:val="14"/>
              </w:rPr>
              <w:t>g</w:t>
            </w:r>
            <w:r w:rsidRPr="005367E3">
              <w:rPr>
                <w:rFonts w:ascii="Calibri" w:hAnsi="Calibri" w:cs="Calibri"/>
                <w:color w:val="221F1F"/>
                <w:spacing w:val="3"/>
                <w:sz w:val="14"/>
                <w:szCs w:val="14"/>
              </w:rPr>
              <w:t>e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n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s</w:t>
            </w:r>
            <w:r w:rsidRPr="005367E3">
              <w:rPr>
                <w:rFonts w:ascii="Calibri" w:hAnsi="Calibri" w:cs="Calibri"/>
                <w:color w:val="221F1F"/>
                <w:spacing w:val="-8"/>
                <w:sz w:val="14"/>
                <w:szCs w:val="14"/>
              </w:rPr>
              <w:t xml:space="preserve"> 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do</w:t>
            </w:r>
            <w:r w:rsidRPr="005367E3">
              <w:rPr>
                <w:rFonts w:ascii="Calibri" w:hAnsi="Calibri" w:cs="Calibri"/>
                <w:color w:val="221F1F"/>
                <w:sz w:val="14"/>
                <w:szCs w:val="14"/>
              </w:rPr>
              <w:t>s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 xml:space="preserve"> </w:t>
            </w:r>
            <w:r w:rsidRPr="005367E3"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>a</w:t>
            </w:r>
            <w:r w:rsidRPr="005367E3">
              <w:rPr>
                <w:rFonts w:ascii="Calibri" w:hAnsi="Calibri" w:cs="Calibri"/>
                <w:color w:val="221F1F"/>
                <w:spacing w:val="2"/>
                <w:sz w:val="14"/>
                <w:szCs w:val="14"/>
              </w:rPr>
              <w:t>l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u</w:t>
            </w:r>
            <w:r w:rsidRPr="005367E3">
              <w:rPr>
                <w:rFonts w:ascii="Calibri" w:hAnsi="Calibri" w:cs="Calibri"/>
                <w:color w:val="221F1F"/>
                <w:spacing w:val="3"/>
                <w:sz w:val="14"/>
                <w:szCs w:val="14"/>
              </w:rPr>
              <w:t>n</w:t>
            </w:r>
            <w:r w:rsidRPr="005367E3"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>os</w:t>
            </w:r>
            <w:r>
              <w:rPr>
                <w:rFonts w:ascii="Calibri" w:hAnsi="Calibri" w:cs="Calibri"/>
                <w:color w:val="221F1F"/>
                <w:spacing w:val="-2"/>
                <w:sz w:val="14"/>
                <w:szCs w:val="14"/>
              </w:rPr>
              <w:t xml:space="preserve"> (Interna)</w:t>
            </w:r>
          </w:p>
        </w:tc>
        <w:bookmarkStart w:id="20" w:name="Texto15"/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7B94F" w14:textId="77777777" w:rsidR="00DA10D0" w:rsidRPr="008F005D" w:rsidRDefault="0028776D" w:rsidP="003313D8">
            <w:pPr>
              <w:spacing w:before="120" w:after="12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10D0">
              <w:rPr>
                <w:rFonts w:ascii="Calibri" w:hAnsi="Calibri"/>
                <w:sz w:val="14"/>
                <w:szCs w:val="14"/>
              </w:rPr>
              <w:instrText xml:space="preserve"> FORMTEXT </w:instrText>
            </w:r>
            <w:r>
              <w:rPr>
                <w:rFonts w:ascii="Calibri" w:hAnsi="Calibri"/>
                <w:sz w:val="14"/>
                <w:szCs w:val="14"/>
              </w:rPr>
            </w:r>
            <w:r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DA10D0">
              <w:rPr>
                <w:rFonts w:ascii="Calibri" w:hAnsi="Calibri"/>
                <w:sz w:val="14"/>
                <w:szCs w:val="14"/>
              </w:rPr>
              <w:t> </w:t>
            </w:r>
            <w:r w:rsidR="00DA10D0">
              <w:rPr>
                <w:rFonts w:ascii="Calibri" w:hAnsi="Calibri"/>
                <w:sz w:val="14"/>
                <w:szCs w:val="14"/>
              </w:rPr>
              <w:t> </w:t>
            </w:r>
            <w:r w:rsidR="00DA10D0">
              <w:rPr>
                <w:rFonts w:ascii="Calibri" w:hAnsi="Calibri"/>
                <w:sz w:val="14"/>
                <w:szCs w:val="14"/>
              </w:rPr>
              <w:t> </w:t>
            </w:r>
            <w:r w:rsidR="00DA10D0">
              <w:rPr>
                <w:rFonts w:ascii="Calibri" w:hAnsi="Calibri"/>
                <w:sz w:val="14"/>
                <w:szCs w:val="14"/>
              </w:rPr>
              <w:t> </w:t>
            </w:r>
            <w:r w:rsidR="00DA10D0">
              <w:rPr>
                <w:rFonts w:ascii="Calibri" w:hAnsi="Calibri"/>
                <w:sz w:val="14"/>
                <w:szCs w:val="14"/>
              </w:rPr>
              <w:t> </w:t>
            </w:r>
            <w:r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20"/>
          </w:p>
        </w:tc>
      </w:tr>
      <w:tr w:rsidR="00DA10D0" w:rsidRPr="008F005D" w14:paraId="3E01E930" w14:textId="77777777" w:rsidTr="00057E63">
        <w:trPr>
          <w:jc w:val="center"/>
        </w:trPr>
        <w:tc>
          <w:tcPr>
            <w:tcW w:w="2887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6F1C1BCD" w14:textId="77777777" w:rsidR="00DA10D0" w:rsidRPr="005367E3" w:rsidRDefault="00DA10D0" w:rsidP="00B56003">
            <w:pPr>
              <w:spacing w:before="20" w:after="20"/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14:paraId="2463691B" w14:textId="77777777" w:rsidR="00DA10D0" w:rsidRPr="005367E3" w:rsidRDefault="00DA10D0" w:rsidP="00DA10D0">
            <w:pPr>
              <w:spacing w:before="120" w:after="120"/>
              <w:rPr>
                <w:rFonts w:ascii="Calibri" w:hAnsi="Calibri" w:cs="Calibri"/>
                <w:color w:val="221F1F"/>
                <w:sz w:val="14"/>
                <w:szCs w:val="14"/>
              </w:rPr>
            </w:pPr>
            <w:r>
              <w:rPr>
                <w:rFonts w:ascii="Calibri" w:hAnsi="Calibri" w:cs="Calibri"/>
                <w:color w:val="221F1F"/>
                <w:sz w:val="14"/>
                <w:szCs w:val="14"/>
              </w:rPr>
              <w:t>Proposta Global da Avaliação Interna e Externa (quando há lugar a avaliação externa)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C3FE5D" w14:textId="77777777" w:rsidR="00DA10D0" w:rsidRDefault="0028776D" w:rsidP="003313D8">
            <w:pPr>
              <w:spacing w:before="120" w:after="12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10D0">
              <w:rPr>
                <w:rFonts w:ascii="Calibri" w:hAnsi="Calibri"/>
                <w:sz w:val="14"/>
                <w:szCs w:val="14"/>
              </w:rPr>
              <w:instrText xml:space="preserve"> FORMTEXT </w:instrText>
            </w:r>
            <w:r>
              <w:rPr>
                <w:rFonts w:ascii="Calibri" w:hAnsi="Calibri"/>
                <w:sz w:val="14"/>
                <w:szCs w:val="14"/>
              </w:rPr>
            </w:r>
            <w:r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DA10D0">
              <w:rPr>
                <w:rFonts w:ascii="Calibri" w:hAnsi="Calibri"/>
                <w:sz w:val="14"/>
                <w:szCs w:val="14"/>
              </w:rPr>
              <w:t> </w:t>
            </w:r>
            <w:r w:rsidR="00DA10D0">
              <w:rPr>
                <w:rFonts w:ascii="Calibri" w:hAnsi="Calibri"/>
                <w:sz w:val="14"/>
                <w:szCs w:val="14"/>
              </w:rPr>
              <w:t> </w:t>
            </w:r>
            <w:r w:rsidR="00DA10D0">
              <w:rPr>
                <w:rFonts w:ascii="Calibri" w:hAnsi="Calibri"/>
                <w:sz w:val="14"/>
                <w:szCs w:val="14"/>
              </w:rPr>
              <w:t> </w:t>
            </w:r>
            <w:r w:rsidR="00DA10D0">
              <w:rPr>
                <w:rFonts w:ascii="Calibri" w:hAnsi="Calibri"/>
                <w:sz w:val="14"/>
                <w:szCs w:val="14"/>
              </w:rPr>
              <w:t> </w:t>
            </w:r>
            <w:r w:rsidR="00DA10D0">
              <w:rPr>
                <w:rFonts w:ascii="Calibri" w:hAnsi="Calibri"/>
                <w:sz w:val="14"/>
                <w:szCs w:val="14"/>
              </w:rPr>
              <w:t> </w:t>
            </w:r>
            <w:r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</w:tr>
      <w:tr w:rsidR="00380A21" w:rsidRPr="008F005D" w14:paraId="0FFCDC08" w14:textId="77777777" w:rsidTr="00057E63">
        <w:trPr>
          <w:jc w:val="center"/>
        </w:trPr>
        <w:tc>
          <w:tcPr>
            <w:tcW w:w="288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A5BA124" w14:textId="77777777" w:rsidR="00380A21" w:rsidRPr="0087297A" w:rsidRDefault="00380A21" w:rsidP="00B56003">
            <w:pPr>
              <w:spacing w:before="20" w:after="20"/>
              <w:rPr>
                <w:rFonts w:ascii="Calibri" w:hAnsi="Calibri"/>
                <w:sz w:val="14"/>
                <w:szCs w:val="14"/>
              </w:rPr>
            </w:pPr>
            <w:r w:rsidRPr="00380A21"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>Dimensão da Participação na Escola e Relação com a Comunidade</w:t>
            </w:r>
            <w:r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 xml:space="preserve"> (20%)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14:paraId="5841BF96" w14:textId="77777777" w:rsidR="00380A21" w:rsidRPr="00B56003" w:rsidRDefault="00380A21" w:rsidP="00B56003">
            <w:pPr>
              <w:spacing w:before="20" w:after="20"/>
              <w:rPr>
                <w:rFonts w:ascii="Calibri" w:hAnsi="Calibri" w:cs="Calibri"/>
                <w:sz w:val="14"/>
                <w:szCs w:val="14"/>
              </w:rPr>
            </w:pPr>
            <w:r w:rsidRPr="00380A21">
              <w:rPr>
                <w:rFonts w:ascii="Calibri" w:hAnsi="Calibri" w:cs="Calibri"/>
                <w:sz w:val="14"/>
                <w:szCs w:val="14"/>
              </w:rPr>
              <w:t>Contri</w:t>
            </w:r>
            <w:r>
              <w:rPr>
                <w:rFonts w:ascii="Calibri" w:hAnsi="Calibri" w:cs="Calibri"/>
                <w:sz w:val="14"/>
                <w:szCs w:val="14"/>
              </w:rPr>
              <w:t>buto para a realização dos objetivos e metas do Proje</w:t>
            </w:r>
            <w:r w:rsidRPr="00380A21">
              <w:rPr>
                <w:rFonts w:ascii="Calibri" w:hAnsi="Calibri" w:cs="Calibri"/>
                <w:sz w:val="14"/>
                <w:szCs w:val="14"/>
              </w:rPr>
              <w:t>to Educativo e do Plano Anual de Atividades</w:t>
            </w:r>
          </w:p>
        </w:tc>
        <w:bookmarkStart w:id="21" w:name="Texto16"/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5FD1B4" w14:textId="77777777" w:rsidR="00380A21" w:rsidRPr="008F005D" w:rsidRDefault="0028776D" w:rsidP="003313D8">
            <w:pPr>
              <w:spacing w:before="20" w:after="2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80A21">
              <w:rPr>
                <w:rFonts w:ascii="Calibri" w:hAnsi="Calibri"/>
                <w:sz w:val="14"/>
                <w:szCs w:val="14"/>
              </w:rPr>
              <w:instrText xml:space="preserve"> FORMTEXT </w:instrText>
            </w:r>
            <w:r>
              <w:rPr>
                <w:rFonts w:ascii="Calibri" w:hAnsi="Calibri"/>
                <w:sz w:val="14"/>
                <w:szCs w:val="14"/>
              </w:rPr>
            </w:r>
            <w:r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380A21">
              <w:rPr>
                <w:rFonts w:ascii="Calibri" w:hAnsi="Calibri"/>
                <w:sz w:val="14"/>
                <w:szCs w:val="14"/>
              </w:rPr>
              <w:t> </w:t>
            </w:r>
            <w:r w:rsidR="00380A21">
              <w:rPr>
                <w:rFonts w:ascii="Calibri" w:hAnsi="Calibri"/>
                <w:sz w:val="14"/>
                <w:szCs w:val="14"/>
              </w:rPr>
              <w:t> </w:t>
            </w:r>
            <w:r w:rsidR="00380A21">
              <w:rPr>
                <w:rFonts w:ascii="Calibri" w:hAnsi="Calibri"/>
                <w:sz w:val="14"/>
                <w:szCs w:val="14"/>
              </w:rPr>
              <w:t> </w:t>
            </w:r>
            <w:r w:rsidR="00380A21">
              <w:rPr>
                <w:rFonts w:ascii="Calibri" w:hAnsi="Calibri"/>
                <w:sz w:val="14"/>
                <w:szCs w:val="14"/>
              </w:rPr>
              <w:t> </w:t>
            </w:r>
            <w:r w:rsidR="00380A21">
              <w:rPr>
                <w:rFonts w:ascii="Calibri" w:hAnsi="Calibri"/>
                <w:sz w:val="14"/>
                <w:szCs w:val="14"/>
              </w:rPr>
              <w:t> </w:t>
            </w:r>
            <w:r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21"/>
          </w:p>
        </w:tc>
      </w:tr>
      <w:tr w:rsidR="00380A21" w:rsidRPr="008F005D" w14:paraId="2D9B79E9" w14:textId="77777777" w:rsidTr="008107A9">
        <w:trPr>
          <w:trHeight w:val="450"/>
          <w:jc w:val="center"/>
        </w:trPr>
        <w:tc>
          <w:tcPr>
            <w:tcW w:w="288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291D946" w14:textId="77777777" w:rsidR="00380A21" w:rsidRPr="0087297A" w:rsidRDefault="00380A21" w:rsidP="00B56003">
            <w:pPr>
              <w:spacing w:before="20" w:after="20"/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93F60" w14:textId="77777777" w:rsidR="00380A21" w:rsidRPr="00B56003" w:rsidRDefault="00380A21" w:rsidP="008107A9">
            <w:pPr>
              <w:spacing w:before="20" w:after="20"/>
              <w:rPr>
                <w:rFonts w:ascii="Calibri" w:hAnsi="Calibri" w:cs="Calibri"/>
                <w:sz w:val="14"/>
                <w:szCs w:val="14"/>
              </w:rPr>
            </w:pPr>
            <w:r w:rsidRPr="00B56003">
              <w:rPr>
                <w:rFonts w:ascii="Calibri" w:hAnsi="Calibri" w:cs="Calibri"/>
                <w:sz w:val="14"/>
                <w:szCs w:val="14"/>
              </w:rPr>
              <w:t>Participação nas estruturas de coordenação educativa e supervisão pedagógica</w:t>
            </w:r>
          </w:p>
        </w:tc>
        <w:bookmarkStart w:id="22" w:name="Texto17"/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1123E8" w14:textId="77777777" w:rsidR="00380A21" w:rsidRPr="008F005D" w:rsidRDefault="0028776D" w:rsidP="003313D8">
            <w:pPr>
              <w:spacing w:before="20" w:after="2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80A21">
              <w:rPr>
                <w:rFonts w:ascii="Calibri" w:hAnsi="Calibri"/>
                <w:sz w:val="14"/>
                <w:szCs w:val="14"/>
              </w:rPr>
              <w:instrText xml:space="preserve"> FORMTEXT </w:instrText>
            </w:r>
            <w:r>
              <w:rPr>
                <w:rFonts w:ascii="Calibri" w:hAnsi="Calibri"/>
                <w:sz w:val="14"/>
                <w:szCs w:val="14"/>
              </w:rPr>
            </w:r>
            <w:r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380A21">
              <w:rPr>
                <w:rFonts w:ascii="Calibri" w:hAnsi="Calibri"/>
                <w:sz w:val="14"/>
                <w:szCs w:val="14"/>
              </w:rPr>
              <w:t> </w:t>
            </w:r>
            <w:r w:rsidR="00380A21">
              <w:rPr>
                <w:rFonts w:ascii="Calibri" w:hAnsi="Calibri"/>
                <w:sz w:val="14"/>
                <w:szCs w:val="14"/>
              </w:rPr>
              <w:t> </w:t>
            </w:r>
            <w:r w:rsidR="00380A21">
              <w:rPr>
                <w:rFonts w:ascii="Calibri" w:hAnsi="Calibri"/>
                <w:sz w:val="14"/>
                <w:szCs w:val="14"/>
              </w:rPr>
              <w:t> </w:t>
            </w:r>
            <w:r w:rsidR="00380A21">
              <w:rPr>
                <w:rFonts w:ascii="Calibri" w:hAnsi="Calibri"/>
                <w:sz w:val="14"/>
                <w:szCs w:val="14"/>
              </w:rPr>
              <w:t> </w:t>
            </w:r>
            <w:r w:rsidR="00380A21">
              <w:rPr>
                <w:rFonts w:ascii="Calibri" w:hAnsi="Calibri"/>
                <w:sz w:val="14"/>
                <w:szCs w:val="14"/>
              </w:rPr>
              <w:t> </w:t>
            </w:r>
            <w:r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22"/>
          </w:p>
        </w:tc>
      </w:tr>
      <w:tr w:rsidR="00307731" w:rsidRPr="008F005D" w14:paraId="33D9F8AA" w14:textId="77777777" w:rsidTr="00307731">
        <w:trPr>
          <w:jc w:val="center"/>
        </w:trPr>
        <w:tc>
          <w:tcPr>
            <w:tcW w:w="2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0A0B896" w14:textId="77777777" w:rsidR="00307731" w:rsidRPr="00B56003" w:rsidRDefault="00380A21" w:rsidP="00307731">
            <w:pPr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</w:pPr>
            <w:r w:rsidRPr="00380A21"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>Dimensão da Formação Contínua e do Desenvolvimento Profissional</w:t>
            </w:r>
            <w:r w:rsidR="000D38A5"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 xml:space="preserve"> (20%)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61D45" w14:textId="77777777" w:rsidR="00307731" w:rsidRPr="00307731" w:rsidRDefault="00307731" w:rsidP="00307731">
            <w:pPr>
              <w:spacing w:before="120" w:after="1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Formação contínua e desenvolvimento profissional</w:t>
            </w:r>
          </w:p>
        </w:tc>
        <w:bookmarkStart w:id="23" w:name="Texto19"/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2DC48B" w14:textId="77777777" w:rsidR="00307731" w:rsidRPr="008F005D" w:rsidRDefault="0028776D" w:rsidP="003313D8">
            <w:pPr>
              <w:spacing w:before="60" w:after="6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107D1">
              <w:rPr>
                <w:rFonts w:ascii="Calibri" w:hAnsi="Calibri"/>
                <w:sz w:val="14"/>
                <w:szCs w:val="14"/>
              </w:rPr>
              <w:instrText xml:space="preserve"> FORMTEXT </w:instrText>
            </w:r>
            <w:r>
              <w:rPr>
                <w:rFonts w:ascii="Calibri" w:hAnsi="Calibri"/>
                <w:sz w:val="14"/>
                <w:szCs w:val="14"/>
              </w:rPr>
            </w:r>
            <w:r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3313D8">
              <w:rPr>
                <w:rFonts w:ascii="Calibri" w:hAnsi="Calibri"/>
                <w:sz w:val="14"/>
                <w:szCs w:val="14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</w:rPr>
              <w:t> </w:t>
            </w:r>
            <w:r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23"/>
          </w:p>
        </w:tc>
      </w:tr>
      <w:tr w:rsidR="00307731" w:rsidRPr="008F005D" w14:paraId="7DF933B3" w14:textId="77777777" w:rsidTr="00307731">
        <w:trPr>
          <w:jc w:val="center"/>
        </w:trPr>
        <w:tc>
          <w:tcPr>
            <w:tcW w:w="8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C256860" w14:textId="77777777" w:rsidR="00307731" w:rsidRPr="0087297A" w:rsidRDefault="00307731" w:rsidP="00307731">
            <w:pPr>
              <w:spacing w:before="120" w:after="120"/>
              <w:rPr>
                <w:rFonts w:ascii="Calibri" w:hAnsi="Calibri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>Pontuação total</w:t>
            </w:r>
          </w:p>
        </w:tc>
        <w:bookmarkStart w:id="24" w:name="Texto21"/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2203D0" w14:textId="77777777" w:rsidR="00307731" w:rsidRPr="008F005D" w:rsidRDefault="0028776D" w:rsidP="003313D8">
            <w:pPr>
              <w:spacing w:before="120" w:after="12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107D1">
              <w:rPr>
                <w:rFonts w:ascii="Calibri" w:hAnsi="Calibri"/>
                <w:sz w:val="14"/>
                <w:szCs w:val="14"/>
              </w:rPr>
              <w:instrText xml:space="preserve"> FORMTEXT </w:instrText>
            </w:r>
            <w:r>
              <w:rPr>
                <w:rFonts w:ascii="Calibri" w:hAnsi="Calibri"/>
                <w:sz w:val="14"/>
                <w:szCs w:val="14"/>
              </w:rPr>
            </w:r>
            <w:r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3313D8">
              <w:rPr>
                <w:rFonts w:ascii="Calibri" w:hAnsi="Calibri"/>
                <w:sz w:val="14"/>
                <w:szCs w:val="14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</w:rPr>
              <w:t> </w:t>
            </w:r>
            <w:r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24"/>
          </w:p>
        </w:tc>
      </w:tr>
      <w:tr w:rsidR="00307731" w:rsidRPr="008F005D" w14:paraId="28D8908B" w14:textId="77777777" w:rsidTr="00307731">
        <w:trPr>
          <w:jc w:val="center"/>
        </w:trPr>
        <w:tc>
          <w:tcPr>
            <w:tcW w:w="88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4164DE" w14:textId="77777777" w:rsidR="00307731" w:rsidRPr="0087297A" w:rsidRDefault="00307731" w:rsidP="001F03F3">
            <w:pPr>
              <w:spacing w:before="120" w:after="120"/>
              <w:rPr>
                <w:rFonts w:ascii="Calibri" w:hAnsi="Calibri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>Classificação Final</w:t>
            </w:r>
            <w:r w:rsidR="00E77F11"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 xml:space="preserve"> </w:t>
            </w:r>
            <w:r w:rsidR="001F03F3">
              <w:rPr>
                <w:rFonts w:ascii="Calibri" w:hAnsi="Calibri" w:cs="Calibri"/>
                <w:color w:val="221F1F"/>
                <w:spacing w:val="1"/>
                <w:sz w:val="14"/>
                <w:szCs w:val="14"/>
              </w:rPr>
              <w:t>Proposta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788D1" w14:textId="77777777" w:rsidR="00307731" w:rsidRPr="008F005D" w:rsidRDefault="00BF479C" w:rsidP="003313D8">
            <w:pPr>
              <w:spacing w:before="60" w:after="6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="003237A0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xto22"/>
            <w:r w:rsidR="003237A0">
              <w:rPr>
                <w:rFonts w:ascii="Calibri" w:hAnsi="Calibri"/>
                <w:sz w:val="14"/>
                <w:szCs w:val="14"/>
              </w:rPr>
              <w:instrText xml:space="preserve"> FORMTEXT </w:instrText>
            </w:r>
            <w:r w:rsidR="003237A0">
              <w:rPr>
                <w:rFonts w:ascii="Calibri" w:hAnsi="Calibri"/>
                <w:sz w:val="14"/>
                <w:szCs w:val="14"/>
              </w:rPr>
            </w:r>
            <w:r w:rsidR="003237A0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3237A0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="003237A0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="003237A0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="003237A0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="003237A0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="003237A0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25"/>
          </w:p>
        </w:tc>
      </w:tr>
    </w:tbl>
    <w:p w14:paraId="172DFD70" w14:textId="77777777" w:rsidR="007D575F" w:rsidRPr="0062627D" w:rsidRDefault="007D575F">
      <w:pPr>
        <w:rPr>
          <w:rFonts w:ascii="Calibri" w:hAnsi="Calibri" w:cs="Calibri"/>
          <w:sz w:val="4"/>
          <w:szCs w:val="4"/>
        </w:rPr>
      </w:pPr>
    </w:p>
    <w:p w14:paraId="5A607C77" w14:textId="77777777" w:rsidR="007D575F" w:rsidRPr="0062627D" w:rsidRDefault="007D575F">
      <w:pPr>
        <w:rPr>
          <w:rFonts w:ascii="Calibri" w:hAnsi="Calibri" w:cs="Calibri"/>
          <w:sz w:val="4"/>
          <w:szCs w:val="4"/>
        </w:rPr>
      </w:pPr>
    </w:p>
    <w:p w14:paraId="4293C5B6" w14:textId="77777777" w:rsidR="007D575F" w:rsidRPr="0062627D" w:rsidRDefault="007D575F">
      <w:pPr>
        <w:rPr>
          <w:rFonts w:ascii="Calibri" w:hAnsi="Calibri" w:cs="Calibri"/>
          <w:sz w:val="4"/>
          <w:szCs w:val="4"/>
        </w:rPr>
      </w:pPr>
    </w:p>
    <w:p w14:paraId="3A14A0D9" w14:textId="77777777" w:rsidR="00A8194C" w:rsidRDefault="00E77F11" w:rsidP="00DC1C70">
      <w:pPr>
        <w:spacing w:before="80" w:after="4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Quadro 5</w:t>
      </w:r>
      <w:r w:rsidR="00A0575A">
        <w:rPr>
          <w:rFonts w:ascii="Calibri" w:hAnsi="Calibri" w:cs="Calibri"/>
          <w:sz w:val="14"/>
          <w:szCs w:val="14"/>
        </w:rPr>
        <w:t xml:space="preserve"> – Avaliação Final do Desempenho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470"/>
        <w:gridCol w:w="7288"/>
      </w:tblGrid>
      <w:tr w:rsidR="00A0575A" w:rsidRPr="00A8194C" w14:paraId="69606FBE" w14:textId="77777777" w:rsidTr="006437CF">
        <w:trPr>
          <w:jc w:val="center"/>
        </w:trPr>
        <w:tc>
          <w:tcPr>
            <w:tcW w:w="9758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446B747B" w14:textId="77777777" w:rsidR="00A0575A" w:rsidRPr="00A8194C" w:rsidRDefault="00E77F11" w:rsidP="00A0575A">
            <w:pPr>
              <w:numPr>
                <w:ilvl w:val="0"/>
                <w:numId w:val="15"/>
              </w:numPr>
              <w:spacing w:before="60" w:after="60"/>
              <w:ind w:left="113" w:hanging="113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Avaliação atribuída pel</w:t>
            </w:r>
            <w:r w:rsidR="00380A21">
              <w:rPr>
                <w:rFonts w:ascii="Calibri" w:hAnsi="Calibri"/>
                <w:sz w:val="14"/>
                <w:szCs w:val="14"/>
              </w:rPr>
              <w:t>a Secção de Avaliação de Desempenho Docente do Conselho Pedagógico</w:t>
            </w:r>
          </w:p>
        </w:tc>
      </w:tr>
      <w:tr w:rsidR="006437CF" w:rsidRPr="00A8194C" w14:paraId="021B82F1" w14:textId="77777777" w:rsidTr="006437CF">
        <w:trPr>
          <w:jc w:val="center"/>
        </w:trPr>
        <w:tc>
          <w:tcPr>
            <w:tcW w:w="2470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33ABBCCB" w14:textId="77777777" w:rsidR="006437CF" w:rsidRPr="00A0575A" w:rsidRDefault="006437CF" w:rsidP="003313D8">
            <w:pPr>
              <w:spacing w:before="60" w:after="60"/>
              <w:rPr>
                <w:rFonts w:ascii="Calibri" w:hAnsi="Calibri"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Classificação: </w:t>
            </w:r>
            <w:r w:rsidR="003237A0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o23"/>
            <w:r w:rsidR="003237A0"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3237A0">
              <w:rPr>
                <w:rFonts w:ascii="Calibri" w:hAnsi="Calibri"/>
                <w:sz w:val="14"/>
                <w:szCs w:val="14"/>
                <w:u w:val="single"/>
              </w:rPr>
            </w:r>
            <w:r w:rsidR="003237A0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 w:rsidR="003237A0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3237A0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3237A0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3237A0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3237A0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3237A0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  <w:bookmarkEnd w:id="26"/>
          </w:p>
        </w:tc>
        <w:tc>
          <w:tcPr>
            <w:tcW w:w="7288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5E767962" w14:textId="77777777" w:rsidR="006437CF" w:rsidRPr="006437CF" w:rsidRDefault="006437CF" w:rsidP="00EF0CAD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 w:rsidRPr="006437CF">
              <w:rPr>
                <w:rFonts w:ascii="Calibri" w:hAnsi="Calibri"/>
                <w:sz w:val="14"/>
                <w:szCs w:val="14"/>
              </w:rPr>
              <w:t>Menção</w:t>
            </w:r>
            <w:r>
              <w:rPr>
                <w:rFonts w:ascii="Calibri" w:hAnsi="Calibri"/>
                <w:sz w:val="14"/>
                <w:szCs w:val="14"/>
              </w:rPr>
              <w:t xml:space="preserve"> Qualitativa: </w:t>
            </w:r>
            <w:bookmarkStart w:id="27" w:name="Listapendente1"/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----------------"/>
                    <w:listEntry w:val="Insuficiente"/>
                    <w:listEntry w:val="Regular"/>
                    <w:listEntry w:val="Bom"/>
                    <w:listEntry w:val="Muito Bom"/>
                    <w:listEntry w:val="Excelente"/>
                  </w:ddList>
                </w:ffData>
              </w:fldChar>
            </w:r>
            <w:r w:rsidR="00EF0CAD">
              <w:rPr>
                <w:rFonts w:ascii="Calibri" w:hAnsi="Calibri"/>
                <w:sz w:val="14"/>
                <w:szCs w:val="14"/>
                <w:u w:val="single"/>
              </w:rPr>
              <w:instrText xml:space="preserve"> FORMDROPDOWN </w:instrText>
            </w:r>
            <w:r w:rsidR="00366418">
              <w:rPr>
                <w:rFonts w:ascii="Calibri" w:hAnsi="Calibri"/>
                <w:sz w:val="14"/>
                <w:szCs w:val="14"/>
                <w:u w:val="single"/>
              </w:rPr>
            </w:r>
            <w:r w:rsidR="00366418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  <w:bookmarkEnd w:id="27"/>
          </w:p>
        </w:tc>
      </w:tr>
      <w:tr w:rsidR="006437CF" w:rsidRPr="00A8194C" w14:paraId="186AF264" w14:textId="77777777" w:rsidTr="007E35DC">
        <w:trPr>
          <w:jc w:val="center"/>
        </w:trPr>
        <w:tc>
          <w:tcPr>
            <w:tcW w:w="97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47AFEF6" w14:textId="77777777" w:rsidR="006437CF" w:rsidRPr="006437CF" w:rsidRDefault="006437CF" w:rsidP="00796AE5">
            <w:pPr>
              <w:spacing w:before="60" w:after="60"/>
              <w:rPr>
                <w:rFonts w:ascii="Calibri" w:hAnsi="Calibri"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Data da Reunião: </w:t>
            </w:r>
            <w:bookmarkStart w:id="28" w:name="Texto24"/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67571"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3313D8">
              <w:rPr>
                <w:rFonts w:ascii="Calibri" w:hAnsi="Calibri"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  <w:bookmarkEnd w:id="28"/>
            <w:r>
              <w:rPr>
                <w:rFonts w:ascii="Calibri" w:hAnsi="Calibri"/>
                <w:sz w:val="14"/>
                <w:szCs w:val="14"/>
              </w:rPr>
              <w:t xml:space="preserve"> / </w:t>
            </w:r>
            <w:bookmarkStart w:id="29" w:name="Texto25"/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378F"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 w:rsidR="002F378F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2F378F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  <w:bookmarkEnd w:id="29"/>
            <w:r>
              <w:rPr>
                <w:rFonts w:ascii="Calibri" w:hAnsi="Calibri"/>
                <w:sz w:val="14"/>
                <w:szCs w:val="14"/>
              </w:rPr>
              <w:t xml:space="preserve"> / </w:t>
            </w:r>
            <w:bookmarkStart w:id="30" w:name="Texto26"/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F378F">
              <w:rPr>
                <w:rFonts w:ascii="Calibri" w:hAnsi="Calibri"/>
                <w:sz w:val="14"/>
                <w:szCs w:val="14"/>
                <w:u w:val="single"/>
              </w:rPr>
              <w:instrText xml:space="preserve"> FORMTEXT </w:instrTex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separate"/>
            </w:r>
            <w:r w:rsidR="002F378F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2F378F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2F378F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2F378F">
              <w:rPr>
                <w:rFonts w:ascii="Calibri" w:hAnsi="Calibri"/>
                <w:noProof/>
                <w:sz w:val="14"/>
                <w:szCs w:val="14"/>
                <w:u w:val="single"/>
              </w:rPr>
              <w:t> </w:t>
            </w:r>
            <w:r w:rsidR="0028776D">
              <w:rPr>
                <w:rFonts w:ascii="Calibri" w:hAnsi="Calibri"/>
                <w:sz w:val="14"/>
                <w:szCs w:val="14"/>
                <w:u w:val="single"/>
              </w:rPr>
              <w:fldChar w:fldCharType="end"/>
            </w:r>
            <w:bookmarkEnd w:id="30"/>
          </w:p>
          <w:p w14:paraId="2D94120A" w14:textId="77777777" w:rsidR="006437CF" w:rsidRPr="006437CF" w:rsidRDefault="006437CF" w:rsidP="00D54914">
            <w:pPr>
              <w:spacing w:before="120" w:after="60"/>
              <w:rPr>
                <w:rFonts w:ascii="Calibri" w:hAnsi="Calibri"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Assinaturas: 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_______</w:t>
            </w:r>
            <w:r w:rsidR="00D54914">
              <w:rPr>
                <w:rFonts w:ascii="Calibri" w:hAnsi="Calibri"/>
                <w:sz w:val="14"/>
                <w:szCs w:val="14"/>
                <w:u w:val="single"/>
              </w:rPr>
              <w:t>____________________________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 xml:space="preserve">____ </w:t>
            </w:r>
            <w:r>
              <w:rPr>
                <w:rFonts w:ascii="Calibri" w:hAnsi="Calibri"/>
                <w:sz w:val="14"/>
                <w:szCs w:val="14"/>
              </w:rPr>
              <w:t xml:space="preserve">     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_____________</w:t>
            </w:r>
            <w:r w:rsidR="00D54914">
              <w:rPr>
                <w:rFonts w:ascii="Calibri" w:hAnsi="Calibri"/>
                <w:sz w:val="14"/>
                <w:szCs w:val="14"/>
                <w:u w:val="single"/>
              </w:rPr>
              <w:t>_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______________________________</w:t>
            </w:r>
            <w:r w:rsidRPr="006437CF">
              <w:rPr>
                <w:rFonts w:ascii="Calibri" w:hAnsi="Calibri"/>
                <w:sz w:val="14"/>
                <w:szCs w:val="14"/>
              </w:rPr>
              <w:t xml:space="preserve">     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_____</w:t>
            </w:r>
            <w:r w:rsidR="00D54914">
              <w:rPr>
                <w:rFonts w:ascii="Calibri" w:hAnsi="Calibri"/>
                <w:sz w:val="14"/>
                <w:szCs w:val="14"/>
                <w:u w:val="single"/>
              </w:rPr>
              <w:t>__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______</w:t>
            </w:r>
            <w:r w:rsidR="00D54914">
              <w:rPr>
                <w:rFonts w:ascii="Calibri" w:hAnsi="Calibri"/>
                <w:sz w:val="14"/>
                <w:szCs w:val="14"/>
                <w:u w:val="single"/>
              </w:rPr>
              <w:t>__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_______________________</w:t>
            </w:r>
          </w:p>
          <w:p w14:paraId="2484DEFA" w14:textId="77777777" w:rsidR="006437CF" w:rsidRPr="00D54914" w:rsidRDefault="00D54914" w:rsidP="00D54914">
            <w:pPr>
              <w:spacing w:before="120" w:after="60"/>
              <w:jc w:val="center"/>
              <w:rPr>
                <w:rFonts w:ascii="Calibri" w:hAnsi="Calibri"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sz w:val="14"/>
                <w:szCs w:val="14"/>
                <w:u w:val="single"/>
              </w:rPr>
              <w:t>______________________________________________</w:t>
            </w:r>
            <w:r>
              <w:rPr>
                <w:rFonts w:ascii="Calibri" w:hAnsi="Calibri"/>
                <w:sz w:val="14"/>
                <w:szCs w:val="14"/>
              </w:rPr>
              <w:t xml:space="preserve">      </w:t>
            </w:r>
            <w:r>
              <w:rPr>
                <w:rFonts w:ascii="Calibri" w:hAnsi="Calibri"/>
                <w:sz w:val="14"/>
                <w:szCs w:val="14"/>
                <w:u w:val="single"/>
              </w:rPr>
              <w:t>____________________________________________</w:t>
            </w:r>
          </w:p>
        </w:tc>
      </w:tr>
      <w:tr w:rsidR="00DC1C70" w:rsidRPr="00A8194C" w14:paraId="415468CC" w14:textId="77777777" w:rsidTr="007E35DC">
        <w:trPr>
          <w:jc w:val="center"/>
        </w:trPr>
        <w:tc>
          <w:tcPr>
            <w:tcW w:w="97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9E1AA70" w14:textId="77777777" w:rsidR="00DC1C70" w:rsidRDefault="00DC1C70" w:rsidP="00DC1C70">
            <w:pPr>
              <w:spacing w:before="120" w:after="12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Tomei conhecimento (o avaliado)____________________________________________________________ em _____ /______ /___________</w:t>
            </w:r>
          </w:p>
        </w:tc>
      </w:tr>
    </w:tbl>
    <w:p w14:paraId="5E453957" w14:textId="77777777" w:rsidR="0051063F" w:rsidRPr="00DA10D0" w:rsidRDefault="0051063F" w:rsidP="0051063F">
      <w:pPr>
        <w:widowControl w:val="0"/>
        <w:autoSpaceDE w:val="0"/>
        <w:autoSpaceDN w:val="0"/>
        <w:adjustRightInd w:val="0"/>
        <w:ind w:left="708" w:hanging="170"/>
        <w:rPr>
          <w:rFonts w:ascii="Calibri" w:hAnsi="Calibri" w:cs="Calibri"/>
          <w:color w:val="000000"/>
          <w:sz w:val="4"/>
          <w:szCs w:val="4"/>
        </w:rPr>
      </w:pPr>
    </w:p>
    <w:p w14:paraId="20B5B9A4" w14:textId="77777777" w:rsidR="00A0575A" w:rsidRPr="00DA10D0" w:rsidRDefault="00A0575A" w:rsidP="00A8194C">
      <w:pPr>
        <w:rPr>
          <w:rFonts w:ascii="Calibri" w:hAnsi="Calibri" w:cs="Calibri"/>
          <w:sz w:val="4"/>
          <w:szCs w:val="4"/>
        </w:rPr>
      </w:pPr>
    </w:p>
    <w:sectPr w:rsidR="00A0575A" w:rsidRPr="00DA10D0" w:rsidSect="001A6B9E">
      <w:headerReference w:type="default" r:id="rId8"/>
      <w:footerReference w:type="default" r:id="rId9"/>
      <w:pgSz w:w="11906" w:h="16838" w:code="9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9618" w14:textId="77777777" w:rsidR="00366418" w:rsidRDefault="00366418">
      <w:r>
        <w:separator/>
      </w:r>
    </w:p>
  </w:endnote>
  <w:endnote w:type="continuationSeparator" w:id="0">
    <w:p w14:paraId="720119B0" w14:textId="77777777" w:rsidR="00366418" w:rsidRDefault="0036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A6BE" w14:textId="6E44F0DA" w:rsidR="0094045D" w:rsidRPr="00C34036" w:rsidRDefault="0094045D" w:rsidP="00C34036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Página </w:t>
    </w:r>
    <w:r w:rsidR="0028776D" w:rsidRPr="00C34036">
      <w:rPr>
        <w:rFonts w:ascii="Calibri" w:hAnsi="Calibri"/>
        <w:sz w:val="16"/>
        <w:szCs w:val="16"/>
      </w:rPr>
      <w:fldChar w:fldCharType="begin"/>
    </w:r>
    <w:r w:rsidRPr="00C34036">
      <w:rPr>
        <w:rFonts w:ascii="Calibri" w:hAnsi="Calibri"/>
        <w:sz w:val="16"/>
        <w:szCs w:val="16"/>
      </w:rPr>
      <w:instrText xml:space="preserve"> PAGE   \* MERGEFORMAT </w:instrText>
    </w:r>
    <w:r w:rsidR="0028776D" w:rsidRPr="00C34036">
      <w:rPr>
        <w:rFonts w:ascii="Calibri" w:hAnsi="Calibri"/>
        <w:sz w:val="16"/>
        <w:szCs w:val="16"/>
      </w:rPr>
      <w:fldChar w:fldCharType="separate"/>
    </w:r>
    <w:r w:rsidR="00611B84">
      <w:rPr>
        <w:rFonts w:ascii="Calibri" w:hAnsi="Calibri"/>
        <w:noProof/>
        <w:sz w:val="16"/>
        <w:szCs w:val="16"/>
      </w:rPr>
      <w:t>1</w:t>
    </w:r>
    <w:r w:rsidR="0028776D" w:rsidRPr="00C34036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de </w:t>
    </w:r>
    <w:r w:rsidR="00366418">
      <w:fldChar w:fldCharType="begin"/>
    </w:r>
    <w:r w:rsidR="00366418">
      <w:instrText xml:space="preserve"> SECTIONPAGES   \* MERGEFORMAT </w:instrText>
    </w:r>
    <w:r w:rsidR="00366418">
      <w:fldChar w:fldCharType="separate"/>
    </w:r>
    <w:r w:rsidR="00366418" w:rsidRPr="00366418">
      <w:rPr>
        <w:rFonts w:ascii="Calibri" w:hAnsi="Calibri"/>
        <w:noProof/>
        <w:sz w:val="16"/>
        <w:szCs w:val="16"/>
      </w:rPr>
      <w:t>1</w:t>
    </w:r>
    <w:r w:rsidR="00366418"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85CB" w14:textId="77777777" w:rsidR="00366418" w:rsidRDefault="00366418">
      <w:r>
        <w:separator/>
      </w:r>
    </w:p>
  </w:footnote>
  <w:footnote w:type="continuationSeparator" w:id="0">
    <w:p w14:paraId="0BD70FA8" w14:textId="77777777" w:rsidR="00366418" w:rsidRDefault="0036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704"/>
      <w:gridCol w:w="4680"/>
      <w:gridCol w:w="2316"/>
    </w:tblGrid>
    <w:tr w:rsidR="0094045D" w14:paraId="6F1554DF" w14:textId="77777777">
      <w:trPr>
        <w:jc w:val="center"/>
      </w:trPr>
      <w:tc>
        <w:tcPr>
          <w:tcW w:w="2704" w:type="dxa"/>
          <w:vAlign w:val="center"/>
        </w:tcPr>
        <w:p w14:paraId="4B112AE4" w14:textId="77777777" w:rsidR="0094045D" w:rsidRDefault="002F29F5" w:rsidP="002C2085">
          <w:pPr>
            <w:pStyle w:val="Cabealho"/>
          </w:pPr>
          <w:r>
            <w:rPr>
              <w:noProof/>
            </w:rPr>
            <w:drawing>
              <wp:inline distT="0" distB="0" distL="0" distR="0" wp14:anchorId="5C8F6285" wp14:editId="03C35F03">
                <wp:extent cx="1579880" cy="535940"/>
                <wp:effectExtent l="0" t="0" r="0" b="0"/>
                <wp:docPr id="1" name="Imagem 0" descr="Logo ME 2016 (longo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 2016 (longo)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880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6CA75713" w14:textId="77777777" w:rsidR="00A16817" w:rsidRPr="00CC6BE9" w:rsidRDefault="002F29F5" w:rsidP="00A16817">
          <w:pPr>
            <w:pStyle w:val="Cabealho"/>
            <w:jc w:val="center"/>
            <w:rPr>
              <w:rFonts w:asciiTheme="minorHAnsi" w:hAnsiTheme="minorHAnsi"/>
              <w:b/>
              <w:smallCaps/>
              <w:sz w:val="32"/>
              <w:szCs w:val="32"/>
            </w:rPr>
          </w:pPr>
          <w:r>
            <w:rPr>
              <w:rFonts w:asciiTheme="minorHAnsi" w:hAnsiTheme="minorHAnsi"/>
              <w:b/>
              <w:smallCaps/>
              <w:sz w:val="32"/>
              <w:szCs w:val="32"/>
            </w:rPr>
            <w:t>Ministério da Educação</w:t>
          </w:r>
        </w:p>
        <w:p w14:paraId="6AC46378" w14:textId="77777777" w:rsidR="00A16817" w:rsidRPr="00CC6BE9" w:rsidRDefault="00A16817" w:rsidP="00A16817">
          <w:pPr>
            <w:pStyle w:val="Cabealho"/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  <w:r w:rsidRPr="00CC6BE9">
            <w:rPr>
              <w:rFonts w:asciiTheme="minorHAnsi" w:hAnsiTheme="minorHAnsi"/>
              <w:b/>
              <w:smallCaps/>
              <w:sz w:val="28"/>
              <w:szCs w:val="28"/>
            </w:rPr>
            <w:t>DGEstE</w:t>
          </w:r>
        </w:p>
        <w:p w14:paraId="0B28DE45" w14:textId="77777777" w:rsidR="0094045D" w:rsidRPr="00A04953" w:rsidRDefault="00A16817" w:rsidP="00A16817">
          <w:pPr>
            <w:pStyle w:val="Cabealho"/>
            <w:jc w:val="center"/>
            <w:rPr>
              <w:sz w:val="16"/>
              <w:szCs w:val="16"/>
              <w:vertAlign w:val="superscript"/>
            </w:rPr>
          </w:pPr>
          <w:r w:rsidRPr="00CC6BE9">
            <w:rPr>
              <w:rFonts w:asciiTheme="minorHAnsi" w:hAnsiTheme="minorHAnsi"/>
              <w:b/>
              <w:smallCaps/>
            </w:rPr>
            <w:t>Direção de Serviços da Região Alentejo</w:t>
          </w:r>
        </w:p>
      </w:tc>
      <w:tc>
        <w:tcPr>
          <w:tcW w:w="2316" w:type="dxa"/>
        </w:tcPr>
        <w:p w14:paraId="39E3B14B" w14:textId="77777777" w:rsidR="0094045D" w:rsidRDefault="00FD21E6" w:rsidP="002C2085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7920AFA2" wp14:editId="75FEC6DF">
                <wp:extent cx="1324610" cy="735965"/>
                <wp:effectExtent l="19050" t="0" r="8890" b="0"/>
                <wp:docPr id="33" name="Imagem 33" descr="C:\Users\Francisco\Pictures\Logotipos\Escola ME\AE2Serpa-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C:\Users\Francisco\Pictures\Logotipos\Escola ME\AE2Serpa-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65EBEB" w14:textId="77777777" w:rsidR="0094045D" w:rsidRPr="00A16817" w:rsidRDefault="00A16817" w:rsidP="00A16817">
    <w:pPr>
      <w:pStyle w:val="Cabealho"/>
      <w:spacing w:before="60" w:after="60"/>
      <w:jc w:val="center"/>
      <w:rPr>
        <w:sz w:val="4"/>
        <w:szCs w:val="4"/>
      </w:rPr>
    </w:pPr>
    <w:r w:rsidRPr="00A16817">
      <w:rPr>
        <w:b/>
        <w:smallCaps/>
        <w:sz w:val="20"/>
        <w:szCs w:val="20"/>
      </w:rPr>
      <w:t>Agrupamento de Escolas n.º 2 de Serpa – Código 135100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F5B"/>
    <w:multiLevelType w:val="hybridMultilevel"/>
    <w:tmpl w:val="046E4BF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60CF2"/>
    <w:multiLevelType w:val="hybridMultilevel"/>
    <w:tmpl w:val="BA085F6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30C43"/>
    <w:multiLevelType w:val="hybridMultilevel"/>
    <w:tmpl w:val="548289A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F16A2"/>
    <w:multiLevelType w:val="hybridMultilevel"/>
    <w:tmpl w:val="D70C893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05288"/>
    <w:multiLevelType w:val="hybridMultilevel"/>
    <w:tmpl w:val="CC383E0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65011"/>
    <w:multiLevelType w:val="hybridMultilevel"/>
    <w:tmpl w:val="D41CE7D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100E3"/>
    <w:multiLevelType w:val="hybridMultilevel"/>
    <w:tmpl w:val="B25AD94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D616F"/>
    <w:multiLevelType w:val="hybridMultilevel"/>
    <w:tmpl w:val="A27E32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B322B"/>
    <w:multiLevelType w:val="hybridMultilevel"/>
    <w:tmpl w:val="2FB0E5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4C6"/>
    <w:multiLevelType w:val="hybridMultilevel"/>
    <w:tmpl w:val="272403E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F7841"/>
    <w:multiLevelType w:val="hybridMultilevel"/>
    <w:tmpl w:val="698204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F0B95"/>
    <w:multiLevelType w:val="hybridMultilevel"/>
    <w:tmpl w:val="E7227FF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CE1A8F"/>
    <w:multiLevelType w:val="hybridMultilevel"/>
    <w:tmpl w:val="FF2CE0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216B9F"/>
    <w:multiLevelType w:val="hybridMultilevel"/>
    <w:tmpl w:val="2434230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63A0C"/>
    <w:multiLevelType w:val="hybridMultilevel"/>
    <w:tmpl w:val="24DA425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4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/3SQv08E9TnxaEAD/wxIHYITu/cxPemxb60pgoChV36OuoE6+Arv1YggC7kE1a5Q3eFE4hcumWDyXWFivuUoA==" w:salt="b9VsQD9ZxXTHlvdIEJ107g==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66418"/>
    <w:rsid w:val="000107D1"/>
    <w:rsid w:val="00015A7E"/>
    <w:rsid w:val="00021FA1"/>
    <w:rsid w:val="000228D1"/>
    <w:rsid w:val="0003045C"/>
    <w:rsid w:val="00035DE0"/>
    <w:rsid w:val="000365E5"/>
    <w:rsid w:val="00040471"/>
    <w:rsid w:val="00053F89"/>
    <w:rsid w:val="00057E63"/>
    <w:rsid w:val="00075583"/>
    <w:rsid w:val="00080A28"/>
    <w:rsid w:val="00080D55"/>
    <w:rsid w:val="000816C4"/>
    <w:rsid w:val="000852D1"/>
    <w:rsid w:val="00087DA6"/>
    <w:rsid w:val="0009577F"/>
    <w:rsid w:val="000A22DD"/>
    <w:rsid w:val="000B05EA"/>
    <w:rsid w:val="000B3BA0"/>
    <w:rsid w:val="000C3F47"/>
    <w:rsid w:val="000C6F96"/>
    <w:rsid w:val="000D38A5"/>
    <w:rsid w:val="000D6F4C"/>
    <w:rsid w:val="000D761A"/>
    <w:rsid w:val="000E78AF"/>
    <w:rsid w:val="000F00B1"/>
    <w:rsid w:val="000F3C3D"/>
    <w:rsid w:val="00101CF3"/>
    <w:rsid w:val="00101F29"/>
    <w:rsid w:val="00105BA9"/>
    <w:rsid w:val="00111093"/>
    <w:rsid w:val="00114F29"/>
    <w:rsid w:val="001156B8"/>
    <w:rsid w:val="00116344"/>
    <w:rsid w:val="0011706F"/>
    <w:rsid w:val="0012083D"/>
    <w:rsid w:val="00123FAF"/>
    <w:rsid w:val="0012509F"/>
    <w:rsid w:val="001251AD"/>
    <w:rsid w:val="00130A97"/>
    <w:rsid w:val="00132D5E"/>
    <w:rsid w:val="001346C6"/>
    <w:rsid w:val="001455ED"/>
    <w:rsid w:val="001472CC"/>
    <w:rsid w:val="0017230D"/>
    <w:rsid w:val="0017249A"/>
    <w:rsid w:val="00180926"/>
    <w:rsid w:val="00185838"/>
    <w:rsid w:val="00193157"/>
    <w:rsid w:val="00195001"/>
    <w:rsid w:val="001A6B9E"/>
    <w:rsid w:val="001C68AA"/>
    <w:rsid w:val="001D1A52"/>
    <w:rsid w:val="001D350D"/>
    <w:rsid w:val="001D36A5"/>
    <w:rsid w:val="001D4E23"/>
    <w:rsid w:val="001E31A0"/>
    <w:rsid w:val="001E587A"/>
    <w:rsid w:val="001F03F3"/>
    <w:rsid w:val="001F0E5A"/>
    <w:rsid w:val="001F1265"/>
    <w:rsid w:val="001F1995"/>
    <w:rsid w:val="001F7034"/>
    <w:rsid w:val="001F744E"/>
    <w:rsid w:val="002031E0"/>
    <w:rsid w:val="0020445B"/>
    <w:rsid w:val="002130A1"/>
    <w:rsid w:val="00217E8F"/>
    <w:rsid w:val="002214FF"/>
    <w:rsid w:val="0023244D"/>
    <w:rsid w:val="00233568"/>
    <w:rsid w:val="002343C5"/>
    <w:rsid w:val="0023525A"/>
    <w:rsid w:val="00237512"/>
    <w:rsid w:val="00243191"/>
    <w:rsid w:val="00243ABC"/>
    <w:rsid w:val="0024544B"/>
    <w:rsid w:val="00250DC1"/>
    <w:rsid w:val="0025327E"/>
    <w:rsid w:val="00253321"/>
    <w:rsid w:val="00255795"/>
    <w:rsid w:val="00255B65"/>
    <w:rsid w:val="002615A9"/>
    <w:rsid w:val="0028776D"/>
    <w:rsid w:val="0029222B"/>
    <w:rsid w:val="00293C0F"/>
    <w:rsid w:val="002A5F29"/>
    <w:rsid w:val="002A6BE1"/>
    <w:rsid w:val="002B511D"/>
    <w:rsid w:val="002B5D3F"/>
    <w:rsid w:val="002B7AFC"/>
    <w:rsid w:val="002C2085"/>
    <w:rsid w:val="002D1073"/>
    <w:rsid w:val="002D37A1"/>
    <w:rsid w:val="002D4A47"/>
    <w:rsid w:val="002D4CC3"/>
    <w:rsid w:val="002D53EC"/>
    <w:rsid w:val="002D6BD2"/>
    <w:rsid w:val="002D7C99"/>
    <w:rsid w:val="002E0E4B"/>
    <w:rsid w:val="002E11BD"/>
    <w:rsid w:val="002E4E7B"/>
    <w:rsid w:val="002F29F5"/>
    <w:rsid w:val="002F331E"/>
    <w:rsid w:val="002F378F"/>
    <w:rsid w:val="002F3AD6"/>
    <w:rsid w:val="002F6C8B"/>
    <w:rsid w:val="00302192"/>
    <w:rsid w:val="00307731"/>
    <w:rsid w:val="0031080D"/>
    <w:rsid w:val="00314321"/>
    <w:rsid w:val="00314505"/>
    <w:rsid w:val="003233C8"/>
    <w:rsid w:val="003237A0"/>
    <w:rsid w:val="003239A7"/>
    <w:rsid w:val="003277E1"/>
    <w:rsid w:val="003313D8"/>
    <w:rsid w:val="0033258E"/>
    <w:rsid w:val="00332C29"/>
    <w:rsid w:val="00333907"/>
    <w:rsid w:val="0033708E"/>
    <w:rsid w:val="00337A80"/>
    <w:rsid w:val="00342FC6"/>
    <w:rsid w:val="003461E9"/>
    <w:rsid w:val="00347714"/>
    <w:rsid w:val="003504E4"/>
    <w:rsid w:val="00351E08"/>
    <w:rsid w:val="00352E40"/>
    <w:rsid w:val="003609B6"/>
    <w:rsid w:val="00364707"/>
    <w:rsid w:val="00366418"/>
    <w:rsid w:val="00366707"/>
    <w:rsid w:val="00366D45"/>
    <w:rsid w:val="00375DFD"/>
    <w:rsid w:val="00380A21"/>
    <w:rsid w:val="00385888"/>
    <w:rsid w:val="003863C4"/>
    <w:rsid w:val="003865B4"/>
    <w:rsid w:val="0038770B"/>
    <w:rsid w:val="0039171D"/>
    <w:rsid w:val="00396912"/>
    <w:rsid w:val="003A38D6"/>
    <w:rsid w:val="003B2955"/>
    <w:rsid w:val="003C1C01"/>
    <w:rsid w:val="003C6478"/>
    <w:rsid w:val="003D04F6"/>
    <w:rsid w:val="003E01B5"/>
    <w:rsid w:val="003E066F"/>
    <w:rsid w:val="003F003C"/>
    <w:rsid w:val="003F2E82"/>
    <w:rsid w:val="003F737D"/>
    <w:rsid w:val="00400557"/>
    <w:rsid w:val="00405BDB"/>
    <w:rsid w:val="004113BB"/>
    <w:rsid w:val="00417C0A"/>
    <w:rsid w:val="00424504"/>
    <w:rsid w:val="004303EE"/>
    <w:rsid w:val="00434BDE"/>
    <w:rsid w:val="00436C7C"/>
    <w:rsid w:val="00437830"/>
    <w:rsid w:val="0044697A"/>
    <w:rsid w:val="00450129"/>
    <w:rsid w:val="00452085"/>
    <w:rsid w:val="0045374E"/>
    <w:rsid w:val="00463DF3"/>
    <w:rsid w:val="00464623"/>
    <w:rsid w:val="00467571"/>
    <w:rsid w:val="00472CFD"/>
    <w:rsid w:val="00474D14"/>
    <w:rsid w:val="00486BFB"/>
    <w:rsid w:val="0049293C"/>
    <w:rsid w:val="004A2ECC"/>
    <w:rsid w:val="004A45C2"/>
    <w:rsid w:val="004A4989"/>
    <w:rsid w:val="004B2006"/>
    <w:rsid w:val="004C16DF"/>
    <w:rsid w:val="004C2808"/>
    <w:rsid w:val="004D7B9C"/>
    <w:rsid w:val="004E0F38"/>
    <w:rsid w:val="004E42E7"/>
    <w:rsid w:val="004E504F"/>
    <w:rsid w:val="004F1747"/>
    <w:rsid w:val="004F3B8F"/>
    <w:rsid w:val="004F4EFA"/>
    <w:rsid w:val="004F51E3"/>
    <w:rsid w:val="004F79C0"/>
    <w:rsid w:val="0050470E"/>
    <w:rsid w:val="0051063F"/>
    <w:rsid w:val="00511266"/>
    <w:rsid w:val="005121DA"/>
    <w:rsid w:val="00516B38"/>
    <w:rsid w:val="0052188C"/>
    <w:rsid w:val="005266F0"/>
    <w:rsid w:val="00530D92"/>
    <w:rsid w:val="0053278E"/>
    <w:rsid w:val="00533A44"/>
    <w:rsid w:val="005367E3"/>
    <w:rsid w:val="00547A73"/>
    <w:rsid w:val="0055041E"/>
    <w:rsid w:val="00550B83"/>
    <w:rsid w:val="00556D0F"/>
    <w:rsid w:val="005604DF"/>
    <w:rsid w:val="00564311"/>
    <w:rsid w:val="00566838"/>
    <w:rsid w:val="0057063C"/>
    <w:rsid w:val="00571464"/>
    <w:rsid w:val="00571B7B"/>
    <w:rsid w:val="00572590"/>
    <w:rsid w:val="005836E1"/>
    <w:rsid w:val="00592192"/>
    <w:rsid w:val="00592CF6"/>
    <w:rsid w:val="00595EE4"/>
    <w:rsid w:val="005A11C5"/>
    <w:rsid w:val="005A4361"/>
    <w:rsid w:val="005A77A7"/>
    <w:rsid w:val="005A7CFA"/>
    <w:rsid w:val="005C57E2"/>
    <w:rsid w:val="005C59E1"/>
    <w:rsid w:val="005C6A05"/>
    <w:rsid w:val="005D251B"/>
    <w:rsid w:val="005D2B63"/>
    <w:rsid w:val="005E128C"/>
    <w:rsid w:val="005E47D9"/>
    <w:rsid w:val="005E6878"/>
    <w:rsid w:val="005E7357"/>
    <w:rsid w:val="005F3603"/>
    <w:rsid w:val="005F3C67"/>
    <w:rsid w:val="005F6683"/>
    <w:rsid w:val="005F7DA9"/>
    <w:rsid w:val="00600CC0"/>
    <w:rsid w:val="0060538F"/>
    <w:rsid w:val="00611B84"/>
    <w:rsid w:val="00620A4C"/>
    <w:rsid w:val="00623C25"/>
    <w:rsid w:val="00625AB0"/>
    <w:rsid w:val="0062627D"/>
    <w:rsid w:val="00631651"/>
    <w:rsid w:val="006370D2"/>
    <w:rsid w:val="00637984"/>
    <w:rsid w:val="00640465"/>
    <w:rsid w:val="006437CF"/>
    <w:rsid w:val="0065312C"/>
    <w:rsid w:val="00654C39"/>
    <w:rsid w:val="006569F8"/>
    <w:rsid w:val="0066439B"/>
    <w:rsid w:val="006644C9"/>
    <w:rsid w:val="00667871"/>
    <w:rsid w:val="006715A5"/>
    <w:rsid w:val="00671648"/>
    <w:rsid w:val="006835B9"/>
    <w:rsid w:val="0068365D"/>
    <w:rsid w:val="0068667C"/>
    <w:rsid w:val="00687620"/>
    <w:rsid w:val="00691BCF"/>
    <w:rsid w:val="006A5F98"/>
    <w:rsid w:val="006B3B4A"/>
    <w:rsid w:val="006B4C8A"/>
    <w:rsid w:val="006B6CCD"/>
    <w:rsid w:val="006B795C"/>
    <w:rsid w:val="006D17E4"/>
    <w:rsid w:val="006D1F21"/>
    <w:rsid w:val="006D4C9A"/>
    <w:rsid w:val="006E2425"/>
    <w:rsid w:val="006E3A79"/>
    <w:rsid w:val="006F0225"/>
    <w:rsid w:val="006F045C"/>
    <w:rsid w:val="006F43A6"/>
    <w:rsid w:val="006F6195"/>
    <w:rsid w:val="0070342A"/>
    <w:rsid w:val="00707EF5"/>
    <w:rsid w:val="0071178D"/>
    <w:rsid w:val="0071595C"/>
    <w:rsid w:val="00716F71"/>
    <w:rsid w:val="0072219F"/>
    <w:rsid w:val="00724158"/>
    <w:rsid w:val="00724DDE"/>
    <w:rsid w:val="00725C7A"/>
    <w:rsid w:val="0073721F"/>
    <w:rsid w:val="007414D4"/>
    <w:rsid w:val="00754A9A"/>
    <w:rsid w:val="00764468"/>
    <w:rsid w:val="00766597"/>
    <w:rsid w:val="00770673"/>
    <w:rsid w:val="00783CD2"/>
    <w:rsid w:val="00796AE5"/>
    <w:rsid w:val="00797C30"/>
    <w:rsid w:val="00797F50"/>
    <w:rsid w:val="007A6331"/>
    <w:rsid w:val="007A6932"/>
    <w:rsid w:val="007A7326"/>
    <w:rsid w:val="007B2DF1"/>
    <w:rsid w:val="007B351A"/>
    <w:rsid w:val="007B4C3E"/>
    <w:rsid w:val="007B54C2"/>
    <w:rsid w:val="007C0416"/>
    <w:rsid w:val="007C72D1"/>
    <w:rsid w:val="007D220E"/>
    <w:rsid w:val="007D414E"/>
    <w:rsid w:val="007D575F"/>
    <w:rsid w:val="007E35DC"/>
    <w:rsid w:val="007E3B14"/>
    <w:rsid w:val="007E423C"/>
    <w:rsid w:val="007E62EE"/>
    <w:rsid w:val="007E72D5"/>
    <w:rsid w:val="007F4CCF"/>
    <w:rsid w:val="00804EB9"/>
    <w:rsid w:val="008069B8"/>
    <w:rsid w:val="00807A81"/>
    <w:rsid w:val="008107A9"/>
    <w:rsid w:val="00813465"/>
    <w:rsid w:val="00820920"/>
    <w:rsid w:val="0082103E"/>
    <w:rsid w:val="00822652"/>
    <w:rsid w:val="00822DFF"/>
    <w:rsid w:val="00823595"/>
    <w:rsid w:val="008320D2"/>
    <w:rsid w:val="00835D54"/>
    <w:rsid w:val="0084027A"/>
    <w:rsid w:val="00841004"/>
    <w:rsid w:val="0084176A"/>
    <w:rsid w:val="00842478"/>
    <w:rsid w:val="00843EA4"/>
    <w:rsid w:val="00846121"/>
    <w:rsid w:val="00847482"/>
    <w:rsid w:val="0086330E"/>
    <w:rsid w:val="0087297A"/>
    <w:rsid w:val="00885852"/>
    <w:rsid w:val="00891416"/>
    <w:rsid w:val="00891C0E"/>
    <w:rsid w:val="00895DC5"/>
    <w:rsid w:val="008A414D"/>
    <w:rsid w:val="008C13BB"/>
    <w:rsid w:val="008C1863"/>
    <w:rsid w:val="008C3FFB"/>
    <w:rsid w:val="008C4384"/>
    <w:rsid w:val="008C6521"/>
    <w:rsid w:val="008D4EF5"/>
    <w:rsid w:val="008D606A"/>
    <w:rsid w:val="008E381E"/>
    <w:rsid w:val="008E6239"/>
    <w:rsid w:val="008F005D"/>
    <w:rsid w:val="008F017F"/>
    <w:rsid w:val="008F5F74"/>
    <w:rsid w:val="00900A90"/>
    <w:rsid w:val="00902116"/>
    <w:rsid w:val="00905191"/>
    <w:rsid w:val="009059E5"/>
    <w:rsid w:val="009065B3"/>
    <w:rsid w:val="00911B29"/>
    <w:rsid w:val="009150CB"/>
    <w:rsid w:val="00915491"/>
    <w:rsid w:val="009206B2"/>
    <w:rsid w:val="00920D2F"/>
    <w:rsid w:val="00920E1B"/>
    <w:rsid w:val="00921549"/>
    <w:rsid w:val="00925A0D"/>
    <w:rsid w:val="00935A07"/>
    <w:rsid w:val="00935C7A"/>
    <w:rsid w:val="0094045D"/>
    <w:rsid w:val="0094555E"/>
    <w:rsid w:val="009473EB"/>
    <w:rsid w:val="00953879"/>
    <w:rsid w:val="0096347D"/>
    <w:rsid w:val="00964CDB"/>
    <w:rsid w:val="0097084A"/>
    <w:rsid w:val="0097333F"/>
    <w:rsid w:val="0097396E"/>
    <w:rsid w:val="0097412C"/>
    <w:rsid w:val="00982B67"/>
    <w:rsid w:val="009834CA"/>
    <w:rsid w:val="00984837"/>
    <w:rsid w:val="0099326E"/>
    <w:rsid w:val="00997C58"/>
    <w:rsid w:val="009A3EC5"/>
    <w:rsid w:val="009B45D2"/>
    <w:rsid w:val="009B6CD1"/>
    <w:rsid w:val="009B7C4C"/>
    <w:rsid w:val="009C5754"/>
    <w:rsid w:val="009C6F2B"/>
    <w:rsid w:val="009D09E8"/>
    <w:rsid w:val="009D3E2E"/>
    <w:rsid w:val="009D6CC6"/>
    <w:rsid w:val="009E26B5"/>
    <w:rsid w:val="009E2899"/>
    <w:rsid w:val="009E2D82"/>
    <w:rsid w:val="009F7E71"/>
    <w:rsid w:val="00A04953"/>
    <w:rsid w:val="00A0575A"/>
    <w:rsid w:val="00A11F9D"/>
    <w:rsid w:val="00A12A75"/>
    <w:rsid w:val="00A1495C"/>
    <w:rsid w:val="00A16817"/>
    <w:rsid w:val="00A2335F"/>
    <w:rsid w:val="00A233F4"/>
    <w:rsid w:val="00A23423"/>
    <w:rsid w:val="00A23A0A"/>
    <w:rsid w:val="00A443A7"/>
    <w:rsid w:val="00A45434"/>
    <w:rsid w:val="00A469D5"/>
    <w:rsid w:val="00A50338"/>
    <w:rsid w:val="00A54771"/>
    <w:rsid w:val="00A57106"/>
    <w:rsid w:val="00A57FEA"/>
    <w:rsid w:val="00A64D2F"/>
    <w:rsid w:val="00A7079E"/>
    <w:rsid w:val="00A751D2"/>
    <w:rsid w:val="00A76035"/>
    <w:rsid w:val="00A778DC"/>
    <w:rsid w:val="00A8047B"/>
    <w:rsid w:val="00A80F83"/>
    <w:rsid w:val="00A8194C"/>
    <w:rsid w:val="00A94B32"/>
    <w:rsid w:val="00AC5EAD"/>
    <w:rsid w:val="00AD1E4E"/>
    <w:rsid w:val="00AD2B56"/>
    <w:rsid w:val="00AD6A18"/>
    <w:rsid w:val="00AE3289"/>
    <w:rsid w:val="00AE4D5F"/>
    <w:rsid w:val="00AF6728"/>
    <w:rsid w:val="00B020B4"/>
    <w:rsid w:val="00B03498"/>
    <w:rsid w:val="00B06473"/>
    <w:rsid w:val="00B07003"/>
    <w:rsid w:val="00B11439"/>
    <w:rsid w:val="00B163CC"/>
    <w:rsid w:val="00B22EEC"/>
    <w:rsid w:val="00B24905"/>
    <w:rsid w:val="00B35BA7"/>
    <w:rsid w:val="00B463CD"/>
    <w:rsid w:val="00B47380"/>
    <w:rsid w:val="00B5070C"/>
    <w:rsid w:val="00B525FC"/>
    <w:rsid w:val="00B55109"/>
    <w:rsid w:val="00B56003"/>
    <w:rsid w:val="00B572EB"/>
    <w:rsid w:val="00B57A7B"/>
    <w:rsid w:val="00B66E80"/>
    <w:rsid w:val="00B711EB"/>
    <w:rsid w:val="00B752C8"/>
    <w:rsid w:val="00B75A3A"/>
    <w:rsid w:val="00B77964"/>
    <w:rsid w:val="00B81F83"/>
    <w:rsid w:val="00B839E4"/>
    <w:rsid w:val="00B8646F"/>
    <w:rsid w:val="00B90D00"/>
    <w:rsid w:val="00BA36DA"/>
    <w:rsid w:val="00BB4814"/>
    <w:rsid w:val="00BB6982"/>
    <w:rsid w:val="00BC3B12"/>
    <w:rsid w:val="00BC44B1"/>
    <w:rsid w:val="00BC44CB"/>
    <w:rsid w:val="00BC65F8"/>
    <w:rsid w:val="00BD0D79"/>
    <w:rsid w:val="00BD2E22"/>
    <w:rsid w:val="00BD36A5"/>
    <w:rsid w:val="00BD4043"/>
    <w:rsid w:val="00BD4523"/>
    <w:rsid w:val="00BD48C6"/>
    <w:rsid w:val="00BE1351"/>
    <w:rsid w:val="00BE16D2"/>
    <w:rsid w:val="00BE2202"/>
    <w:rsid w:val="00BF1D58"/>
    <w:rsid w:val="00BF2267"/>
    <w:rsid w:val="00BF479C"/>
    <w:rsid w:val="00BF7441"/>
    <w:rsid w:val="00BF76F0"/>
    <w:rsid w:val="00C00BAC"/>
    <w:rsid w:val="00C11369"/>
    <w:rsid w:val="00C14994"/>
    <w:rsid w:val="00C14D20"/>
    <w:rsid w:val="00C2154F"/>
    <w:rsid w:val="00C2337D"/>
    <w:rsid w:val="00C27139"/>
    <w:rsid w:val="00C32A05"/>
    <w:rsid w:val="00C335EA"/>
    <w:rsid w:val="00C34036"/>
    <w:rsid w:val="00C34FF9"/>
    <w:rsid w:val="00C37801"/>
    <w:rsid w:val="00C401A0"/>
    <w:rsid w:val="00C4077A"/>
    <w:rsid w:val="00C40BBD"/>
    <w:rsid w:val="00C50F35"/>
    <w:rsid w:val="00C51E8F"/>
    <w:rsid w:val="00C53D07"/>
    <w:rsid w:val="00C55E76"/>
    <w:rsid w:val="00C565D1"/>
    <w:rsid w:val="00C62BB3"/>
    <w:rsid w:val="00C64957"/>
    <w:rsid w:val="00C64DA2"/>
    <w:rsid w:val="00C71168"/>
    <w:rsid w:val="00C716FF"/>
    <w:rsid w:val="00C72821"/>
    <w:rsid w:val="00C81582"/>
    <w:rsid w:val="00C8203E"/>
    <w:rsid w:val="00C83879"/>
    <w:rsid w:val="00C9277F"/>
    <w:rsid w:val="00C95EFB"/>
    <w:rsid w:val="00CA4639"/>
    <w:rsid w:val="00CB682A"/>
    <w:rsid w:val="00CC649B"/>
    <w:rsid w:val="00CD3068"/>
    <w:rsid w:val="00CD7151"/>
    <w:rsid w:val="00CE54C4"/>
    <w:rsid w:val="00CE7C05"/>
    <w:rsid w:val="00CF2972"/>
    <w:rsid w:val="00CF3078"/>
    <w:rsid w:val="00D04973"/>
    <w:rsid w:val="00D05DE7"/>
    <w:rsid w:val="00D140F0"/>
    <w:rsid w:val="00D154F8"/>
    <w:rsid w:val="00D203BA"/>
    <w:rsid w:val="00D234A0"/>
    <w:rsid w:val="00D2714D"/>
    <w:rsid w:val="00D51DFC"/>
    <w:rsid w:val="00D54914"/>
    <w:rsid w:val="00D66DD0"/>
    <w:rsid w:val="00D673D5"/>
    <w:rsid w:val="00D6774C"/>
    <w:rsid w:val="00D70C48"/>
    <w:rsid w:val="00D735BF"/>
    <w:rsid w:val="00D77D4B"/>
    <w:rsid w:val="00D804B8"/>
    <w:rsid w:val="00D806BA"/>
    <w:rsid w:val="00D82402"/>
    <w:rsid w:val="00D84054"/>
    <w:rsid w:val="00D87E59"/>
    <w:rsid w:val="00DA0726"/>
    <w:rsid w:val="00DA10D0"/>
    <w:rsid w:val="00DA5B74"/>
    <w:rsid w:val="00DC1C70"/>
    <w:rsid w:val="00DC4861"/>
    <w:rsid w:val="00DC79E2"/>
    <w:rsid w:val="00DE2FE5"/>
    <w:rsid w:val="00DE3696"/>
    <w:rsid w:val="00DF078F"/>
    <w:rsid w:val="00DF0C98"/>
    <w:rsid w:val="00DF3AEF"/>
    <w:rsid w:val="00DF57BF"/>
    <w:rsid w:val="00DF64BC"/>
    <w:rsid w:val="00DF7751"/>
    <w:rsid w:val="00E004A8"/>
    <w:rsid w:val="00E1162A"/>
    <w:rsid w:val="00E133F1"/>
    <w:rsid w:val="00E13409"/>
    <w:rsid w:val="00E1757F"/>
    <w:rsid w:val="00E2327B"/>
    <w:rsid w:val="00E313FB"/>
    <w:rsid w:val="00E362F7"/>
    <w:rsid w:val="00E43011"/>
    <w:rsid w:val="00E504D7"/>
    <w:rsid w:val="00E54C6B"/>
    <w:rsid w:val="00E54FF6"/>
    <w:rsid w:val="00E562A7"/>
    <w:rsid w:val="00E57C0F"/>
    <w:rsid w:val="00E63A15"/>
    <w:rsid w:val="00E64C6D"/>
    <w:rsid w:val="00E669F8"/>
    <w:rsid w:val="00E70284"/>
    <w:rsid w:val="00E741E2"/>
    <w:rsid w:val="00E77F11"/>
    <w:rsid w:val="00E809B9"/>
    <w:rsid w:val="00E83152"/>
    <w:rsid w:val="00E86941"/>
    <w:rsid w:val="00E906DE"/>
    <w:rsid w:val="00E9780B"/>
    <w:rsid w:val="00EA2A87"/>
    <w:rsid w:val="00EA7790"/>
    <w:rsid w:val="00EA7833"/>
    <w:rsid w:val="00EB2040"/>
    <w:rsid w:val="00EB2363"/>
    <w:rsid w:val="00EB744B"/>
    <w:rsid w:val="00EB7822"/>
    <w:rsid w:val="00ED1583"/>
    <w:rsid w:val="00ED18DF"/>
    <w:rsid w:val="00ED5FE4"/>
    <w:rsid w:val="00EE04A4"/>
    <w:rsid w:val="00EE40D4"/>
    <w:rsid w:val="00EE44F8"/>
    <w:rsid w:val="00EE452D"/>
    <w:rsid w:val="00EF0CAD"/>
    <w:rsid w:val="00EF1752"/>
    <w:rsid w:val="00EF32B8"/>
    <w:rsid w:val="00EF668E"/>
    <w:rsid w:val="00F04339"/>
    <w:rsid w:val="00F059D3"/>
    <w:rsid w:val="00F076C9"/>
    <w:rsid w:val="00F1117D"/>
    <w:rsid w:val="00F14F37"/>
    <w:rsid w:val="00F35E68"/>
    <w:rsid w:val="00F415ED"/>
    <w:rsid w:val="00F43CA0"/>
    <w:rsid w:val="00F43D98"/>
    <w:rsid w:val="00F53A6D"/>
    <w:rsid w:val="00F5612E"/>
    <w:rsid w:val="00F57454"/>
    <w:rsid w:val="00F75020"/>
    <w:rsid w:val="00F81007"/>
    <w:rsid w:val="00F919DE"/>
    <w:rsid w:val="00F91FD5"/>
    <w:rsid w:val="00F93BC7"/>
    <w:rsid w:val="00FA783D"/>
    <w:rsid w:val="00FB3B7F"/>
    <w:rsid w:val="00FB403B"/>
    <w:rsid w:val="00FC25E5"/>
    <w:rsid w:val="00FC5551"/>
    <w:rsid w:val="00FD21E6"/>
    <w:rsid w:val="00FD6814"/>
    <w:rsid w:val="00FE28F3"/>
    <w:rsid w:val="00FE5B40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F513CD"/>
  <w15:docId w15:val="{A30AECC7-696C-4563-AD2C-01B5C762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8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208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1080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C2085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Tipodeletrapredefinidodopargrafo"/>
    <w:semiHidden/>
    <w:rsid w:val="00243191"/>
    <w:rPr>
      <w:sz w:val="16"/>
      <w:szCs w:val="16"/>
    </w:rPr>
  </w:style>
  <w:style w:type="paragraph" w:styleId="Textodecomentrio">
    <w:name w:val="annotation text"/>
    <w:basedOn w:val="Normal"/>
    <w:semiHidden/>
    <w:rsid w:val="0024319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243191"/>
    <w:rPr>
      <w:b/>
      <w:bCs/>
    </w:rPr>
  </w:style>
  <w:style w:type="paragraph" w:styleId="PargrafodaLista">
    <w:name w:val="List Paragraph"/>
    <w:basedOn w:val="Normal"/>
    <w:uiPriority w:val="34"/>
    <w:qFormat/>
    <w:rsid w:val="004E42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elacomGrelha">
    <w:name w:val="Table Grid"/>
    <w:basedOn w:val="Tabelanormal"/>
    <w:uiPriority w:val="59"/>
    <w:rsid w:val="004E42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co%20Oliveira\OneDrive%20-%20Agrupamento%20de%20Escolas%20n.&#186;%202%20de%20Serpa(1)\Avalia&#231;&#227;o%20de%20Desempenho%20Docente\Avalia&#231;&#227;o%202021-2022\Avalia&#231;&#227;o%20Interna%20e%20Externa\Ficha%20de%20Avalia&#231;&#227;o%20Global%20-%20Regime%20Geral%20e%20Especi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0993-9DC0-488C-AE57-0B7CAF0F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Avaliação Global - Regime Geral e Especial</Template>
  <TotalTime>0</TotalTime>
  <Pages>1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Oliveira</dc:creator>
  <cp:lastModifiedBy>Diretor AE2 de Serpa (sede)</cp:lastModifiedBy>
  <cp:revision>1</cp:revision>
  <cp:lastPrinted>2011-07-15T15:29:00Z</cp:lastPrinted>
  <dcterms:created xsi:type="dcterms:W3CDTF">2022-01-08T14:33:00Z</dcterms:created>
  <dcterms:modified xsi:type="dcterms:W3CDTF">2022-01-08T14:33:00Z</dcterms:modified>
</cp:coreProperties>
</file>