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3449" w14:textId="77777777" w:rsidR="00A959CF" w:rsidRDefault="00A959CF" w:rsidP="00A959CF">
      <w:pPr>
        <w:pStyle w:val="PargrafodaLista"/>
        <w:spacing w:after="0" w:line="240" w:lineRule="auto"/>
        <w:ind w:left="357"/>
        <w:jc w:val="center"/>
        <w:rPr>
          <w:rFonts w:ascii="Arial" w:hAnsi="Arial" w:cs="Arial"/>
          <w:b/>
          <w:sz w:val="24"/>
          <w:lang w:val="pt-PT"/>
        </w:rPr>
      </w:pPr>
    </w:p>
    <w:p w14:paraId="3C6DC5F6" w14:textId="77777777" w:rsidR="00A959CF" w:rsidRPr="00A959CF" w:rsidRDefault="00A959CF" w:rsidP="00A959CF">
      <w:pPr>
        <w:pStyle w:val="PargrafodaLista"/>
        <w:spacing w:after="0" w:line="240" w:lineRule="auto"/>
        <w:ind w:left="357"/>
        <w:jc w:val="center"/>
        <w:rPr>
          <w:rFonts w:ascii="Arial" w:hAnsi="Arial" w:cs="Arial"/>
          <w:b/>
          <w:sz w:val="24"/>
          <w:lang w:val="pt-PT"/>
        </w:rPr>
      </w:pPr>
      <w:r w:rsidRPr="00A959CF">
        <w:rPr>
          <w:rFonts w:ascii="Arial" w:hAnsi="Arial" w:cs="Arial"/>
          <w:b/>
          <w:sz w:val="24"/>
          <w:lang w:val="pt-PT"/>
        </w:rPr>
        <w:t>Avaliação de Desempenho do Pessoal Docente</w:t>
      </w:r>
    </w:p>
    <w:p w14:paraId="5A504881" w14:textId="77777777" w:rsidR="00A959CF" w:rsidRPr="00A959CF" w:rsidRDefault="00D25A03" w:rsidP="00A959CF">
      <w:pPr>
        <w:pStyle w:val="PargrafodaLista"/>
        <w:spacing w:after="0" w:line="240" w:lineRule="auto"/>
        <w:ind w:left="357"/>
        <w:jc w:val="center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Ano Escolar 202</w:t>
      </w:r>
      <w:r w:rsidR="00B11332">
        <w:rPr>
          <w:rFonts w:ascii="Arial" w:hAnsi="Arial" w:cs="Arial"/>
          <w:b/>
          <w:sz w:val="24"/>
          <w:lang w:val="pt-PT"/>
        </w:rPr>
        <w:t>1</w:t>
      </w:r>
      <w:r>
        <w:rPr>
          <w:rFonts w:ascii="Arial" w:hAnsi="Arial" w:cs="Arial"/>
          <w:b/>
          <w:sz w:val="24"/>
          <w:lang w:val="pt-PT"/>
        </w:rPr>
        <w:t>/202</w:t>
      </w:r>
      <w:r w:rsidR="00B11332">
        <w:rPr>
          <w:rFonts w:ascii="Arial" w:hAnsi="Arial" w:cs="Arial"/>
          <w:b/>
          <w:sz w:val="24"/>
          <w:lang w:val="pt-PT"/>
        </w:rPr>
        <w:t>2</w:t>
      </w:r>
    </w:p>
    <w:p w14:paraId="54FA6A68" w14:textId="77777777" w:rsidR="00A959CF" w:rsidRPr="008D4D96" w:rsidRDefault="00A959CF" w:rsidP="00A959C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59CF" w:rsidRPr="008D4D96" w14:paraId="6431260A" w14:textId="77777777" w:rsidTr="00866F21">
        <w:trPr>
          <w:jc w:val="center"/>
        </w:trPr>
        <w:tc>
          <w:tcPr>
            <w:tcW w:w="9854" w:type="dxa"/>
          </w:tcPr>
          <w:p w14:paraId="25D1070D" w14:textId="77777777" w:rsidR="00A959CF" w:rsidRPr="00717545" w:rsidRDefault="00A959CF" w:rsidP="003B42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F084D72" w14:textId="77777777" w:rsidR="00A959CF" w:rsidRPr="008D4D96" w:rsidRDefault="00866F21" w:rsidP="003B42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Nomeação de Avaliador Interno</w:t>
            </w:r>
          </w:p>
          <w:p w14:paraId="5C8FF271" w14:textId="77777777" w:rsidR="00A959CF" w:rsidRDefault="00A959CF" w:rsidP="0086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4D9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866F21">
              <w:rPr>
                <w:rFonts w:ascii="Arial" w:hAnsi="Arial" w:cs="Arial"/>
                <w:bCs/>
                <w:sz w:val="16"/>
                <w:szCs w:val="16"/>
              </w:rPr>
              <w:t>Ponto 1 do Artigo 14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.º </w:t>
            </w:r>
            <w:r w:rsidRPr="008D4D96"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="00866F21">
              <w:rPr>
                <w:rFonts w:ascii="Arial" w:hAnsi="Arial" w:cs="Arial"/>
                <w:bCs/>
                <w:sz w:val="16"/>
                <w:szCs w:val="16"/>
              </w:rPr>
              <w:t>Decreto Regulamentar n.º 26/2012</w:t>
            </w:r>
            <w:r w:rsidRPr="00C91414">
              <w:rPr>
                <w:rFonts w:ascii="Arial" w:hAnsi="Arial" w:cs="Arial"/>
                <w:bCs/>
                <w:sz w:val="16"/>
                <w:szCs w:val="16"/>
              </w:rPr>
              <w:t xml:space="preserve">, de 21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fevereiro</w:t>
            </w:r>
            <w:r w:rsidRPr="008D4D9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1954C5B3" w14:textId="77777777" w:rsidR="00A959CF" w:rsidRPr="00717545" w:rsidRDefault="00A959CF" w:rsidP="0086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</w:tbl>
    <w:p w14:paraId="4C8D2872" w14:textId="77777777" w:rsidR="00A959CF" w:rsidRPr="008D4D96" w:rsidRDefault="00A959CF" w:rsidP="00A959C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59CF" w:rsidRPr="008D4D96" w14:paraId="43C21816" w14:textId="77777777" w:rsidTr="00A959CF">
        <w:trPr>
          <w:trHeight w:val="9413"/>
          <w:jc w:val="center"/>
        </w:trPr>
        <w:tc>
          <w:tcPr>
            <w:tcW w:w="10075" w:type="dxa"/>
          </w:tcPr>
          <w:p w14:paraId="5E557CF2" w14:textId="77777777" w:rsidR="001C5F04" w:rsidRDefault="001C5F04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10A74076" w14:textId="77777777" w:rsidR="001C5F04" w:rsidRDefault="001C5F04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7B609B99" w14:textId="77777777" w:rsidR="00DA77FB" w:rsidRDefault="00DA77FB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 xml:space="preserve">Exmo. Sr. </w:t>
            </w:r>
            <w:r w:rsidR="005527F8">
              <w:rPr>
                <w:rFonts w:ascii="Arial" w:hAnsi="Arial" w:cs="Arial"/>
                <w:bCs/>
                <w:sz w:val="20"/>
                <w:szCs w:val="18"/>
              </w:rPr>
              <w:t>Diretor</w:t>
            </w:r>
            <w:r w:rsidR="00A959CF" w:rsidRPr="00E51EC2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</w:p>
          <w:p w14:paraId="443E2748" w14:textId="77777777" w:rsidR="001C5F04" w:rsidRDefault="001C5F04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1F75C1CF" w14:textId="77777777" w:rsidR="00A959CF" w:rsidRDefault="00866F21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 xml:space="preserve">Nos termos do disposto no número 1 do artigo 14.º do Decreto Regulamentar n.º 26/2012, de 21 de fevereiro, e verificados os pressupostos e requisitos mencionados </w:t>
            </w:r>
            <w:r w:rsidR="001C5F04">
              <w:rPr>
                <w:rFonts w:ascii="Arial" w:hAnsi="Arial" w:cs="Arial"/>
                <w:bCs/>
                <w:sz w:val="20"/>
                <w:szCs w:val="18"/>
              </w:rPr>
              <w:t>nas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alíneas a), b) e c) do número 1 do artigo 13.º do mesmo diploma, venho eu,</w:t>
            </w:r>
            <w:r w:rsidR="008F7847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-nome-"/>
                    <w:maxLength w:val="60"/>
                  </w:textInput>
                </w:ffData>
              </w:fldChar>
            </w:r>
            <w:bookmarkStart w:id="0" w:name="Texto1"/>
            <w:r w:rsidR="008F7847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8F7847">
              <w:rPr>
                <w:rFonts w:ascii="Arial" w:hAnsi="Arial" w:cs="Arial"/>
                <w:bCs/>
                <w:noProof/>
                <w:sz w:val="20"/>
                <w:szCs w:val="18"/>
              </w:rPr>
              <w:t>-nome-</w: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0"/>
            <w:r w:rsidR="008F7847">
              <w:rPr>
                <w:rFonts w:ascii="Arial" w:hAnsi="Arial" w:cs="Arial"/>
                <w:bCs/>
                <w:sz w:val="20"/>
                <w:szCs w:val="18"/>
              </w:rPr>
              <w:t xml:space="preserve">, coordenador(a) do departamento de </w: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-designação-"/>
                    <w:maxLength w:val="40"/>
                  </w:textInput>
                </w:ffData>
              </w:fldChar>
            </w:r>
            <w:bookmarkStart w:id="1" w:name="Texto2"/>
            <w:r w:rsidR="008F7847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8F7847">
              <w:rPr>
                <w:rFonts w:ascii="Arial" w:hAnsi="Arial" w:cs="Arial"/>
                <w:bCs/>
                <w:noProof/>
                <w:sz w:val="20"/>
                <w:szCs w:val="18"/>
              </w:rPr>
              <w:t>-designação-</w: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1"/>
            <w:r w:rsidR="008F7847">
              <w:rPr>
                <w:rFonts w:ascii="Arial" w:hAnsi="Arial" w:cs="Arial"/>
                <w:bCs/>
                <w:sz w:val="20"/>
                <w:szCs w:val="18"/>
              </w:rPr>
              <w:t xml:space="preserve">, designar para o cumprimento das funções de avaliador interno o(a) docente </w: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nome-"/>
                    <w:maxLength w:val="60"/>
                  </w:textInput>
                </w:ffData>
              </w:fldChar>
            </w:r>
            <w:r w:rsidR="00DA77FB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DA77FB">
              <w:rPr>
                <w:rFonts w:ascii="Arial" w:hAnsi="Arial" w:cs="Arial"/>
                <w:bCs/>
                <w:noProof/>
                <w:sz w:val="20"/>
                <w:szCs w:val="18"/>
              </w:rPr>
              <w:t>-nome-</w: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="008F7847">
              <w:rPr>
                <w:rFonts w:ascii="Arial" w:hAnsi="Arial" w:cs="Arial"/>
                <w:bCs/>
                <w:sz w:val="20"/>
                <w:szCs w:val="18"/>
              </w:rPr>
              <w:t>, do grupo de recrutamento</w:t>
            </w:r>
            <w:r w:rsidR="00DA77FB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cod"/>
                    <w:maxLength w:val="3"/>
                  </w:textInput>
                </w:ffData>
              </w:fldChar>
            </w:r>
            <w:bookmarkStart w:id="2" w:name="Texto3"/>
            <w:r w:rsidR="00DA77FB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DA77FB">
              <w:rPr>
                <w:rFonts w:ascii="Arial" w:hAnsi="Arial" w:cs="Arial"/>
                <w:bCs/>
                <w:noProof/>
                <w:sz w:val="20"/>
                <w:szCs w:val="18"/>
              </w:rPr>
              <w:t>cod</w: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2"/>
            <w:r w:rsidR="00DA77FB">
              <w:rPr>
                <w:rFonts w:ascii="Arial" w:hAnsi="Arial" w:cs="Arial"/>
                <w:bCs/>
                <w:sz w:val="20"/>
                <w:szCs w:val="18"/>
              </w:rPr>
              <w:t xml:space="preserve">, </w: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designação do grupo-"/>
                    <w:maxLength w:val="60"/>
                  </w:textInput>
                </w:ffData>
              </w:fldChar>
            </w:r>
            <w:r w:rsidR="00DA77FB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DA77FB">
              <w:rPr>
                <w:rFonts w:ascii="Arial" w:hAnsi="Arial" w:cs="Arial"/>
                <w:bCs/>
                <w:noProof/>
                <w:sz w:val="20"/>
                <w:szCs w:val="18"/>
              </w:rPr>
              <w:t>-designação do grupo-</w:t>
            </w:r>
            <w:r w:rsidR="00F61C83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="00DA77FB">
              <w:rPr>
                <w:rFonts w:ascii="Arial" w:hAnsi="Arial" w:cs="Arial"/>
                <w:bCs/>
                <w:sz w:val="20"/>
                <w:szCs w:val="18"/>
              </w:rPr>
              <w:t>, para cumprir a fu</w:t>
            </w:r>
            <w:r w:rsidR="00C852DC">
              <w:rPr>
                <w:rFonts w:ascii="Arial" w:hAnsi="Arial" w:cs="Arial"/>
                <w:bCs/>
                <w:sz w:val="20"/>
                <w:szCs w:val="18"/>
              </w:rPr>
              <w:t>nção de avaliador interno de</w:t>
            </w:r>
            <w:r w:rsidR="0035145F">
              <w:rPr>
                <w:rFonts w:ascii="Arial" w:hAnsi="Arial" w:cs="Arial"/>
                <w:bCs/>
                <w:sz w:val="20"/>
                <w:szCs w:val="18"/>
              </w:rPr>
              <w:t xml:space="preserve"> do</w:t>
            </w:r>
            <w:r w:rsidR="00C852DC">
              <w:rPr>
                <w:rFonts w:ascii="Arial" w:hAnsi="Arial" w:cs="Arial"/>
                <w:bCs/>
                <w:sz w:val="20"/>
                <w:szCs w:val="18"/>
              </w:rPr>
              <w:t xml:space="preserve">centes </w:t>
            </w:r>
            <w:r w:rsidR="000211B5">
              <w:rPr>
                <w:rFonts w:ascii="Arial" w:hAnsi="Arial" w:cs="Arial"/>
                <w:bCs/>
                <w:sz w:val="20"/>
                <w:szCs w:val="18"/>
              </w:rPr>
              <w:t>do seu grupo de recrutamento:</w:t>
            </w:r>
          </w:p>
          <w:p w14:paraId="0398F513" w14:textId="77777777" w:rsidR="000211B5" w:rsidRDefault="000211B5" w:rsidP="000211B5">
            <w:pPr>
              <w:autoSpaceDE w:val="0"/>
              <w:autoSpaceDN w:val="0"/>
              <w:adjustRightInd w:val="0"/>
              <w:spacing w:line="360" w:lineRule="auto"/>
              <w:ind w:left="585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8"/>
              </w:rPr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3"/>
          </w:p>
          <w:p w14:paraId="1DFE8956" w14:textId="77777777" w:rsidR="000211B5" w:rsidRDefault="000211B5" w:rsidP="000211B5">
            <w:pPr>
              <w:autoSpaceDE w:val="0"/>
              <w:autoSpaceDN w:val="0"/>
              <w:adjustRightInd w:val="0"/>
              <w:spacing w:line="360" w:lineRule="auto"/>
              <w:ind w:left="585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8"/>
              </w:rPr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4"/>
          </w:p>
          <w:p w14:paraId="48E75AE5" w14:textId="77777777" w:rsidR="000211B5" w:rsidRDefault="000211B5" w:rsidP="000211B5">
            <w:pPr>
              <w:autoSpaceDE w:val="0"/>
              <w:autoSpaceDN w:val="0"/>
              <w:adjustRightInd w:val="0"/>
              <w:spacing w:line="360" w:lineRule="auto"/>
              <w:ind w:left="585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8"/>
              </w:rPr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5"/>
          </w:p>
          <w:p w14:paraId="6E96D4F0" w14:textId="77777777" w:rsidR="000211B5" w:rsidRDefault="000211B5" w:rsidP="000211B5">
            <w:pPr>
              <w:autoSpaceDE w:val="0"/>
              <w:autoSpaceDN w:val="0"/>
              <w:adjustRightInd w:val="0"/>
              <w:spacing w:line="360" w:lineRule="auto"/>
              <w:ind w:left="585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8"/>
              </w:rPr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6"/>
          </w:p>
          <w:p w14:paraId="2B73DB8C" w14:textId="77777777" w:rsidR="000211B5" w:rsidRDefault="000211B5" w:rsidP="000211B5">
            <w:pPr>
              <w:autoSpaceDE w:val="0"/>
              <w:autoSpaceDN w:val="0"/>
              <w:adjustRightInd w:val="0"/>
              <w:spacing w:line="360" w:lineRule="auto"/>
              <w:ind w:left="585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8"/>
              </w:rPr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7"/>
          </w:p>
          <w:p w14:paraId="16BA541E" w14:textId="77777777" w:rsidR="00DA77FB" w:rsidRDefault="00DA77FB" w:rsidP="00A959C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0539B69A" w14:textId="77777777" w:rsidR="001C5F04" w:rsidRDefault="001C5F04" w:rsidP="00A959C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121EF229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Serpa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 xml:space="preserve">, </w:t>
            </w:r>
            <w:r w:rsidR="00F61C83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4"/>
            <w:r w:rsidR="001C5F04">
              <w:rPr>
                <w:rFonts w:ascii="Arial" w:hAnsi="Arial" w:cs="Arial"/>
                <w:bCs/>
                <w:sz w:val="20"/>
                <w:szCs w:val="18"/>
                <w:u w:val="single"/>
              </w:rPr>
              <w:instrText xml:space="preserve"> FORMTEXT </w:instrText>
            </w:r>
            <w:r w:rsidR="00F61C83">
              <w:rPr>
                <w:rFonts w:ascii="Arial" w:hAnsi="Arial" w:cs="Arial"/>
                <w:bCs/>
                <w:sz w:val="20"/>
                <w:szCs w:val="18"/>
                <w:u w:val="single"/>
              </w:rPr>
            </w:r>
            <w:r w:rsidR="00F61C83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separate"/>
            </w:r>
            <w:r w:rsidR="001C5F0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1C5F0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F61C83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end"/>
            </w:r>
            <w:bookmarkEnd w:id="8"/>
            <w:r w:rsidRPr="00E51EC2">
              <w:rPr>
                <w:rFonts w:ascii="Arial" w:hAnsi="Arial" w:cs="Arial"/>
                <w:bCs/>
                <w:sz w:val="20"/>
                <w:szCs w:val="18"/>
              </w:rPr>
              <w:t xml:space="preserve"> de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F61C83" w:rsidRPr="001C5F04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Texto5"/>
            <w:r w:rsidR="001C5F04" w:rsidRPr="001C5F04">
              <w:rPr>
                <w:rFonts w:ascii="Arial" w:hAnsi="Arial" w:cs="Arial"/>
                <w:bCs/>
                <w:sz w:val="20"/>
                <w:szCs w:val="18"/>
                <w:u w:val="single"/>
              </w:rPr>
              <w:instrText xml:space="preserve"> FORMTEXT </w:instrText>
            </w:r>
            <w:r w:rsidR="00F61C83" w:rsidRPr="001C5F04">
              <w:rPr>
                <w:rFonts w:ascii="Arial" w:hAnsi="Arial" w:cs="Arial"/>
                <w:bCs/>
                <w:sz w:val="20"/>
                <w:szCs w:val="18"/>
                <w:u w:val="single"/>
              </w:rPr>
            </w:r>
            <w:r w:rsidR="00F61C83" w:rsidRPr="001C5F04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separate"/>
            </w:r>
            <w:r w:rsidR="001C5F04" w:rsidRPr="001C5F0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1C5F04" w:rsidRPr="001C5F0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1C5F04" w:rsidRPr="001C5F0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1C5F04" w:rsidRPr="001C5F0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1C5F04" w:rsidRPr="001C5F04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F61C83" w:rsidRPr="001C5F04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end"/>
            </w:r>
            <w:bookmarkEnd w:id="9"/>
            <w:r w:rsidR="000D38D0">
              <w:rPr>
                <w:rFonts w:ascii="Arial" w:hAnsi="Arial" w:cs="Arial"/>
                <w:bCs/>
                <w:sz w:val="20"/>
                <w:szCs w:val="18"/>
              </w:rPr>
              <w:t xml:space="preserve"> de 20</w:t>
            </w:r>
            <w:r w:rsidR="006C2687">
              <w:rPr>
                <w:rFonts w:ascii="Arial" w:hAnsi="Arial" w:cs="Arial"/>
                <w:bCs/>
                <w:sz w:val="20"/>
                <w:szCs w:val="18"/>
              </w:rPr>
              <w:t>2</w:t>
            </w:r>
            <w:r w:rsidR="00F61C83" w:rsidRPr="000D38D0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o6"/>
            <w:r w:rsidR="000D38D0" w:rsidRPr="000D38D0">
              <w:rPr>
                <w:rFonts w:ascii="Arial" w:hAnsi="Arial" w:cs="Arial"/>
                <w:bCs/>
                <w:sz w:val="20"/>
                <w:szCs w:val="18"/>
                <w:u w:val="single"/>
              </w:rPr>
              <w:instrText xml:space="preserve"> FORMTEXT </w:instrText>
            </w:r>
            <w:r w:rsidR="00F61C83" w:rsidRPr="000D38D0">
              <w:rPr>
                <w:rFonts w:ascii="Arial" w:hAnsi="Arial" w:cs="Arial"/>
                <w:bCs/>
                <w:sz w:val="20"/>
                <w:szCs w:val="18"/>
                <w:u w:val="single"/>
              </w:rPr>
            </w:r>
            <w:r w:rsidR="00F61C83" w:rsidRPr="000D38D0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separate"/>
            </w:r>
            <w:r w:rsidR="000D38D0" w:rsidRPr="000D38D0">
              <w:rPr>
                <w:rFonts w:ascii="Arial" w:hAnsi="Arial" w:cs="Arial"/>
                <w:bCs/>
                <w:noProof/>
                <w:sz w:val="20"/>
                <w:szCs w:val="18"/>
                <w:u w:val="single"/>
              </w:rPr>
              <w:t> </w:t>
            </w:r>
            <w:r w:rsidR="00F61C83" w:rsidRPr="000D38D0">
              <w:rPr>
                <w:rFonts w:ascii="Arial" w:hAnsi="Arial" w:cs="Arial"/>
                <w:bCs/>
                <w:sz w:val="20"/>
                <w:szCs w:val="18"/>
                <w:u w:val="single"/>
              </w:rPr>
              <w:fldChar w:fldCharType="end"/>
            </w:r>
            <w:bookmarkEnd w:id="10"/>
          </w:p>
          <w:p w14:paraId="483CDBEC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 xml:space="preserve">Assinatura do(a) </w:t>
            </w:r>
            <w:r w:rsidR="001C5F04">
              <w:rPr>
                <w:rFonts w:ascii="Arial" w:hAnsi="Arial" w:cs="Arial"/>
                <w:bCs/>
                <w:sz w:val="20"/>
                <w:szCs w:val="18"/>
              </w:rPr>
              <w:t>coordenador</w:t>
            </w:r>
          </w:p>
          <w:p w14:paraId="61CDBC15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after="360" w:line="36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_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>__________________________</w:t>
            </w:r>
            <w:r w:rsidR="00685042">
              <w:rPr>
                <w:rFonts w:ascii="Arial" w:hAnsi="Arial" w:cs="Arial"/>
                <w:bCs/>
                <w:sz w:val="20"/>
                <w:szCs w:val="18"/>
              </w:rPr>
              <w:t>______</w:t>
            </w:r>
            <w:r w:rsidRPr="00E51EC2">
              <w:rPr>
                <w:rFonts w:ascii="Arial" w:hAnsi="Arial" w:cs="Arial"/>
                <w:bCs/>
                <w:sz w:val="20"/>
                <w:szCs w:val="18"/>
              </w:rPr>
              <w:t>___</w:t>
            </w:r>
          </w:p>
          <w:p w14:paraId="2CB5592E" w14:textId="77777777" w:rsidR="00A959CF" w:rsidRPr="00E51EC2" w:rsidRDefault="00A959CF" w:rsidP="00A959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18"/>
              </w:rPr>
            </w:pPr>
            <w:r w:rsidRPr="00E51EC2">
              <w:rPr>
                <w:rFonts w:ascii="Arial" w:hAnsi="Arial" w:cs="Arial"/>
                <w:bCs/>
                <w:sz w:val="20"/>
                <w:szCs w:val="18"/>
              </w:rPr>
              <w:t xml:space="preserve">  </w:t>
            </w:r>
          </w:p>
          <w:p w14:paraId="442B1499" w14:textId="77777777" w:rsidR="00A959CF" w:rsidRPr="00717545" w:rsidRDefault="00A959CF" w:rsidP="001C5F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1754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14:paraId="0822CA0E" w14:textId="77777777" w:rsidR="00E77F11" w:rsidRPr="00A959CF" w:rsidRDefault="00E77F11" w:rsidP="00A959CF">
      <w:pPr>
        <w:spacing w:line="360" w:lineRule="auto"/>
        <w:rPr>
          <w:sz w:val="2"/>
          <w:szCs w:val="2"/>
        </w:rPr>
      </w:pPr>
    </w:p>
    <w:sectPr w:rsidR="00E77F11" w:rsidRPr="00A959CF" w:rsidSect="001A6B9E">
      <w:headerReference w:type="default" r:id="rId8"/>
      <w:footerReference w:type="default" r:id="rId9"/>
      <w:pgSz w:w="11906" w:h="16838" w:code="9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BFE6" w14:textId="77777777" w:rsidR="00131D2D" w:rsidRDefault="00131D2D">
      <w:r>
        <w:separator/>
      </w:r>
    </w:p>
  </w:endnote>
  <w:endnote w:type="continuationSeparator" w:id="0">
    <w:p w14:paraId="6696C72D" w14:textId="77777777" w:rsidR="00131D2D" w:rsidRDefault="0013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6F78" w14:textId="008117CC" w:rsidR="0094045D" w:rsidRPr="00C34036" w:rsidRDefault="0094045D" w:rsidP="00C34036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Página </w:t>
    </w:r>
    <w:r w:rsidR="00F61C83" w:rsidRPr="00C34036">
      <w:rPr>
        <w:rFonts w:ascii="Calibri" w:hAnsi="Calibri"/>
        <w:sz w:val="16"/>
        <w:szCs w:val="16"/>
      </w:rPr>
      <w:fldChar w:fldCharType="begin"/>
    </w:r>
    <w:r w:rsidRPr="00C34036">
      <w:rPr>
        <w:rFonts w:ascii="Calibri" w:hAnsi="Calibri"/>
        <w:sz w:val="16"/>
        <w:szCs w:val="16"/>
      </w:rPr>
      <w:instrText xml:space="preserve"> PAGE   \* MERGEFORMAT </w:instrText>
    </w:r>
    <w:r w:rsidR="00F61C83" w:rsidRPr="00C34036">
      <w:rPr>
        <w:rFonts w:ascii="Calibri" w:hAnsi="Calibri"/>
        <w:sz w:val="16"/>
        <w:szCs w:val="16"/>
      </w:rPr>
      <w:fldChar w:fldCharType="separate"/>
    </w:r>
    <w:r w:rsidR="000211B5">
      <w:rPr>
        <w:rFonts w:ascii="Calibri" w:hAnsi="Calibri"/>
        <w:noProof/>
        <w:sz w:val="16"/>
        <w:szCs w:val="16"/>
      </w:rPr>
      <w:t>1</w:t>
    </w:r>
    <w:r w:rsidR="00F61C83" w:rsidRPr="00C34036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de </w:t>
    </w:r>
    <w:r w:rsidR="00131D2D">
      <w:fldChar w:fldCharType="begin"/>
    </w:r>
    <w:r w:rsidR="00131D2D">
      <w:instrText xml:space="preserve"> SECTIONPAGES   \* MERGEFORMAT </w:instrText>
    </w:r>
    <w:r w:rsidR="00131D2D">
      <w:fldChar w:fldCharType="separate"/>
    </w:r>
    <w:r w:rsidR="00131D2D" w:rsidRPr="00131D2D">
      <w:rPr>
        <w:rFonts w:ascii="Calibri" w:hAnsi="Calibri"/>
        <w:noProof/>
        <w:sz w:val="16"/>
        <w:szCs w:val="16"/>
      </w:rPr>
      <w:t>1</w:t>
    </w:r>
    <w:r w:rsidR="00131D2D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2832" w14:textId="77777777" w:rsidR="00131D2D" w:rsidRDefault="00131D2D">
      <w:r>
        <w:separator/>
      </w:r>
    </w:p>
  </w:footnote>
  <w:footnote w:type="continuationSeparator" w:id="0">
    <w:p w14:paraId="2806433B" w14:textId="77777777" w:rsidR="00131D2D" w:rsidRDefault="0013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704"/>
      <w:gridCol w:w="4680"/>
      <w:gridCol w:w="2316"/>
    </w:tblGrid>
    <w:tr w:rsidR="0094045D" w14:paraId="636E5D00" w14:textId="77777777">
      <w:trPr>
        <w:jc w:val="center"/>
      </w:trPr>
      <w:tc>
        <w:tcPr>
          <w:tcW w:w="2704" w:type="dxa"/>
          <w:vAlign w:val="center"/>
        </w:tcPr>
        <w:p w14:paraId="3517402C" w14:textId="77777777" w:rsidR="0094045D" w:rsidRDefault="00DE42A6" w:rsidP="00DE42A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C11D9DF" wp14:editId="33E02970">
                <wp:extent cx="1579880" cy="535940"/>
                <wp:effectExtent l="19050" t="0" r="1270" b="0"/>
                <wp:docPr id="3" name="Imagem 2" descr="Logo ME (comprid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 (comprido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880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5805AC94" w14:textId="77777777" w:rsidR="00A16817" w:rsidRPr="00CC6BE9" w:rsidRDefault="00C852DC" w:rsidP="00A16817">
          <w:pPr>
            <w:pStyle w:val="Cabealho"/>
            <w:jc w:val="center"/>
            <w:rPr>
              <w:rFonts w:ascii="Calibri" w:hAnsi="Calibri"/>
              <w:b/>
              <w:smallCaps/>
              <w:sz w:val="32"/>
              <w:szCs w:val="32"/>
            </w:rPr>
          </w:pPr>
          <w:r>
            <w:rPr>
              <w:rFonts w:ascii="Calibri" w:hAnsi="Calibri"/>
              <w:b/>
              <w:smallCaps/>
              <w:sz w:val="32"/>
              <w:szCs w:val="32"/>
            </w:rPr>
            <w:t>Ministério da Educação</w:t>
          </w:r>
        </w:p>
        <w:p w14:paraId="6CBA8660" w14:textId="77777777" w:rsidR="00A16817" w:rsidRPr="00CC6BE9" w:rsidRDefault="00A16817" w:rsidP="00A16817">
          <w:pPr>
            <w:pStyle w:val="Cabealho"/>
            <w:jc w:val="center"/>
            <w:rPr>
              <w:rFonts w:ascii="Calibri" w:hAnsi="Calibri"/>
              <w:b/>
              <w:smallCaps/>
              <w:sz w:val="28"/>
              <w:szCs w:val="28"/>
            </w:rPr>
          </w:pPr>
          <w:r w:rsidRPr="00CC6BE9">
            <w:rPr>
              <w:rFonts w:ascii="Calibri" w:hAnsi="Calibri"/>
              <w:b/>
              <w:smallCaps/>
              <w:sz w:val="28"/>
              <w:szCs w:val="28"/>
            </w:rPr>
            <w:t>DGEstE</w:t>
          </w:r>
        </w:p>
        <w:p w14:paraId="4AC1FE32" w14:textId="77777777" w:rsidR="0094045D" w:rsidRPr="00A04953" w:rsidRDefault="00A16817" w:rsidP="00A16817">
          <w:pPr>
            <w:pStyle w:val="Cabealho"/>
            <w:jc w:val="center"/>
            <w:rPr>
              <w:sz w:val="16"/>
              <w:szCs w:val="16"/>
              <w:vertAlign w:val="superscript"/>
            </w:rPr>
          </w:pPr>
          <w:r w:rsidRPr="00CC6BE9">
            <w:rPr>
              <w:rFonts w:ascii="Calibri" w:hAnsi="Calibri"/>
              <w:b/>
              <w:smallCaps/>
            </w:rPr>
            <w:t>Direção de Serviços da Região Alentejo</w:t>
          </w:r>
        </w:p>
      </w:tc>
      <w:tc>
        <w:tcPr>
          <w:tcW w:w="2316" w:type="dxa"/>
        </w:tcPr>
        <w:p w14:paraId="0F419E9B" w14:textId="77777777" w:rsidR="0094045D" w:rsidRDefault="00A959CF" w:rsidP="002C2085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39A276F8" wp14:editId="28BAD44C">
                <wp:extent cx="1322705" cy="732790"/>
                <wp:effectExtent l="19050" t="0" r="0" b="0"/>
                <wp:docPr id="2" name="Imagem 2" descr="AE2Serp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2Serp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F2A7C9" w14:textId="77777777" w:rsidR="0094045D" w:rsidRPr="00A16817" w:rsidRDefault="00A16817" w:rsidP="00A16817">
    <w:pPr>
      <w:pStyle w:val="Cabealho"/>
      <w:spacing w:before="60" w:after="60"/>
      <w:jc w:val="center"/>
      <w:rPr>
        <w:sz w:val="4"/>
        <w:szCs w:val="4"/>
      </w:rPr>
    </w:pPr>
    <w:r w:rsidRPr="00A16817">
      <w:rPr>
        <w:b/>
        <w:smallCaps/>
        <w:sz w:val="20"/>
        <w:szCs w:val="20"/>
      </w:rPr>
      <w:t>Agrupamento de Escolas n.º 2 de Serpa – Código 135100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F5B"/>
    <w:multiLevelType w:val="hybridMultilevel"/>
    <w:tmpl w:val="046E4BF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60CF2"/>
    <w:multiLevelType w:val="hybridMultilevel"/>
    <w:tmpl w:val="BA085F6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30C43"/>
    <w:multiLevelType w:val="hybridMultilevel"/>
    <w:tmpl w:val="548289A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F16A2"/>
    <w:multiLevelType w:val="hybridMultilevel"/>
    <w:tmpl w:val="D70C893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05288"/>
    <w:multiLevelType w:val="hybridMultilevel"/>
    <w:tmpl w:val="CC383E0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65011"/>
    <w:multiLevelType w:val="hybridMultilevel"/>
    <w:tmpl w:val="D41CE7D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100E3"/>
    <w:multiLevelType w:val="hybridMultilevel"/>
    <w:tmpl w:val="B25AD94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D616F"/>
    <w:multiLevelType w:val="hybridMultilevel"/>
    <w:tmpl w:val="A27E3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B322B"/>
    <w:multiLevelType w:val="hybridMultilevel"/>
    <w:tmpl w:val="2FB0E5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4C6"/>
    <w:multiLevelType w:val="hybridMultilevel"/>
    <w:tmpl w:val="272403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F7841"/>
    <w:multiLevelType w:val="hybridMultilevel"/>
    <w:tmpl w:val="698204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0B95"/>
    <w:multiLevelType w:val="hybridMultilevel"/>
    <w:tmpl w:val="E7227FF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CE1A8F"/>
    <w:multiLevelType w:val="hybridMultilevel"/>
    <w:tmpl w:val="FF2CE0C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216B9F"/>
    <w:multiLevelType w:val="hybridMultilevel"/>
    <w:tmpl w:val="2434230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63A0C"/>
    <w:multiLevelType w:val="hybridMultilevel"/>
    <w:tmpl w:val="24DA425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z3gEX8QA0vLqotQWCm3x2bGWYNTtpYGdDbKKT8fhRK7gDA/XYpWIPVFKXg1nsv264lb/PuZmQPuH0pKZax8g==" w:salt="M7TXCkS6YRvbUiMfVR+xOw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2D"/>
    <w:rsid w:val="000107D1"/>
    <w:rsid w:val="00015A7E"/>
    <w:rsid w:val="000211B5"/>
    <w:rsid w:val="00021FA1"/>
    <w:rsid w:val="0003045C"/>
    <w:rsid w:val="00035DE0"/>
    <w:rsid w:val="000365E5"/>
    <w:rsid w:val="00040471"/>
    <w:rsid w:val="00053F89"/>
    <w:rsid w:val="00057E63"/>
    <w:rsid w:val="0007026C"/>
    <w:rsid w:val="00075583"/>
    <w:rsid w:val="00080A28"/>
    <w:rsid w:val="00080D55"/>
    <w:rsid w:val="000816C4"/>
    <w:rsid w:val="000852D1"/>
    <w:rsid w:val="00087DA6"/>
    <w:rsid w:val="0009577F"/>
    <w:rsid w:val="000A22DD"/>
    <w:rsid w:val="000B05EA"/>
    <w:rsid w:val="000B366A"/>
    <w:rsid w:val="000B3BA0"/>
    <w:rsid w:val="000C3F47"/>
    <w:rsid w:val="000C6F96"/>
    <w:rsid w:val="000D38A5"/>
    <w:rsid w:val="000D38D0"/>
    <w:rsid w:val="000D6F4C"/>
    <w:rsid w:val="000D761A"/>
    <w:rsid w:val="000E78AF"/>
    <w:rsid w:val="000F00B1"/>
    <w:rsid w:val="000F3C3D"/>
    <w:rsid w:val="00101F29"/>
    <w:rsid w:val="00105BA9"/>
    <w:rsid w:val="00111093"/>
    <w:rsid w:val="001156B8"/>
    <w:rsid w:val="00116344"/>
    <w:rsid w:val="0011706F"/>
    <w:rsid w:val="0012083D"/>
    <w:rsid w:val="00123FAF"/>
    <w:rsid w:val="0012509F"/>
    <w:rsid w:val="00130A97"/>
    <w:rsid w:val="00131D2D"/>
    <w:rsid w:val="00132D12"/>
    <w:rsid w:val="00132D5E"/>
    <w:rsid w:val="001346C6"/>
    <w:rsid w:val="001455ED"/>
    <w:rsid w:val="0017230D"/>
    <w:rsid w:val="0017249A"/>
    <w:rsid w:val="00185838"/>
    <w:rsid w:val="00193157"/>
    <w:rsid w:val="00195001"/>
    <w:rsid w:val="001A6B9E"/>
    <w:rsid w:val="001C5F04"/>
    <w:rsid w:val="001C68AA"/>
    <w:rsid w:val="001D350D"/>
    <w:rsid w:val="001D36A5"/>
    <w:rsid w:val="001E31A0"/>
    <w:rsid w:val="001E587A"/>
    <w:rsid w:val="001F03F3"/>
    <w:rsid w:val="001F0E5A"/>
    <w:rsid w:val="001F0FDF"/>
    <w:rsid w:val="001F1265"/>
    <w:rsid w:val="001F1995"/>
    <w:rsid w:val="001F7034"/>
    <w:rsid w:val="001F744E"/>
    <w:rsid w:val="002031E0"/>
    <w:rsid w:val="0020445B"/>
    <w:rsid w:val="002130A1"/>
    <w:rsid w:val="00217E8F"/>
    <w:rsid w:val="002214FF"/>
    <w:rsid w:val="0023244D"/>
    <w:rsid w:val="00233568"/>
    <w:rsid w:val="002343C5"/>
    <w:rsid w:val="0023525A"/>
    <w:rsid w:val="00237512"/>
    <w:rsid w:val="00243191"/>
    <w:rsid w:val="00243ABC"/>
    <w:rsid w:val="0024544B"/>
    <w:rsid w:val="00250DC1"/>
    <w:rsid w:val="0025327E"/>
    <w:rsid w:val="00255795"/>
    <w:rsid w:val="00255B65"/>
    <w:rsid w:val="002615A9"/>
    <w:rsid w:val="00286CF6"/>
    <w:rsid w:val="0029222B"/>
    <w:rsid w:val="00293C0F"/>
    <w:rsid w:val="002A5F29"/>
    <w:rsid w:val="002A6BE1"/>
    <w:rsid w:val="002B511D"/>
    <w:rsid w:val="002B5D3F"/>
    <w:rsid w:val="002B7AFC"/>
    <w:rsid w:val="002C2085"/>
    <w:rsid w:val="002D1073"/>
    <w:rsid w:val="002D37A1"/>
    <w:rsid w:val="002D4A47"/>
    <w:rsid w:val="002D4CC3"/>
    <w:rsid w:val="002D53EC"/>
    <w:rsid w:val="002D6BD2"/>
    <w:rsid w:val="002E0E4B"/>
    <w:rsid w:val="002E11BD"/>
    <w:rsid w:val="002E4E7B"/>
    <w:rsid w:val="002F331E"/>
    <w:rsid w:val="002F378F"/>
    <w:rsid w:val="002F3AD6"/>
    <w:rsid w:val="002F6C8B"/>
    <w:rsid w:val="00302192"/>
    <w:rsid w:val="00307731"/>
    <w:rsid w:val="00314321"/>
    <w:rsid w:val="00314505"/>
    <w:rsid w:val="003233C8"/>
    <w:rsid w:val="003239A7"/>
    <w:rsid w:val="003277E1"/>
    <w:rsid w:val="003313D8"/>
    <w:rsid w:val="0033258E"/>
    <w:rsid w:val="00332C29"/>
    <w:rsid w:val="00333907"/>
    <w:rsid w:val="0033708E"/>
    <w:rsid w:val="00337A80"/>
    <w:rsid w:val="00342FC6"/>
    <w:rsid w:val="003461E9"/>
    <w:rsid w:val="00347714"/>
    <w:rsid w:val="003504E4"/>
    <w:rsid w:val="0035145F"/>
    <w:rsid w:val="00351E08"/>
    <w:rsid w:val="00352E40"/>
    <w:rsid w:val="003609B6"/>
    <w:rsid w:val="00364707"/>
    <w:rsid w:val="00366707"/>
    <w:rsid w:val="00366D45"/>
    <w:rsid w:val="00375DFD"/>
    <w:rsid w:val="00380A21"/>
    <w:rsid w:val="00385775"/>
    <w:rsid w:val="00385888"/>
    <w:rsid w:val="003863C4"/>
    <w:rsid w:val="003865B4"/>
    <w:rsid w:val="0038770B"/>
    <w:rsid w:val="0039171D"/>
    <w:rsid w:val="00396912"/>
    <w:rsid w:val="003A38D6"/>
    <w:rsid w:val="003B2955"/>
    <w:rsid w:val="003C1C01"/>
    <w:rsid w:val="003C6478"/>
    <w:rsid w:val="003D04F6"/>
    <w:rsid w:val="003D5CFA"/>
    <w:rsid w:val="003E01B5"/>
    <w:rsid w:val="003E066F"/>
    <w:rsid w:val="003F003C"/>
    <w:rsid w:val="003F21C6"/>
    <w:rsid w:val="003F2E82"/>
    <w:rsid w:val="003F737D"/>
    <w:rsid w:val="00400557"/>
    <w:rsid w:val="00405BDB"/>
    <w:rsid w:val="004077CA"/>
    <w:rsid w:val="004113BB"/>
    <w:rsid w:val="00417C0A"/>
    <w:rsid w:val="00424504"/>
    <w:rsid w:val="004303EE"/>
    <w:rsid w:val="00434BDE"/>
    <w:rsid w:val="00436C7C"/>
    <w:rsid w:val="00437830"/>
    <w:rsid w:val="0044697A"/>
    <w:rsid w:val="00450129"/>
    <w:rsid w:val="0045374E"/>
    <w:rsid w:val="00463DF3"/>
    <w:rsid w:val="00464623"/>
    <w:rsid w:val="00467571"/>
    <w:rsid w:val="00472CFD"/>
    <w:rsid w:val="00474D14"/>
    <w:rsid w:val="00486BFB"/>
    <w:rsid w:val="0049293C"/>
    <w:rsid w:val="004A2ECC"/>
    <w:rsid w:val="004A45C2"/>
    <w:rsid w:val="004B2006"/>
    <w:rsid w:val="004C16DF"/>
    <w:rsid w:val="004C2808"/>
    <w:rsid w:val="004D7B9C"/>
    <w:rsid w:val="004E0F38"/>
    <w:rsid w:val="004E42E7"/>
    <w:rsid w:val="004F1747"/>
    <w:rsid w:val="004F3B8F"/>
    <w:rsid w:val="004F51E3"/>
    <w:rsid w:val="004F79C0"/>
    <w:rsid w:val="0050470E"/>
    <w:rsid w:val="0051063F"/>
    <w:rsid w:val="00511266"/>
    <w:rsid w:val="0051511F"/>
    <w:rsid w:val="00516B38"/>
    <w:rsid w:val="0052188C"/>
    <w:rsid w:val="00522CA7"/>
    <w:rsid w:val="00530D92"/>
    <w:rsid w:val="0053278E"/>
    <w:rsid w:val="00533A44"/>
    <w:rsid w:val="005367E3"/>
    <w:rsid w:val="00547A73"/>
    <w:rsid w:val="0055041E"/>
    <w:rsid w:val="00550B83"/>
    <w:rsid w:val="005527F8"/>
    <w:rsid w:val="00556D0F"/>
    <w:rsid w:val="005604DF"/>
    <w:rsid w:val="00564311"/>
    <w:rsid w:val="00566838"/>
    <w:rsid w:val="0057063C"/>
    <w:rsid w:val="00571464"/>
    <w:rsid w:val="00571B7B"/>
    <w:rsid w:val="00572590"/>
    <w:rsid w:val="005836E1"/>
    <w:rsid w:val="00592192"/>
    <w:rsid w:val="00592CF6"/>
    <w:rsid w:val="00595EE4"/>
    <w:rsid w:val="005A11C5"/>
    <w:rsid w:val="005A4361"/>
    <w:rsid w:val="005A77A7"/>
    <w:rsid w:val="005A7CFA"/>
    <w:rsid w:val="005B5E72"/>
    <w:rsid w:val="005C57E2"/>
    <w:rsid w:val="005C59E1"/>
    <w:rsid w:val="005C6A05"/>
    <w:rsid w:val="005D251B"/>
    <w:rsid w:val="005D2B63"/>
    <w:rsid w:val="005E128C"/>
    <w:rsid w:val="005E47D9"/>
    <w:rsid w:val="005E6878"/>
    <w:rsid w:val="005E7357"/>
    <w:rsid w:val="005F3603"/>
    <w:rsid w:val="005F3C67"/>
    <w:rsid w:val="005F6683"/>
    <w:rsid w:val="005F7DA9"/>
    <w:rsid w:val="00600CC0"/>
    <w:rsid w:val="0060538F"/>
    <w:rsid w:val="00620A4C"/>
    <w:rsid w:val="00623C25"/>
    <w:rsid w:val="00625AB0"/>
    <w:rsid w:val="0062627D"/>
    <w:rsid w:val="00631651"/>
    <w:rsid w:val="006370D2"/>
    <w:rsid w:val="00637984"/>
    <w:rsid w:val="00640465"/>
    <w:rsid w:val="00641B7A"/>
    <w:rsid w:val="006437CF"/>
    <w:rsid w:val="0065312C"/>
    <w:rsid w:val="006569F8"/>
    <w:rsid w:val="0066439B"/>
    <w:rsid w:val="006644C9"/>
    <w:rsid w:val="00667871"/>
    <w:rsid w:val="006715A5"/>
    <w:rsid w:val="00671648"/>
    <w:rsid w:val="006835B9"/>
    <w:rsid w:val="0068365D"/>
    <w:rsid w:val="00685042"/>
    <w:rsid w:val="0068667C"/>
    <w:rsid w:val="00687620"/>
    <w:rsid w:val="00691BCF"/>
    <w:rsid w:val="006A5F98"/>
    <w:rsid w:val="006B3B4A"/>
    <w:rsid w:val="006B4C8A"/>
    <w:rsid w:val="006B6CCD"/>
    <w:rsid w:val="006B795C"/>
    <w:rsid w:val="006C2687"/>
    <w:rsid w:val="006D17E4"/>
    <w:rsid w:val="006D1F21"/>
    <w:rsid w:val="006E2425"/>
    <w:rsid w:val="006E3A79"/>
    <w:rsid w:val="006F0225"/>
    <w:rsid w:val="006F045C"/>
    <w:rsid w:val="006F0E32"/>
    <w:rsid w:val="006F43A6"/>
    <w:rsid w:val="006F6195"/>
    <w:rsid w:val="0070342A"/>
    <w:rsid w:val="00707EF5"/>
    <w:rsid w:val="007104BB"/>
    <w:rsid w:val="0071178D"/>
    <w:rsid w:val="0071595C"/>
    <w:rsid w:val="00716F71"/>
    <w:rsid w:val="0072219F"/>
    <w:rsid w:val="00724158"/>
    <w:rsid w:val="00724DDE"/>
    <w:rsid w:val="00725C7A"/>
    <w:rsid w:val="0073721F"/>
    <w:rsid w:val="007414D4"/>
    <w:rsid w:val="007533DD"/>
    <w:rsid w:val="00754A9A"/>
    <w:rsid w:val="00766597"/>
    <w:rsid w:val="00770673"/>
    <w:rsid w:val="00783CD2"/>
    <w:rsid w:val="00796AE5"/>
    <w:rsid w:val="00797C30"/>
    <w:rsid w:val="00797F50"/>
    <w:rsid w:val="007A6331"/>
    <w:rsid w:val="007A6932"/>
    <w:rsid w:val="007A7326"/>
    <w:rsid w:val="007B2DF1"/>
    <w:rsid w:val="007B351A"/>
    <w:rsid w:val="007B54C2"/>
    <w:rsid w:val="007C0416"/>
    <w:rsid w:val="007D0986"/>
    <w:rsid w:val="007D220E"/>
    <w:rsid w:val="007D414E"/>
    <w:rsid w:val="007D575F"/>
    <w:rsid w:val="007E35DC"/>
    <w:rsid w:val="007E3B14"/>
    <w:rsid w:val="007E423C"/>
    <w:rsid w:val="007E62EE"/>
    <w:rsid w:val="007E72D5"/>
    <w:rsid w:val="007F4CCF"/>
    <w:rsid w:val="008069B8"/>
    <w:rsid w:val="00807A81"/>
    <w:rsid w:val="008107A9"/>
    <w:rsid w:val="00813465"/>
    <w:rsid w:val="00820920"/>
    <w:rsid w:val="0082103E"/>
    <w:rsid w:val="00822652"/>
    <w:rsid w:val="00822DFF"/>
    <w:rsid w:val="00823595"/>
    <w:rsid w:val="008320D2"/>
    <w:rsid w:val="00835D54"/>
    <w:rsid w:val="0084027A"/>
    <w:rsid w:val="00841004"/>
    <w:rsid w:val="0084176A"/>
    <w:rsid w:val="00842478"/>
    <w:rsid w:val="00843EA4"/>
    <w:rsid w:val="00846121"/>
    <w:rsid w:val="00847482"/>
    <w:rsid w:val="0086330E"/>
    <w:rsid w:val="00866F21"/>
    <w:rsid w:val="0087297A"/>
    <w:rsid w:val="00885852"/>
    <w:rsid w:val="00891416"/>
    <w:rsid w:val="00891C0E"/>
    <w:rsid w:val="00895DC5"/>
    <w:rsid w:val="008A414D"/>
    <w:rsid w:val="008C13BB"/>
    <w:rsid w:val="008C1863"/>
    <w:rsid w:val="008C3FFB"/>
    <w:rsid w:val="008C4384"/>
    <w:rsid w:val="008C6521"/>
    <w:rsid w:val="008D4EF5"/>
    <w:rsid w:val="008D606A"/>
    <w:rsid w:val="008E381E"/>
    <w:rsid w:val="008E6239"/>
    <w:rsid w:val="008F005D"/>
    <w:rsid w:val="008F017F"/>
    <w:rsid w:val="008F5ACD"/>
    <w:rsid w:val="008F5F74"/>
    <w:rsid w:val="008F7847"/>
    <w:rsid w:val="00902116"/>
    <w:rsid w:val="00905191"/>
    <w:rsid w:val="009059E5"/>
    <w:rsid w:val="009065B3"/>
    <w:rsid w:val="00911B29"/>
    <w:rsid w:val="0091293A"/>
    <w:rsid w:val="00915491"/>
    <w:rsid w:val="009206B2"/>
    <w:rsid w:val="00920D2F"/>
    <w:rsid w:val="00920E1B"/>
    <w:rsid w:val="00921549"/>
    <w:rsid w:val="00925A0D"/>
    <w:rsid w:val="00935A07"/>
    <w:rsid w:val="00935C7A"/>
    <w:rsid w:val="0094045D"/>
    <w:rsid w:val="0094555E"/>
    <w:rsid w:val="009473EB"/>
    <w:rsid w:val="00953879"/>
    <w:rsid w:val="0096347D"/>
    <w:rsid w:val="00964CDB"/>
    <w:rsid w:val="0097084A"/>
    <w:rsid w:val="0097333F"/>
    <w:rsid w:val="0097396E"/>
    <w:rsid w:val="00982B67"/>
    <w:rsid w:val="009834CA"/>
    <w:rsid w:val="00984837"/>
    <w:rsid w:val="0099326E"/>
    <w:rsid w:val="00997C58"/>
    <w:rsid w:val="009A3EC5"/>
    <w:rsid w:val="009B45D2"/>
    <w:rsid w:val="009B6CD1"/>
    <w:rsid w:val="009B7C4C"/>
    <w:rsid w:val="009C5754"/>
    <w:rsid w:val="009C6F2B"/>
    <w:rsid w:val="009D09E8"/>
    <w:rsid w:val="009D3E2E"/>
    <w:rsid w:val="009D6CC6"/>
    <w:rsid w:val="009E26B5"/>
    <w:rsid w:val="009E2899"/>
    <w:rsid w:val="009E2D82"/>
    <w:rsid w:val="009F7E71"/>
    <w:rsid w:val="00A04953"/>
    <w:rsid w:val="00A0575A"/>
    <w:rsid w:val="00A12A75"/>
    <w:rsid w:val="00A1495C"/>
    <w:rsid w:val="00A16817"/>
    <w:rsid w:val="00A2335F"/>
    <w:rsid w:val="00A233F4"/>
    <w:rsid w:val="00A23423"/>
    <w:rsid w:val="00A23A0A"/>
    <w:rsid w:val="00A443A7"/>
    <w:rsid w:val="00A45434"/>
    <w:rsid w:val="00A469D5"/>
    <w:rsid w:val="00A50338"/>
    <w:rsid w:val="00A54771"/>
    <w:rsid w:val="00A57106"/>
    <w:rsid w:val="00A57FEA"/>
    <w:rsid w:val="00A62C69"/>
    <w:rsid w:val="00A64D2F"/>
    <w:rsid w:val="00A7079E"/>
    <w:rsid w:val="00A76035"/>
    <w:rsid w:val="00A778DC"/>
    <w:rsid w:val="00A8047B"/>
    <w:rsid w:val="00A80F83"/>
    <w:rsid w:val="00A8194C"/>
    <w:rsid w:val="00A94B32"/>
    <w:rsid w:val="00A959CF"/>
    <w:rsid w:val="00AB6A90"/>
    <w:rsid w:val="00AC5EAD"/>
    <w:rsid w:val="00AD1E4E"/>
    <w:rsid w:val="00AD2B56"/>
    <w:rsid w:val="00AD6A18"/>
    <w:rsid w:val="00AE3289"/>
    <w:rsid w:val="00AE4D5F"/>
    <w:rsid w:val="00AF6728"/>
    <w:rsid w:val="00B020B4"/>
    <w:rsid w:val="00B03498"/>
    <w:rsid w:val="00B06473"/>
    <w:rsid w:val="00B07003"/>
    <w:rsid w:val="00B11332"/>
    <w:rsid w:val="00B163CC"/>
    <w:rsid w:val="00B35BA7"/>
    <w:rsid w:val="00B463CD"/>
    <w:rsid w:val="00B47380"/>
    <w:rsid w:val="00B5070C"/>
    <w:rsid w:val="00B525FC"/>
    <w:rsid w:val="00B54C41"/>
    <w:rsid w:val="00B55109"/>
    <w:rsid w:val="00B56003"/>
    <w:rsid w:val="00B572EB"/>
    <w:rsid w:val="00B57A7B"/>
    <w:rsid w:val="00B66E80"/>
    <w:rsid w:val="00B711EB"/>
    <w:rsid w:val="00B752C8"/>
    <w:rsid w:val="00B75A3A"/>
    <w:rsid w:val="00B77964"/>
    <w:rsid w:val="00B81F83"/>
    <w:rsid w:val="00B839E4"/>
    <w:rsid w:val="00B8646F"/>
    <w:rsid w:val="00B90D00"/>
    <w:rsid w:val="00BA36DA"/>
    <w:rsid w:val="00BB4814"/>
    <w:rsid w:val="00BB6982"/>
    <w:rsid w:val="00BC3B12"/>
    <w:rsid w:val="00BC44B1"/>
    <w:rsid w:val="00BC44CB"/>
    <w:rsid w:val="00BC65F8"/>
    <w:rsid w:val="00BD0D79"/>
    <w:rsid w:val="00BD2E22"/>
    <w:rsid w:val="00BD36A5"/>
    <w:rsid w:val="00BD4043"/>
    <w:rsid w:val="00BD4523"/>
    <w:rsid w:val="00BE1351"/>
    <w:rsid w:val="00BE16D2"/>
    <w:rsid w:val="00BE2202"/>
    <w:rsid w:val="00BE4820"/>
    <w:rsid w:val="00BF1D58"/>
    <w:rsid w:val="00BF2267"/>
    <w:rsid w:val="00BF479C"/>
    <w:rsid w:val="00BF76F0"/>
    <w:rsid w:val="00C00BAC"/>
    <w:rsid w:val="00C11369"/>
    <w:rsid w:val="00C12A49"/>
    <w:rsid w:val="00C14994"/>
    <w:rsid w:val="00C2154F"/>
    <w:rsid w:val="00C21B0D"/>
    <w:rsid w:val="00C2337D"/>
    <w:rsid w:val="00C32A05"/>
    <w:rsid w:val="00C334BE"/>
    <w:rsid w:val="00C335EA"/>
    <w:rsid w:val="00C34036"/>
    <w:rsid w:val="00C34FF9"/>
    <w:rsid w:val="00C37801"/>
    <w:rsid w:val="00C401A0"/>
    <w:rsid w:val="00C4077A"/>
    <w:rsid w:val="00C40BBD"/>
    <w:rsid w:val="00C50F35"/>
    <w:rsid w:val="00C51E8F"/>
    <w:rsid w:val="00C53D07"/>
    <w:rsid w:val="00C55E76"/>
    <w:rsid w:val="00C565D1"/>
    <w:rsid w:val="00C62BB3"/>
    <w:rsid w:val="00C64957"/>
    <w:rsid w:val="00C64DA2"/>
    <w:rsid w:val="00C71168"/>
    <w:rsid w:val="00C716FF"/>
    <w:rsid w:val="00C72821"/>
    <w:rsid w:val="00C7493D"/>
    <w:rsid w:val="00C8203E"/>
    <w:rsid w:val="00C83879"/>
    <w:rsid w:val="00C852DC"/>
    <w:rsid w:val="00C9277F"/>
    <w:rsid w:val="00C94685"/>
    <w:rsid w:val="00C95EFB"/>
    <w:rsid w:val="00CA4639"/>
    <w:rsid w:val="00CB682A"/>
    <w:rsid w:val="00CC1CEE"/>
    <w:rsid w:val="00CD3068"/>
    <w:rsid w:val="00CD7151"/>
    <w:rsid w:val="00CE54C4"/>
    <w:rsid w:val="00CE7C05"/>
    <w:rsid w:val="00CF2972"/>
    <w:rsid w:val="00CF3078"/>
    <w:rsid w:val="00D04973"/>
    <w:rsid w:val="00D05DE7"/>
    <w:rsid w:val="00D140F0"/>
    <w:rsid w:val="00D143C3"/>
    <w:rsid w:val="00D203BA"/>
    <w:rsid w:val="00D234A0"/>
    <w:rsid w:val="00D25A03"/>
    <w:rsid w:val="00D2714D"/>
    <w:rsid w:val="00D51DFC"/>
    <w:rsid w:val="00D54914"/>
    <w:rsid w:val="00D66DD0"/>
    <w:rsid w:val="00D673D5"/>
    <w:rsid w:val="00D6774C"/>
    <w:rsid w:val="00D70C48"/>
    <w:rsid w:val="00D735BF"/>
    <w:rsid w:val="00D77D4B"/>
    <w:rsid w:val="00D804B8"/>
    <w:rsid w:val="00D82402"/>
    <w:rsid w:val="00D84054"/>
    <w:rsid w:val="00D842DD"/>
    <w:rsid w:val="00D87E59"/>
    <w:rsid w:val="00DA0726"/>
    <w:rsid w:val="00DA5B74"/>
    <w:rsid w:val="00DA77FB"/>
    <w:rsid w:val="00DC4861"/>
    <w:rsid w:val="00DC79E2"/>
    <w:rsid w:val="00DD5BDC"/>
    <w:rsid w:val="00DE2FE5"/>
    <w:rsid w:val="00DE42A6"/>
    <w:rsid w:val="00DF078F"/>
    <w:rsid w:val="00DF0C98"/>
    <w:rsid w:val="00DF3AEF"/>
    <w:rsid w:val="00DF57BF"/>
    <w:rsid w:val="00DF64BC"/>
    <w:rsid w:val="00DF7751"/>
    <w:rsid w:val="00E004A8"/>
    <w:rsid w:val="00E1162A"/>
    <w:rsid w:val="00E133F1"/>
    <w:rsid w:val="00E13409"/>
    <w:rsid w:val="00E1757F"/>
    <w:rsid w:val="00E313FB"/>
    <w:rsid w:val="00E362F7"/>
    <w:rsid w:val="00E43011"/>
    <w:rsid w:val="00E54C6B"/>
    <w:rsid w:val="00E54FF6"/>
    <w:rsid w:val="00E562A7"/>
    <w:rsid w:val="00E57C0F"/>
    <w:rsid w:val="00E63A15"/>
    <w:rsid w:val="00E64C6D"/>
    <w:rsid w:val="00E669F8"/>
    <w:rsid w:val="00E70284"/>
    <w:rsid w:val="00E741E2"/>
    <w:rsid w:val="00E77F11"/>
    <w:rsid w:val="00E809B9"/>
    <w:rsid w:val="00E83152"/>
    <w:rsid w:val="00E86941"/>
    <w:rsid w:val="00E906DE"/>
    <w:rsid w:val="00E9780B"/>
    <w:rsid w:val="00EA2A87"/>
    <w:rsid w:val="00EA7833"/>
    <w:rsid w:val="00EB2040"/>
    <w:rsid w:val="00EB2363"/>
    <w:rsid w:val="00EB744B"/>
    <w:rsid w:val="00EB7822"/>
    <w:rsid w:val="00ED1583"/>
    <w:rsid w:val="00ED18DF"/>
    <w:rsid w:val="00ED5FE4"/>
    <w:rsid w:val="00EE04A4"/>
    <w:rsid w:val="00EE40D4"/>
    <w:rsid w:val="00EE44F8"/>
    <w:rsid w:val="00EE452D"/>
    <w:rsid w:val="00EF0CAD"/>
    <w:rsid w:val="00EF1752"/>
    <w:rsid w:val="00EF51CB"/>
    <w:rsid w:val="00EF668E"/>
    <w:rsid w:val="00F04339"/>
    <w:rsid w:val="00F059D3"/>
    <w:rsid w:val="00F076C9"/>
    <w:rsid w:val="00F1117D"/>
    <w:rsid w:val="00F14F37"/>
    <w:rsid w:val="00F1617D"/>
    <w:rsid w:val="00F35E68"/>
    <w:rsid w:val="00F415ED"/>
    <w:rsid w:val="00F43CA0"/>
    <w:rsid w:val="00F43D98"/>
    <w:rsid w:val="00F53A6D"/>
    <w:rsid w:val="00F5612E"/>
    <w:rsid w:val="00F57454"/>
    <w:rsid w:val="00F61C83"/>
    <w:rsid w:val="00F75020"/>
    <w:rsid w:val="00F81007"/>
    <w:rsid w:val="00F91FD5"/>
    <w:rsid w:val="00F93BC7"/>
    <w:rsid w:val="00FA783D"/>
    <w:rsid w:val="00FB3B7F"/>
    <w:rsid w:val="00FB403B"/>
    <w:rsid w:val="00FC5551"/>
    <w:rsid w:val="00FD6814"/>
    <w:rsid w:val="00FE28F3"/>
    <w:rsid w:val="00FE5B40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F1C6E"/>
  <w15:docId w15:val="{AA707844-7164-4F44-A4B7-D292C99D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8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208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334B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C2085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Tipodeletrapredefinidodopargrafo"/>
    <w:semiHidden/>
    <w:rsid w:val="00243191"/>
    <w:rPr>
      <w:sz w:val="16"/>
      <w:szCs w:val="16"/>
    </w:rPr>
  </w:style>
  <w:style w:type="paragraph" w:styleId="Textodecomentrio">
    <w:name w:val="annotation text"/>
    <w:basedOn w:val="Normal"/>
    <w:semiHidden/>
    <w:rsid w:val="0024319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243191"/>
    <w:rPr>
      <w:b/>
      <w:bCs/>
    </w:rPr>
  </w:style>
  <w:style w:type="paragraph" w:styleId="PargrafodaLista">
    <w:name w:val="List Paragraph"/>
    <w:basedOn w:val="Normal"/>
    <w:uiPriority w:val="34"/>
    <w:qFormat/>
    <w:rsid w:val="004E42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elacomGrelha">
    <w:name w:val="Table Grid"/>
    <w:basedOn w:val="Tabelanormal"/>
    <w:uiPriority w:val="59"/>
    <w:rsid w:val="004E42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co%20Oliveira\OneDrive%20-%20Agrupamento%20de%20Escolas%20n.&#186;%202%20de%20Serpa(1)\Avalia&#231;&#227;o%20de%20Desempenho%20Docente\Avalia&#231;&#227;o%202021-2022\Modelos%20de%20Requerimento\Designa&#231;&#227;o%20Avaliador%20Intern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A3F9-275F-4675-AD16-3E06CB7E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Designação Avaliador Interno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Oliveira</dc:creator>
  <cp:lastModifiedBy>Diretor AE2 de Serpa (sede)</cp:lastModifiedBy>
  <cp:revision>1</cp:revision>
  <cp:lastPrinted>2011-07-15T15:29:00Z</cp:lastPrinted>
  <dcterms:created xsi:type="dcterms:W3CDTF">2022-01-08T14:48:00Z</dcterms:created>
  <dcterms:modified xsi:type="dcterms:W3CDTF">2022-01-08T14:48:00Z</dcterms:modified>
</cp:coreProperties>
</file>