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20003" w:rsidRPr="00C06F94" w14:paraId="3461E291" w14:textId="77777777" w:rsidTr="00C06F94">
        <w:tc>
          <w:tcPr>
            <w:tcW w:w="92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5873DE" w14:textId="77777777" w:rsidR="00620003" w:rsidRPr="00C06F94" w:rsidRDefault="00620003" w:rsidP="00C06F9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2F5574" w:rsidRPr="00C06F94" w14:paraId="19A7E349" w14:textId="77777777" w:rsidTr="00C06F94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99FF"/>
          </w:tcPr>
          <w:p w14:paraId="2A3DA321" w14:textId="77777777" w:rsidR="002F5574" w:rsidRPr="00C06F94" w:rsidRDefault="00CE713A" w:rsidP="00C06F94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AVALIAÇÃO DE DESEMPENHO DOCENTE</w:t>
            </w:r>
          </w:p>
        </w:tc>
      </w:tr>
      <w:tr w:rsidR="002F5574" w:rsidRPr="00C06F94" w14:paraId="70E70460" w14:textId="77777777" w:rsidTr="00C06F94">
        <w:tc>
          <w:tcPr>
            <w:tcW w:w="92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14:paraId="58C72722" w14:textId="77777777" w:rsidR="002F5574" w:rsidRPr="00C06F94" w:rsidRDefault="00701D60" w:rsidP="00C06F94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RELATÓRIO DE </w:t>
            </w:r>
            <w:r w:rsidR="00456DEA">
              <w:rPr>
                <w:rFonts w:ascii="Arial" w:hAnsi="Arial" w:cs="Arial"/>
                <w:b/>
                <w:sz w:val="14"/>
                <w:szCs w:val="14"/>
              </w:rPr>
              <w:t>AUTO</w:t>
            </w:r>
            <w:r w:rsidR="002F5574" w:rsidRPr="00C06F94">
              <w:rPr>
                <w:rFonts w:ascii="Arial" w:hAnsi="Arial" w:cs="Arial"/>
                <w:b/>
                <w:sz w:val="14"/>
                <w:szCs w:val="14"/>
              </w:rPr>
              <w:t>AVALIAÇÃO</w:t>
            </w:r>
          </w:p>
          <w:p w14:paraId="6B35255B" w14:textId="77777777" w:rsidR="00C17AA6" w:rsidRPr="00C06F94" w:rsidRDefault="00EE0666" w:rsidP="00C06F94">
            <w:pPr>
              <w:spacing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ANO ESCOLAR 202</w:t>
            </w:r>
            <w:r w:rsidR="002C16CD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1C1CDD">
              <w:rPr>
                <w:rFonts w:ascii="Arial" w:hAnsi="Arial" w:cs="Arial"/>
                <w:b/>
                <w:sz w:val="12"/>
                <w:szCs w:val="12"/>
              </w:rPr>
              <w:t>/2</w:t>
            </w:r>
            <w:r w:rsidR="00701D60">
              <w:rPr>
                <w:rFonts w:ascii="Arial" w:hAnsi="Arial" w:cs="Arial"/>
                <w:b/>
                <w:sz w:val="12"/>
                <w:szCs w:val="12"/>
              </w:rPr>
              <w:t>0</w:t>
            </w:r>
            <w:r w:rsidR="007447A2"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2C16CD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</w:tr>
    </w:tbl>
    <w:p w14:paraId="699FBB80" w14:textId="77777777" w:rsidR="00623A44" w:rsidRPr="0006326B" w:rsidRDefault="00623A44" w:rsidP="00730126">
      <w:pPr>
        <w:jc w:val="center"/>
        <w:rPr>
          <w:sz w:val="16"/>
          <w:szCs w:val="16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right w:w="28" w:type="dxa"/>
        </w:tblCellMar>
        <w:tblLook w:val="01E0" w:firstRow="1" w:lastRow="1" w:firstColumn="1" w:lastColumn="1" w:noHBand="0" w:noVBand="0"/>
      </w:tblPr>
      <w:tblGrid>
        <w:gridCol w:w="828"/>
        <w:gridCol w:w="540"/>
        <w:gridCol w:w="360"/>
        <w:gridCol w:w="1924"/>
        <w:gridCol w:w="2552"/>
        <w:gridCol w:w="1559"/>
        <w:gridCol w:w="425"/>
        <w:gridCol w:w="1022"/>
      </w:tblGrid>
      <w:tr w:rsidR="00AC415E" w:rsidRPr="00C06F94" w14:paraId="3F816C52" w14:textId="77777777" w:rsidTr="00AC415E">
        <w:tc>
          <w:tcPr>
            <w:tcW w:w="1368" w:type="dxa"/>
            <w:gridSpan w:val="2"/>
            <w:vAlign w:val="center"/>
          </w:tcPr>
          <w:p w14:paraId="2FE91B9B" w14:textId="77777777" w:rsidR="00AC415E" w:rsidRPr="00C06F94" w:rsidRDefault="00AC415E" w:rsidP="00C701AE">
            <w:pPr>
              <w:rPr>
                <w:rFonts w:ascii="Calibri" w:hAnsi="Calibri"/>
                <w:sz w:val="14"/>
                <w:szCs w:val="14"/>
              </w:rPr>
            </w:pPr>
            <w:r w:rsidRPr="00C06F94">
              <w:rPr>
                <w:rFonts w:ascii="Calibri" w:hAnsi="Calibri"/>
                <w:sz w:val="14"/>
                <w:szCs w:val="14"/>
              </w:rPr>
              <w:t>Nome do Avaliado</w:t>
            </w:r>
          </w:p>
        </w:tc>
        <w:tc>
          <w:tcPr>
            <w:tcW w:w="6395" w:type="dxa"/>
            <w:gridSpan w:val="4"/>
            <w:vAlign w:val="center"/>
          </w:tcPr>
          <w:p w14:paraId="1CD4D7B0" w14:textId="77777777" w:rsidR="00AC415E" w:rsidRPr="00C06F94" w:rsidRDefault="00AC415E" w:rsidP="00AC415E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 w:rsidRPr="00C06F94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Nome"/>
            <w:r w:rsidRPr="00C06F94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 w:rsidRPr="00C06F94">
              <w:rPr>
                <w:rFonts w:ascii="Calibri" w:hAnsi="Calibri"/>
                <w:sz w:val="14"/>
                <w:szCs w:val="14"/>
              </w:rPr>
            </w:r>
            <w:r w:rsidRPr="00C06F94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C06F94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Pr="00C06F94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Pr="00C06F94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Pr="00C06F94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Pr="00C06F94"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Pr="00C06F94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C632E44" w14:textId="77777777" w:rsidR="00AC415E" w:rsidRPr="00C06F94" w:rsidRDefault="00AC415E" w:rsidP="00C06F94">
            <w:pPr>
              <w:spacing w:after="60"/>
              <w:rPr>
                <w:rFonts w:ascii="Calibri" w:hAnsi="Calibri"/>
                <w:sz w:val="14"/>
                <w:szCs w:val="14"/>
              </w:rPr>
            </w:pPr>
            <w:r w:rsidRPr="00C06F94">
              <w:rPr>
                <w:rFonts w:ascii="Calibri" w:hAnsi="Calibri"/>
                <w:sz w:val="14"/>
                <w:szCs w:val="14"/>
              </w:rPr>
              <w:t>NIF</w:t>
            </w:r>
          </w:p>
        </w:tc>
        <w:bookmarkStart w:id="1" w:name="Texto5"/>
        <w:bookmarkEnd w:id="0"/>
        <w:tc>
          <w:tcPr>
            <w:tcW w:w="1022" w:type="dxa"/>
            <w:vAlign w:val="center"/>
          </w:tcPr>
          <w:p w14:paraId="73F2AA6F" w14:textId="77777777" w:rsidR="00AC415E" w:rsidRPr="00C06F94" w:rsidRDefault="00AC415E" w:rsidP="00AC415E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 w:rsidRPr="00C06F94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C06F94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 w:rsidRPr="00C06F94">
              <w:rPr>
                <w:rFonts w:ascii="Calibri" w:hAnsi="Calibri"/>
                <w:sz w:val="14"/>
                <w:szCs w:val="14"/>
              </w:rPr>
            </w:r>
            <w:r w:rsidRPr="00C06F94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401118">
              <w:rPr>
                <w:rFonts w:ascii="Calibri" w:hAnsi="Calibri"/>
                <w:sz w:val="14"/>
                <w:szCs w:val="14"/>
              </w:rPr>
              <w:t> </w:t>
            </w:r>
            <w:r w:rsidR="00401118">
              <w:rPr>
                <w:rFonts w:ascii="Calibri" w:hAnsi="Calibri"/>
                <w:sz w:val="14"/>
                <w:szCs w:val="14"/>
              </w:rPr>
              <w:t> </w:t>
            </w:r>
            <w:r w:rsidR="00401118">
              <w:rPr>
                <w:rFonts w:ascii="Calibri" w:hAnsi="Calibri"/>
                <w:sz w:val="14"/>
                <w:szCs w:val="14"/>
              </w:rPr>
              <w:t> </w:t>
            </w:r>
            <w:r w:rsidR="00401118">
              <w:rPr>
                <w:rFonts w:ascii="Calibri" w:hAnsi="Calibri"/>
                <w:sz w:val="14"/>
                <w:szCs w:val="14"/>
              </w:rPr>
              <w:t> </w:t>
            </w:r>
            <w:r w:rsidR="00401118">
              <w:rPr>
                <w:rFonts w:ascii="Calibri" w:hAnsi="Calibri"/>
                <w:sz w:val="14"/>
                <w:szCs w:val="14"/>
              </w:rPr>
              <w:t> </w:t>
            </w:r>
            <w:r w:rsidRPr="00C06F94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1"/>
          </w:p>
        </w:tc>
      </w:tr>
      <w:tr w:rsidR="00BB5024" w:rsidRPr="00C06F94" w14:paraId="38E72FA0" w14:textId="77777777" w:rsidTr="00AC415E">
        <w:tc>
          <w:tcPr>
            <w:tcW w:w="828" w:type="dxa"/>
            <w:vAlign w:val="center"/>
          </w:tcPr>
          <w:p w14:paraId="63255357" w14:textId="77777777" w:rsidR="00BB5024" w:rsidRPr="00C06F94" w:rsidRDefault="00BB5024" w:rsidP="00C701AE">
            <w:pPr>
              <w:rPr>
                <w:rFonts w:ascii="Calibri" w:hAnsi="Calibri"/>
                <w:sz w:val="14"/>
                <w:szCs w:val="14"/>
              </w:rPr>
            </w:pPr>
            <w:r w:rsidRPr="00C06F94">
              <w:rPr>
                <w:rFonts w:ascii="Calibri" w:hAnsi="Calibri"/>
                <w:sz w:val="14"/>
                <w:szCs w:val="14"/>
              </w:rPr>
              <w:t>Categoria</w:t>
            </w:r>
          </w:p>
        </w:tc>
        <w:bookmarkStart w:id="2" w:name="Categoria"/>
        <w:tc>
          <w:tcPr>
            <w:tcW w:w="2824" w:type="dxa"/>
            <w:gridSpan w:val="3"/>
            <w:vAlign w:val="center"/>
          </w:tcPr>
          <w:p w14:paraId="29FB0A5F" w14:textId="77777777" w:rsidR="00BB5024" w:rsidRPr="00C06F94" w:rsidRDefault="00AA1706" w:rsidP="00C06F94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 w:rsidRPr="00C06F94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Categoria"/>
                  <w:enabled/>
                  <w:calcOnExit w:val="0"/>
                  <w:ddList>
                    <w:listEntry w:val="--------------------------"/>
                    <w:listEntry w:val="Professor na Carreira (Quadro)"/>
                    <w:listEntry w:val="Professor Contratado"/>
                  </w:ddList>
                </w:ffData>
              </w:fldChar>
            </w:r>
            <w:r w:rsidR="00BB5024" w:rsidRPr="00C06F94">
              <w:rPr>
                <w:rFonts w:ascii="Calibri" w:hAnsi="Calibri"/>
                <w:sz w:val="14"/>
                <w:szCs w:val="14"/>
              </w:rPr>
              <w:instrText xml:space="preserve"> FORMDROPDOWN </w:instrText>
            </w:r>
            <w:r w:rsidR="007B1E92">
              <w:rPr>
                <w:rFonts w:ascii="Calibri" w:hAnsi="Calibri"/>
                <w:sz w:val="14"/>
                <w:szCs w:val="14"/>
              </w:rPr>
            </w:r>
            <w:r w:rsidR="007B1E92">
              <w:rPr>
                <w:rFonts w:ascii="Calibri" w:hAnsi="Calibri"/>
                <w:sz w:val="14"/>
                <w:szCs w:val="14"/>
              </w:rPr>
              <w:fldChar w:fldCharType="separate"/>
            </w:r>
            <w:r w:rsidRPr="00C06F94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2552" w:type="dxa"/>
            <w:vAlign w:val="center"/>
          </w:tcPr>
          <w:p w14:paraId="1EC9A938" w14:textId="77777777" w:rsidR="00BB5024" w:rsidRPr="00C06F94" w:rsidRDefault="00AC415E" w:rsidP="00C06F94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 w:rsidRPr="00C06F94">
              <w:rPr>
                <w:rFonts w:ascii="Calibri" w:hAnsi="Calibri"/>
                <w:sz w:val="14"/>
                <w:szCs w:val="14"/>
              </w:rPr>
              <w:t>Grupo de Recrutamento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 w:rsidRPr="00AC415E">
              <w:rPr>
                <w:rFonts w:ascii="Calibri" w:hAnsi="Calibri"/>
                <w:sz w:val="12"/>
                <w:szCs w:val="12"/>
              </w:rPr>
              <w:t>(código/designação)</w:t>
            </w:r>
          </w:p>
        </w:tc>
        <w:tc>
          <w:tcPr>
            <w:tcW w:w="3006" w:type="dxa"/>
            <w:gridSpan w:val="3"/>
            <w:vAlign w:val="center"/>
          </w:tcPr>
          <w:p w14:paraId="396D807E" w14:textId="77777777" w:rsidR="00BB5024" w:rsidRPr="00C06F94" w:rsidRDefault="00FD23A4" w:rsidP="00C06F94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-cód-"/>
                    <w:maxLength w:val="100"/>
                  </w:textInput>
                </w:ffData>
              </w:fldChar>
            </w:r>
            <w:r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>
              <w:rPr>
                <w:rFonts w:ascii="Calibri" w:hAnsi="Calibri"/>
                <w:sz w:val="14"/>
                <w:szCs w:val="14"/>
              </w:rPr>
            </w:r>
            <w:r>
              <w:rPr>
                <w:rFonts w:ascii="Calibri" w:hAnsi="Calibri"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noProof/>
                <w:sz w:val="14"/>
                <w:szCs w:val="14"/>
              </w:rPr>
              <w:t>-cód-</w:t>
            </w:r>
            <w:r>
              <w:rPr>
                <w:rFonts w:ascii="Calibri" w:hAnsi="Calibri"/>
                <w:sz w:val="14"/>
                <w:szCs w:val="14"/>
              </w:rPr>
              <w:fldChar w:fldCharType="end"/>
            </w:r>
            <w:r w:rsidR="00882F68">
              <w:rPr>
                <w:rFonts w:ascii="Calibri" w:hAnsi="Calibri"/>
                <w:sz w:val="14"/>
                <w:szCs w:val="14"/>
              </w:rPr>
              <w:t xml:space="preserve"> / </w:t>
            </w:r>
            <w:r w:rsidR="00401118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- designação do GR -"/>
                    <w:maxLength w:val="100"/>
                  </w:textInput>
                </w:ffData>
              </w:fldChar>
            </w:r>
            <w:r w:rsidR="00401118"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 w:rsidR="00401118">
              <w:rPr>
                <w:rFonts w:ascii="Calibri" w:hAnsi="Calibri"/>
                <w:sz w:val="14"/>
                <w:szCs w:val="14"/>
              </w:rPr>
            </w:r>
            <w:r w:rsidR="00401118">
              <w:rPr>
                <w:rFonts w:ascii="Calibri" w:hAnsi="Calibri"/>
                <w:sz w:val="14"/>
                <w:szCs w:val="14"/>
              </w:rPr>
              <w:fldChar w:fldCharType="separate"/>
            </w:r>
            <w:r w:rsidR="00401118">
              <w:rPr>
                <w:rFonts w:ascii="Calibri" w:hAnsi="Calibri"/>
                <w:noProof/>
                <w:sz w:val="14"/>
                <w:szCs w:val="14"/>
              </w:rPr>
              <w:t>- designação do GR -</w:t>
            </w:r>
            <w:r w:rsidR="00401118">
              <w:rPr>
                <w:rFonts w:ascii="Calibri" w:hAnsi="Calibri"/>
                <w:sz w:val="14"/>
                <w:szCs w:val="14"/>
              </w:rPr>
              <w:fldChar w:fldCharType="end"/>
            </w:r>
          </w:p>
        </w:tc>
      </w:tr>
      <w:tr w:rsidR="00882F68" w:rsidRPr="00C06F94" w14:paraId="07F8ED3A" w14:textId="77777777" w:rsidTr="004F7A6C">
        <w:tc>
          <w:tcPr>
            <w:tcW w:w="1728" w:type="dxa"/>
            <w:gridSpan w:val="3"/>
            <w:vAlign w:val="center"/>
          </w:tcPr>
          <w:p w14:paraId="181ADC67" w14:textId="77777777" w:rsidR="00882F68" w:rsidRPr="00C06F94" w:rsidRDefault="00882F68" w:rsidP="00C06F94">
            <w:pPr>
              <w:spacing w:after="60"/>
              <w:rPr>
                <w:rFonts w:ascii="Calibri" w:hAnsi="Calibri"/>
                <w:sz w:val="14"/>
                <w:szCs w:val="14"/>
              </w:rPr>
            </w:pPr>
            <w:r w:rsidRPr="00C06F94">
              <w:rPr>
                <w:rFonts w:ascii="Calibri" w:hAnsi="Calibri"/>
                <w:sz w:val="14"/>
                <w:szCs w:val="14"/>
              </w:rPr>
              <w:t>Departamento Curricular</w:t>
            </w:r>
          </w:p>
        </w:tc>
        <w:tc>
          <w:tcPr>
            <w:tcW w:w="7482" w:type="dxa"/>
            <w:gridSpan w:val="5"/>
          </w:tcPr>
          <w:p w14:paraId="598615A3" w14:textId="77777777" w:rsidR="00882F68" w:rsidRPr="00C06F94" w:rsidRDefault="00BF7CD5" w:rsidP="00C06F94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Departamento"/>
                  <w:enabled/>
                  <w:calcOnExit w:val="0"/>
                  <w:ddList>
                    <w:listEntry w:val="--------------------------"/>
                    <w:listEntry w:val="Educação Pré-Escolar"/>
                    <w:listEntry w:val="1.º Ciclo do Ensino Básico"/>
                    <w:listEntry w:val="Matemática e Ciências Experimentais"/>
                    <w:listEntry w:val="Ciências Sociais e Humanas"/>
                    <w:listEntry w:val="Línguas"/>
                    <w:listEntry w:val="Expressões"/>
                  </w:ddList>
                </w:ffData>
              </w:fldChar>
            </w:r>
            <w:bookmarkStart w:id="3" w:name="Departamento"/>
            <w:r>
              <w:rPr>
                <w:rFonts w:ascii="Calibri" w:hAnsi="Calibri"/>
                <w:sz w:val="14"/>
                <w:szCs w:val="14"/>
              </w:rPr>
              <w:instrText xml:space="preserve"> FORMDROPDOWN </w:instrText>
            </w:r>
            <w:r w:rsidR="007B1E92">
              <w:rPr>
                <w:rFonts w:ascii="Calibri" w:hAnsi="Calibri"/>
                <w:sz w:val="14"/>
                <w:szCs w:val="14"/>
              </w:rPr>
            </w:r>
            <w:r w:rsidR="007B1E92">
              <w:rPr>
                <w:rFonts w:ascii="Calibri" w:hAnsi="Calibri"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3"/>
          </w:p>
        </w:tc>
      </w:tr>
      <w:tr w:rsidR="00707C25" w:rsidRPr="00C06F94" w14:paraId="7D01A052" w14:textId="77777777" w:rsidTr="00AC415E">
        <w:tc>
          <w:tcPr>
            <w:tcW w:w="9210" w:type="dxa"/>
            <w:gridSpan w:val="8"/>
            <w:vAlign w:val="center"/>
          </w:tcPr>
          <w:p w14:paraId="73B189D5" w14:textId="77777777" w:rsidR="00707C25" w:rsidRPr="00707C25" w:rsidRDefault="00707C25" w:rsidP="00C06F94">
            <w:pPr>
              <w:spacing w:before="60" w:after="60"/>
              <w:rPr>
                <w:rFonts w:ascii="Calibri" w:hAnsi="Calibri"/>
                <w:sz w:val="14"/>
                <w:szCs w:val="14"/>
              </w:rPr>
            </w:pPr>
            <w:r w:rsidRPr="00707C25">
              <w:rPr>
                <w:rFonts w:ascii="Calibri" w:hAnsi="Calibri"/>
                <w:sz w:val="14"/>
                <w:szCs w:val="14"/>
              </w:rPr>
              <w:t xml:space="preserve">Funções Exercidas: </w:t>
            </w:r>
            <w:r w:rsidR="00AA1706">
              <w:rPr>
                <w:rFonts w:ascii="Calibri" w:hAnsi="Calibri"/>
                <w:sz w:val="14"/>
                <w:szCs w:val="1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Calibri" w:hAnsi="Calibri"/>
                <w:sz w:val="14"/>
                <w:szCs w:val="14"/>
              </w:rPr>
              <w:instrText xml:space="preserve"> FORMTEXT </w:instrText>
            </w:r>
            <w:r w:rsidR="00AA1706">
              <w:rPr>
                <w:rFonts w:ascii="Calibri" w:hAnsi="Calibri"/>
                <w:sz w:val="14"/>
                <w:szCs w:val="14"/>
              </w:rPr>
            </w:r>
            <w:r w:rsidR="00AA1706">
              <w:rPr>
                <w:rFonts w:ascii="Calibri" w:hAnsi="Calibri"/>
                <w:sz w:val="14"/>
                <w:szCs w:val="14"/>
              </w:rPr>
              <w:fldChar w:fldCharType="separate"/>
            </w:r>
            <w:r>
              <w:rPr>
                <w:rFonts w:ascii="Calibri" w:hAnsi="Calibri"/>
                <w:noProof/>
                <w:sz w:val="14"/>
                <w:szCs w:val="14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</w:rPr>
              <w:t> </w:t>
            </w:r>
            <w:r>
              <w:rPr>
                <w:rFonts w:ascii="Calibri" w:hAnsi="Calibri"/>
                <w:noProof/>
                <w:sz w:val="14"/>
                <w:szCs w:val="14"/>
              </w:rPr>
              <w:t> </w:t>
            </w:r>
            <w:r w:rsidR="00AA1706">
              <w:rPr>
                <w:rFonts w:ascii="Calibri" w:hAnsi="Calibri"/>
                <w:sz w:val="14"/>
                <w:szCs w:val="14"/>
              </w:rPr>
              <w:fldChar w:fldCharType="end"/>
            </w:r>
            <w:bookmarkEnd w:id="4"/>
          </w:p>
        </w:tc>
      </w:tr>
    </w:tbl>
    <w:p w14:paraId="42705204" w14:textId="77777777" w:rsidR="0087685C" w:rsidRPr="0006326B" w:rsidRDefault="0087685C" w:rsidP="0087685C">
      <w:pPr>
        <w:jc w:val="both"/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80"/>
        <w:gridCol w:w="360"/>
        <w:gridCol w:w="1080"/>
      </w:tblGrid>
      <w:tr w:rsidR="0087685C" w:rsidRPr="00C06F94" w14:paraId="7CB5D275" w14:textId="77777777" w:rsidTr="00C06F94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A073067" w14:textId="77777777" w:rsidR="0087685C" w:rsidRPr="00C06F94" w:rsidRDefault="0087685C" w:rsidP="00C06F9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06F94">
              <w:rPr>
                <w:rFonts w:ascii="Calibri" w:hAnsi="Calibri"/>
                <w:sz w:val="16"/>
                <w:szCs w:val="16"/>
              </w:rPr>
              <w:t xml:space="preserve">Período em avaliação </w:t>
            </w:r>
          </w:p>
        </w:tc>
        <w:bookmarkStart w:id="5" w:name="Data1"/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8CE2A" w14:textId="77777777" w:rsidR="0087685C" w:rsidRPr="00C06F94" w:rsidRDefault="00AA1706" w:rsidP="00C06F9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06F94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Data1"/>
                  <w:enabled/>
                  <w:calcOnExit w:val="0"/>
                  <w:helpText w:type="text" w:val="dd/mm/aaaa"/>
                  <w:statusText w:type="text" w:val="dd/MM/aaaa"/>
                  <w:textInput>
                    <w:type w:val="date"/>
                    <w:maxLength w:val="10"/>
                  </w:textInput>
                </w:ffData>
              </w:fldChar>
            </w:r>
            <w:r w:rsidR="00AF58FC" w:rsidRPr="00C06F94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06F94">
              <w:rPr>
                <w:rFonts w:ascii="Calibri" w:hAnsi="Calibri"/>
                <w:sz w:val="16"/>
                <w:szCs w:val="16"/>
              </w:rPr>
            </w:r>
            <w:r w:rsidRPr="00C06F9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AF58FC" w:rsidRPr="00C06F94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F58FC" w:rsidRPr="00C06F94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F58FC" w:rsidRPr="00C06F94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F58FC" w:rsidRPr="00C06F94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F58FC" w:rsidRPr="00C06F94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06F94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69E692" w14:textId="77777777" w:rsidR="0087685C" w:rsidRPr="00C06F94" w:rsidRDefault="0087685C" w:rsidP="00C06F94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C06F94">
              <w:rPr>
                <w:rFonts w:ascii="Calibri" w:hAnsi="Calibri"/>
                <w:sz w:val="16"/>
                <w:szCs w:val="16"/>
              </w:rPr>
              <w:t>a</w:t>
            </w:r>
          </w:p>
        </w:tc>
        <w:bookmarkStart w:id="6" w:name="Data2"/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F2330" w14:textId="77777777" w:rsidR="0087685C" w:rsidRPr="00C06F94" w:rsidRDefault="00AA1706" w:rsidP="00C06F9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06F94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Data2"/>
                  <w:enabled/>
                  <w:calcOnExit w:val="0"/>
                  <w:helpText w:type="text" w:val="dd/mm/aaaa"/>
                  <w:statusText w:type="text" w:val="dd/MM/aaaa"/>
                  <w:textInput>
                    <w:type w:val="date"/>
                    <w:maxLength w:val="10"/>
                  </w:textInput>
                </w:ffData>
              </w:fldChar>
            </w:r>
            <w:r w:rsidR="00AF58FC" w:rsidRPr="00C06F94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C06F94">
              <w:rPr>
                <w:rFonts w:ascii="Calibri" w:hAnsi="Calibri"/>
                <w:sz w:val="16"/>
                <w:szCs w:val="16"/>
              </w:rPr>
            </w:r>
            <w:r w:rsidRPr="00C06F94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AF58FC" w:rsidRPr="00C06F94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F58FC" w:rsidRPr="00C06F94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F58FC" w:rsidRPr="00C06F94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F58FC" w:rsidRPr="00C06F94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AF58FC" w:rsidRPr="00C06F94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C06F94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"/>
          </w:p>
        </w:tc>
      </w:tr>
    </w:tbl>
    <w:p w14:paraId="6657D387" w14:textId="77777777" w:rsidR="008E5EDC" w:rsidRPr="0006326B" w:rsidRDefault="008E5EDC" w:rsidP="0087685C">
      <w:pPr>
        <w:jc w:val="both"/>
        <w:rPr>
          <w:rFonts w:ascii="Calibri" w:hAnsi="Calibri"/>
          <w:sz w:val="12"/>
          <w:szCs w:val="12"/>
        </w:rPr>
      </w:pPr>
    </w:p>
    <w:p w14:paraId="525ADA27" w14:textId="77777777" w:rsidR="0051179F" w:rsidRPr="002D3635" w:rsidRDefault="0051179F" w:rsidP="0087685C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8912"/>
      </w:tblGrid>
      <w:tr w:rsidR="003B50A3" w:rsidRPr="00C06F94" w14:paraId="7C7008EE" w14:textId="77777777" w:rsidTr="00C06F94">
        <w:trPr>
          <w:tblHeader/>
        </w:trPr>
        <w:tc>
          <w:tcPr>
            <w:tcW w:w="298" w:type="dxa"/>
            <w:shd w:val="clear" w:color="auto" w:fill="C0C0C0"/>
            <w:vAlign w:val="center"/>
          </w:tcPr>
          <w:p w14:paraId="026FEA88" w14:textId="77777777" w:rsidR="003B50A3" w:rsidRPr="00C06F94" w:rsidRDefault="003132E4" w:rsidP="00C06F94">
            <w:pPr>
              <w:spacing w:before="60" w:after="60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1</w:t>
            </w:r>
          </w:p>
        </w:tc>
        <w:tc>
          <w:tcPr>
            <w:tcW w:w="8912" w:type="dxa"/>
            <w:shd w:val="clear" w:color="auto" w:fill="C0C0C0"/>
          </w:tcPr>
          <w:p w14:paraId="1A850726" w14:textId="77777777" w:rsidR="003B50A3" w:rsidRPr="00C06F94" w:rsidRDefault="002C16CD" w:rsidP="00C06F94">
            <w:pPr>
              <w:spacing w:before="60" w:after="60"/>
              <w:jc w:val="both"/>
              <w:rPr>
                <w:rFonts w:ascii="Calibri" w:hAnsi="Calibri"/>
                <w:b/>
                <w:sz w:val="14"/>
                <w:szCs w:val="14"/>
              </w:rPr>
            </w:pPr>
            <w:r w:rsidRPr="00701D60">
              <w:rPr>
                <w:rFonts w:ascii="Calibri" w:hAnsi="Calibri"/>
                <w:b/>
                <w:sz w:val="14"/>
                <w:szCs w:val="14"/>
              </w:rPr>
              <w:t xml:space="preserve">PREPARAÇÃO </w:t>
            </w:r>
            <w:r>
              <w:rPr>
                <w:rFonts w:ascii="Calibri" w:hAnsi="Calibri"/>
                <w:b/>
                <w:sz w:val="14"/>
                <w:szCs w:val="14"/>
              </w:rPr>
              <w:t>E</w:t>
            </w:r>
            <w:r w:rsidR="00D97140">
              <w:rPr>
                <w:rFonts w:ascii="Calibri" w:hAnsi="Calibri"/>
                <w:b/>
                <w:sz w:val="14"/>
                <w:szCs w:val="14"/>
              </w:rPr>
              <w:t xml:space="preserve"> ORGANIZAÇÃO DA ATIVIDADE LETIVA</w:t>
            </w:r>
            <w:r w:rsidR="00553A4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="00553A40" w:rsidRPr="00553A40">
              <w:rPr>
                <w:rFonts w:ascii="Calibri" w:hAnsi="Calibri"/>
                <w:b/>
                <w:sz w:val="12"/>
                <w:szCs w:val="12"/>
              </w:rPr>
              <w:t>(vd. Anexo: DESCRITORES DE DESEMPENHO DA FICHA DE REGISTO DE ATIVIDADE)</w:t>
            </w:r>
          </w:p>
        </w:tc>
      </w:tr>
      <w:tr w:rsidR="003B50A3" w:rsidRPr="00C06F94" w14:paraId="17C5EBE2" w14:textId="77777777" w:rsidTr="00C06F94">
        <w:trPr>
          <w:trHeight w:val="246"/>
        </w:trPr>
        <w:tc>
          <w:tcPr>
            <w:tcW w:w="9210" w:type="dxa"/>
            <w:gridSpan w:val="2"/>
          </w:tcPr>
          <w:p w14:paraId="71139848" w14:textId="77777777" w:rsidR="003B50A3" w:rsidRPr="00C06F94" w:rsidRDefault="00AA1706" w:rsidP="00456DEA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fldChar w:fldCharType="begin">
                <w:ffData>
                  <w:name w:val="Prep"/>
                  <w:enabled/>
                  <w:calcOnExit w:val="0"/>
                  <w:statusText w:type="text" w:val="1100 Caracteres"/>
                  <w:textInput>
                    <w:default w:val="Aspetos a referir: Conhecimento científico/competências didaticas e pedagógicas/Planificação do ensino/Articulação vertical e horizontal/Estratégias e materiais/Diferenciação e diversificação/Integração da avaliação."/>
                  </w:textInput>
                </w:ffData>
              </w:fldChar>
            </w:r>
            <w:bookmarkStart w:id="7" w:name="Prep"/>
            <w:r w:rsidR="00553A40">
              <w:rPr>
                <w:rFonts w:ascii="Calibri" w:hAnsi="Calibr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noProof/>
                <w:sz w:val="16"/>
                <w:szCs w:val="16"/>
              </w:rPr>
            </w:r>
            <w:r>
              <w:rPr>
                <w:rFonts w:ascii="Calibri" w:hAnsi="Calibri"/>
                <w:noProof/>
                <w:sz w:val="16"/>
                <w:szCs w:val="16"/>
              </w:rPr>
              <w:fldChar w:fldCharType="separate"/>
            </w:r>
            <w:r w:rsidR="00553A40">
              <w:rPr>
                <w:rFonts w:ascii="Calibri" w:hAnsi="Calibri"/>
                <w:noProof/>
                <w:sz w:val="16"/>
                <w:szCs w:val="16"/>
              </w:rPr>
              <w:t>Aspetos a referir: Conhecimento científico/competências didaticas e pedagógicas/Planificação do ensino/Articulação vertical e horizontal/Estratégias e materiais/Diferenciação e diversificação/Integração da avaliação.</w:t>
            </w:r>
            <w:r>
              <w:rPr>
                <w:rFonts w:ascii="Calibri" w:hAnsi="Calibri"/>
                <w:noProof/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1EF6FBF8" w14:textId="77777777" w:rsidR="003B50A3" w:rsidRPr="002D3635" w:rsidRDefault="003B50A3" w:rsidP="0087685C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8912"/>
      </w:tblGrid>
      <w:tr w:rsidR="00ED47F1" w:rsidRPr="00C06F94" w14:paraId="0C3F2D51" w14:textId="77777777" w:rsidTr="00C06F94">
        <w:trPr>
          <w:tblHeader/>
        </w:trPr>
        <w:tc>
          <w:tcPr>
            <w:tcW w:w="298" w:type="dxa"/>
            <w:shd w:val="clear" w:color="auto" w:fill="C0C0C0"/>
            <w:vAlign w:val="center"/>
          </w:tcPr>
          <w:p w14:paraId="042D1BC9" w14:textId="77777777" w:rsidR="00ED47F1" w:rsidRPr="00C06F94" w:rsidRDefault="003132E4" w:rsidP="00C06F94">
            <w:pPr>
              <w:spacing w:before="60" w:after="60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2</w:t>
            </w:r>
          </w:p>
        </w:tc>
        <w:tc>
          <w:tcPr>
            <w:tcW w:w="8912" w:type="dxa"/>
            <w:shd w:val="clear" w:color="auto" w:fill="C0C0C0"/>
          </w:tcPr>
          <w:p w14:paraId="518F9475" w14:textId="77777777" w:rsidR="00ED47F1" w:rsidRPr="00C06F94" w:rsidRDefault="00701D60" w:rsidP="00C06F94">
            <w:pPr>
              <w:spacing w:before="60" w:after="60"/>
              <w:jc w:val="both"/>
              <w:rPr>
                <w:rFonts w:ascii="Calibri" w:hAnsi="Calibri"/>
                <w:b/>
                <w:sz w:val="14"/>
                <w:szCs w:val="14"/>
              </w:rPr>
            </w:pPr>
            <w:r w:rsidRPr="00701D60">
              <w:rPr>
                <w:rFonts w:ascii="Calibri" w:hAnsi="Calibri"/>
                <w:b/>
                <w:sz w:val="14"/>
                <w:szCs w:val="14"/>
              </w:rPr>
              <w:t>PROCESSO DE AVALIAÇÃO DAS APRENDIZAGENS DOS ALUNOS</w:t>
            </w:r>
            <w:r w:rsidR="00553A4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="00553A40" w:rsidRPr="00553A40">
              <w:rPr>
                <w:rFonts w:ascii="Calibri" w:hAnsi="Calibri"/>
                <w:b/>
                <w:sz w:val="12"/>
                <w:szCs w:val="12"/>
              </w:rPr>
              <w:t>(vd. Anexo: DESCRITORES DE DESEMPENHO DA FICHA DE REGISTO DE ATIVIDADE)</w:t>
            </w:r>
          </w:p>
        </w:tc>
      </w:tr>
      <w:tr w:rsidR="00ED47F1" w:rsidRPr="00C06F94" w14:paraId="75F517CC" w14:textId="77777777" w:rsidTr="00C06F94">
        <w:trPr>
          <w:trHeight w:val="250"/>
        </w:trPr>
        <w:tc>
          <w:tcPr>
            <w:tcW w:w="9210" w:type="dxa"/>
            <w:gridSpan w:val="2"/>
          </w:tcPr>
          <w:p w14:paraId="6EBA239C" w14:textId="77777777" w:rsidR="00ED47F1" w:rsidRPr="00C06F94" w:rsidRDefault="00AA1706" w:rsidP="00456DEA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helpText w:type="text" w:val="Para avaliar cada dimensão, o docente avaliado mobilizará o mínimo de 2 evidências e o máximo de 4 evidências. Cada evidência inclui: identificação da actividade/tarefa; enquadramento da actividade/tarefa no "/>
                  <w:statusText w:type="text" w:val="F1 para ajuda"/>
                  <w:textInput>
                    <w:default w:val="Aspectos a considerar: Produção e aplicação de instrumentos de avaliação/Diversificação de metodologias e de instrumentos de avaliação/Monitorização da atividade de avaliação (Meta-avaliação)."/>
                  </w:textInput>
                </w:ffData>
              </w:fldChar>
            </w:r>
            <w:bookmarkStart w:id="8" w:name="Texto1"/>
            <w:r w:rsidR="005420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542045">
              <w:rPr>
                <w:rFonts w:ascii="Calibri" w:hAnsi="Calibri"/>
                <w:noProof/>
                <w:sz w:val="16"/>
                <w:szCs w:val="16"/>
              </w:rPr>
              <w:t>Aspectos a considerar: Produção e aplicação de instrumentos de avaliação/Diversificação de metodologias e de instrumentos de avaliação/Monitorização da atividade de avaliação (Meta-avaliação).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"/>
          </w:p>
        </w:tc>
      </w:tr>
    </w:tbl>
    <w:p w14:paraId="569EDE53" w14:textId="77777777" w:rsidR="00ED47F1" w:rsidRPr="002D3635" w:rsidRDefault="00ED47F1" w:rsidP="0087685C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8912"/>
      </w:tblGrid>
      <w:tr w:rsidR="004B7EBD" w:rsidRPr="00C06F94" w14:paraId="71334B69" w14:textId="77777777" w:rsidTr="00553A40">
        <w:trPr>
          <w:tblHeader/>
        </w:trPr>
        <w:tc>
          <w:tcPr>
            <w:tcW w:w="298" w:type="dxa"/>
            <w:shd w:val="clear" w:color="auto" w:fill="C0C0C0"/>
            <w:vAlign w:val="center"/>
          </w:tcPr>
          <w:p w14:paraId="27C401AD" w14:textId="77777777" w:rsidR="004B7EBD" w:rsidRPr="00C06F94" w:rsidRDefault="003132E4" w:rsidP="00553A40">
            <w:pPr>
              <w:spacing w:before="60" w:after="6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3</w:t>
            </w:r>
          </w:p>
        </w:tc>
        <w:tc>
          <w:tcPr>
            <w:tcW w:w="8912" w:type="dxa"/>
            <w:shd w:val="clear" w:color="auto" w:fill="C0C0C0"/>
          </w:tcPr>
          <w:p w14:paraId="2581166D" w14:textId="77777777" w:rsidR="00553A40" w:rsidRDefault="00701D60" w:rsidP="00553A40">
            <w:pPr>
              <w:spacing w:before="60"/>
              <w:jc w:val="both"/>
              <w:rPr>
                <w:rFonts w:ascii="Calibri" w:hAnsi="Calibri"/>
                <w:b/>
                <w:sz w:val="14"/>
                <w:szCs w:val="14"/>
              </w:rPr>
            </w:pPr>
            <w:r w:rsidRPr="00701D60">
              <w:rPr>
                <w:rFonts w:ascii="Calibri" w:hAnsi="Calibri"/>
                <w:b/>
                <w:sz w:val="14"/>
                <w:szCs w:val="14"/>
              </w:rPr>
              <w:t>CONTRIBUTO PARA A REALIZAÇÃ</w:t>
            </w:r>
            <w:r>
              <w:rPr>
                <w:rFonts w:ascii="Calibri" w:hAnsi="Calibri"/>
                <w:b/>
                <w:sz w:val="14"/>
                <w:szCs w:val="14"/>
              </w:rPr>
              <w:t xml:space="preserve">O DOS OBJECTIVOS E METAS DO PEE </w:t>
            </w:r>
            <w:r w:rsidR="00037DEA">
              <w:rPr>
                <w:rFonts w:ascii="Calibri" w:hAnsi="Calibri"/>
                <w:b/>
                <w:sz w:val="14"/>
                <w:szCs w:val="14"/>
              </w:rPr>
              <w:t>E DO PLANO ANUAL</w:t>
            </w:r>
            <w:r w:rsidR="00542045">
              <w:rPr>
                <w:rFonts w:ascii="Calibri" w:hAnsi="Calibri"/>
                <w:b/>
                <w:sz w:val="14"/>
                <w:szCs w:val="14"/>
              </w:rPr>
              <w:t>/PLURIANUAL</w:t>
            </w:r>
            <w:r w:rsidR="00037DEA">
              <w:rPr>
                <w:rFonts w:ascii="Calibri" w:hAnsi="Calibri"/>
                <w:b/>
                <w:sz w:val="14"/>
                <w:szCs w:val="14"/>
              </w:rPr>
              <w:t xml:space="preserve"> DE A</w:t>
            </w:r>
            <w:r w:rsidRPr="00701D60">
              <w:rPr>
                <w:rFonts w:ascii="Calibri" w:hAnsi="Calibri"/>
                <w:b/>
                <w:sz w:val="14"/>
                <w:szCs w:val="14"/>
              </w:rPr>
              <w:t>TIVIDADES</w:t>
            </w:r>
          </w:p>
          <w:p w14:paraId="64461F80" w14:textId="77777777" w:rsidR="004B7EBD" w:rsidRPr="00553A40" w:rsidRDefault="00553A40" w:rsidP="00553A40">
            <w:pPr>
              <w:spacing w:after="60"/>
              <w:jc w:val="both"/>
              <w:rPr>
                <w:rFonts w:ascii="Calibri" w:hAnsi="Calibri"/>
                <w:b/>
                <w:sz w:val="12"/>
                <w:szCs w:val="12"/>
              </w:rPr>
            </w:pPr>
            <w:r w:rsidRPr="00553A40">
              <w:rPr>
                <w:rFonts w:ascii="Calibri" w:hAnsi="Calibri"/>
                <w:b/>
                <w:sz w:val="12"/>
                <w:szCs w:val="12"/>
              </w:rPr>
              <w:t>(vd. Anexo: DESCRITORES DE DESEMPENHO DA FICHA DE REGISTO DE ATIVIDADE)</w:t>
            </w:r>
          </w:p>
        </w:tc>
      </w:tr>
      <w:tr w:rsidR="004B7EBD" w:rsidRPr="00C06F94" w14:paraId="6CE95925" w14:textId="77777777" w:rsidTr="00C06F94">
        <w:trPr>
          <w:trHeight w:val="254"/>
        </w:trPr>
        <w:tc>
          <w:tcPr>
            <w:tcW w:w="9210" w:type="dxa"/>
            <w:gridSpan w:val="2"/>
          </w:tcPr>
          <w:p w14:paraId="57E0FA26" w14:textId="77777777" w:rsidR="001824CD" w:rsidRPr="00C06F94" w:rsidRDefault="00AA1706" w:rsidP="00456DEA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Aspetos a referir: Envolvimento em projetos e atividades/Envolvimento em ações que visam a participação de pais e entidades da comunidade/Envolvimento em projetos ou atividades de âmbito nacional ou internacional."/>
                  </w:textInput>
                </w:ffData>
              </w:fldChar>
            </w:r>
            <w:bookmarkStart w:id="9" w:name="Texto2"/>
            <w:r w:rsidR="00542045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542045">
              <w:rPr>
                <w:rFonts w:ascii="Calibri" w:hAnsi="Calibri"/>
                <w:noProof/>
                <w:sz w:val="16"/>
                <w:szCs w:val="16"/>
              </w:rPr>
              <w:t>Aspetos a referir: Envolvimento em projetos e atividades/Envolvimento em ações que visam a participação de pais e entidades da comunidade/Envolvimento em projetos ou atividades de âmbito nacional ou internacional.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"/>
          </w:p>
        </w:tc>
      </w:tr>
    </w:tbl>
    <w:p w14:paraId="4F0DDC5F" w14:textId="77777777" w:rsidR="001869FD" w:rsidRPr="0006326B" w:rsidRDefault="001869FD">
      <w:pPr>
        <w:rPr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8912"/>
      </w:tblGrid>
      <w:tr w:rsidR="001869FD" w:rsidRPr="00C06F94" w14:paraId="2BF3C4DB" w14:textId="77777777" w:rsidTr="00553A40">
        <w:trPr>
          <w:tblHeader/>
        </w:trPr>
        <w:tc>
          <w:tcPr>
            <w:tcW w:w="298" w:type="dxa"/>
            <w:shd w:val="clear" w:color="auto" w:fill="C0C0C0"/>
            <w:vAlign w:val="center"/>
          </w:tcPr>
          <w:p w14:paraId="61CC1322" w14:textId="77777777" w:rsidR="001869FD" w:rsidRPr="00C06F94" w:rsidRDefault="003132E4" w:rsidP="00553A40">
            <w:pPr>
              <w:spacing w:before="60" w:after="60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4</w:t>
            </w:r>
          </w:p>
        </w:tc>
        <w:tc>
          <w:tcPr>
            <w:tcW w:w="8912" w:type="dxa"/>
            <w:shd w:val="clear" w:color="auto" w:fill="C0C0C0"/>
          </w:tcPr>
          <w:p w14:paraId="6D06EB65" w14:textId="77777777" w:rsidR="001869FD" w:rsidRDefault="00701D60" w:rsidP="00553A40">
            <w:pPr>
              <w:spacing w:before="60"/>
              <w:jc w:val="both"/>
              <w:rPr>
                <w:rFonts w:ascii="Calibri" w:hAnsi="Calibri"/>
                <w:b/>
                <w:sz w:val="14"/>
                <w:szCs w:val="14"/>
              </w:rPr>
            </w:pPr>
            <w:r w:rsidRPr="00701D60">
              <w:rPr>
                <w:rFonts w:ascii="Calibri" w:hAnsi="Calibri"/>
                <w:b/>
                <w:sz w:val="14"/>
                <w:szCs w:val="14"/>
              </w:rPr>
              <w:t>PARTICIPAÇÃO NAS ESTRUTURAS DE COORDENAÇÃO EDUCATIVA E SUPERVISÃO PEDAGÓGICA</w:t>
            </w:r>
          </w:p>
          <w:p w14:paraId="3D817F0C" w14:textId="77777777" w:rsidR="00553A40" w:rsidRPr="00553A40" w:rsidRDefault="00553A40" w:rsidP="00553A40">
            <w:pPr>
              <w:spacing w:after="60"/>
              <w:jc w:val="both"/>
              <w:rPr>
                <w:rFonts w:ascii="Calibri" w:hAnsi="Calibri"/>
                <w:b/>
                <w:sz w:val="12"/>
                <w:szCs w:val="12"/>
              </w:rPr>
            </w:pPr>
            <w:r w:rsidRPr="00553A40">
              <w:rPr>
                <w:rFonts w:ascii="Calibri" w:hAnsi="Calibri"/>
                <w:b/>
                <w:sz w:val="12"/>
                <w:szCs w:val="12"/>
              </w:rPr>
              <w:t>(vd. Anexo: DESCRITORES DE DESEMPENHO DA FICHA DE REGISTO DE ATIVIDADE)</w:t>
            </w:r>
          </w:p>
        </w:tc>
      </w:tr>
      <w:tr w:rsidR="001869FD" w:rsidRPr="00C06F94" w14:paraId="73E12F41" w14:textId="77777777" w:rsidTr="00C06F94">
        <w:trPr>
          <w:trHeight w:val="320"/>
        </w:trPr>
        <w:tc>
          <w:tcPr>
            <w:tcW w:w="9210" w:type="dxa"/>
            <w:gridSpan w:val="2"/>
          </w:tcPr>
          <w:p w14:paraId="41D3C2B3" w14:textId="77777777" w:rsidR="001869FD" w:rsidRPr="00C06F94" w:rsidRDefault="00AA1706" w:rsidP="00456DEA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Aspetos a referir: Contribuição para a eficácia das estruturas de coordenação educativa e supervisão pedagógica, ou outras em que participe/Participação na construção dos documentos orientadores do AE/Apresentação de propostas de melhoria."/>
                  </w:textInput>
                </w:ffData>
              </w:fldChar>
            </w:r>
            <w:bookmarkStart w:id="10" w:name="Texto3"/>
            <w:r w:rsidR="00DC77F7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C77F7">
              <w:rPr>
                <w:rFonts w:ascii="Calibri" w:hAnsi="Calibri"/>
                <w:noProof/>
                <w:sz w:val="16"/>
                <w:szCs w:val="16"/>
              </w:rPr>
              <w:t>Aspetos a referir: Contribuição para a eficácia das estruturas de coordenação educativa e supervisão pedagógica, ou outras em que participe/Participação na construção dos documentos orientadores do AE/Apresentação de propostas de melhoria.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20DED5D7" w14:textId="77777777" w:rsidR="004B7EBD" w:rsidRPr="0006326B" w:rsidRDefault="004B7EBD" w:rsidP="0087685C">
      <w:pPr>
        <w:jc w:val="both"/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"/>
        <w:gridCol w:w="8912"/>
      </w:tblGrid>
      <w:tr w:rsidR="00ED08FB" w:rsidRPr="00C06F94" w14:paraId="2F73690D" w14:textId="77777777" w:rsidTr="00C06F94">
        <w:trPr>
          <w:tblHeader/>
        </w:trPr>
        <w:tc>
          <w:tcPr>
            <w:tcW w:w="298" w:type="dxa"/>
            <w:shd w:val="clear" w:color="auto" w:fill="C0C0C0"/>
            <w:vAlign w:val="center"/>
          </w:tcPr>
          <w:p w14:paraId="1FBE4B16" w14:textId="77777777" w:rsidR="00ED08FB" w:rsidRPr="00C06F94" w:rsidRDefault="003132E4" w:rsidP="00C06F94">
            <w:pPr>
              <w:spacing w:before="60" w:after="60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5</w:t>
            </w:r>
          </w:p>
        </w:tc>
        <w:tc>
          <w:tcPr>
            <w:tcW w:w="8912" w:type="dxa"/>
            <w:shd w:val="clear" w:color="auto" w:fill="C0C0C0"/>
          </w:tcPr>
          <w:p w14:paraId="62534463" w14:textId="77777777" w:rsidR="00ED08FB" w:rsidRPr="00C06F94" w:rsidRDefault="00701D60" w:rsidP="00C06F94">
            <w:pPr>
              <w:spacing w:before="60" w:after="60"/>
              <w:jc w:val="both"/>
              <w:rPr>
                <w:rFonts w:ascii="Calibri" w:hAnsi="Calibri"/>
                <w:b/>
                <w:sz w:val="14"/>
                <w:szCs w:val="14"/>
              </w:rPr>
            </w:pPr>
            <w:r w:rsidRPr="00701D60">
              <w:rPr>
                <w:rFonts w:ascii="Calibri" w:hAnsi="Calibri"/>
                <w:b/>
                <w:sz w:val="14"/>
                <w:szCs w:val="14"/>
              </w:rPr>
              <w:t>FORMAÇÃO CONTÍNUA E DESENVOLVIMENTO PROFISSIONAL</w:t>
            </w:r>
            <w:r w:rsidR="00553A40">
              <w:rPr>
                <w:rFonts w:ascii="Calibri" w:hAnsi="Calibri"/>
                <w:b/>
                <w:sz w:val="14"/>
                <w:szCs w:val="14"/>
              </w:rPr>
              <w:t xml:space="preserve"> </w:t>
            </w:r>
            <w:r w:rsidR="00553A40" w:rsidRPr="00542045">
              <w:rPr>
                <w:rFonts w:ascii="Calibri" w:hAnsi="Calibri"/>
                <w:b/>
                <w:sz w:val="12"/>
                <w:szCs w:val="12"/>
              </w:rPr>
              <w:t>(vd. Anexo: DESCRITORES DE DESEMPENHO DA FICHA DE REGISTO DE ATIVIDADE)</w:t>
            </w:r>
          </w:p>
        </w:tc>
      </w:tr>
      <w:tr w:rsidR="00ED08FB" w:rsidRPr="00C06F94" w14:paraId="6C0FF3F6" w14:textId="77777777" w:rsidTr="00C06F94">
        <w:trPr>
          <w:trHeight w:val="233"/>
        </w:trPr>
        <w:tc>
          <w:tcPr>
            <w:tcW w:w="9210" w:type="dxa"/>
            <w:gridSpan w:val="2"/>
          </w:tcPr>
          <w:p w14:paraId="7991DE74" w14:textId="77777777" w:rsidR="00ED08FB" w:rsidRPr="00C06F94" w:rsidRDefault="00AA1706" w:rsidP="00456DEA">
            <w:pPr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Aspectos a referir: Estratégias pessoais de disseminação, aquisição e de atualização de conhecimento profissional/Formação certificada, não creditada pelo CCFCP/Formação certificada, creditada pelo CCFCP/Conclusão de Formação Superior Pós-graduada."/>
                  </w:textInput>
                </w:ffData>
              </w:fldChar>
            </w:r>
            <w:bookmarkStart w:id="11" w:name="Texto4"/>
            <w:r w:rsidR="00DC77F7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C77F7">
              <w:rPr>
                <w:rFonts w:ascii="Calibri" w:hAnsi="Calibri"/>
                <w:noProof/>
                <w:sz w:val="16"/>
                <w:szCs w:val="16"/>
              </w:rPr>
              <w:t>Aspectos a referir: Estratégias pessoais de disseminação, aquisição e de atualização de conhecimento profissional/Formação certificada, não creditada pelo CCFCP/Formação certificada, creditada pelo CCFCP/Conclusão de Formação Superior Pós-graduada.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3B0F0CE5" w14:textId="77777777" w:rsidR="001869FD" w:rsidRPr="0006326B" w:rsidRDefault="001869FD" w:rsidP="0087685C">
      <w:pPr>
        <w:jc w:val="both"/>
        <w:rPr>
          <w:rFonts w:ascii="Calibri" w:hAnsi="Calibri"/>
          <w:sz w:val="10"/>
          <w:szCs w:val="10"/>
        </w:rPr>
      </w:pPr>
    </w:p>
    <w:p w14:paraId="4B6E6FA7" w14:textId="77777777" w:rsidR="00ED6FEF" w:rsidRDefault="00ED6FEF" w:rsidP="0087685C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3"/>
        <w:gridCol w:w="3920"/>
        <w:gridCol w:w="359"/>
        <w:gridCol w:w="535"/>
        <w:gridCol w:w="151"/>
        <w:gridCol w:w="540"/>
        <w:gridCol w:w="153"/>
        <w:gridCol w:w="540"/>
      </w:tblGrid>
      <w:tr w:rsidR="00E42536" w:rsidRPr="00C06F94" w14:paraId="39003925" w14:textId="77777777" w:rsidTr="00456DEA">
        <w:tc>
          <w:tcPr>
            <w:tcW w:w="1003" w:type="dxa"/>
            <w:vAlign w:val="bottom"/>
          </w:tcPr>
          <w:p w14:paraId="66BE37ED" w14:textId="77777777" w:rsidR="00E42536" w:rsidRPr="00C06F94" w:rsidRDefault="00E42536" w:rsidP="00C06F94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 w:rsidRPr="00C06F94">
              <w:rPr>
                <w:rFonts w:ascii="Calibri" w:hAnsi="Calibri"/>
                <w:sz w:val="16"/>
                <w:szCs w:val="16"/>
              </w:rPr>
              <w:t>O avaliado</w:t>
            </w:r>
          </w:p>
        </w:tc>
        <w:tc>
          <w:tcPr>
            <w:tcW w:w="3920" w:type="dxa"/>
            <w:tcBorders>
              <w:bottom w:val="single" w:sz="4" w:space="0" w:color="auto"/>
            </w:tcBorders>
          </w:tcPr>
          <w:p w14:paraId="2A746C45" w14:textId="77777777" w:rsidR="00E42536" w:rsidRPr="00C06F94" w:rsidRDefault="00E42536" w:rsidP="00C06F94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59" w:type="dxa"/>
            <w:tcMar>
              <w:left w:w="28" w:type="dxa"/>
              <w:right w:w="28" w:type="dxa"/>
            </w:tcMar>
          </w:tcPr>
          <w:p w14:paraId="4F6A5F7E" w14:textId="77777777" w:rsidR="00E42536" w:rsidRPr="00C06F94" w:rsidRDefault="00E42536" w:rsidP="00C06F94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 w:rsidRPr="00C06F94">
              <w:rPr>
                <w:rFonts w:ascii="Calibri" w:hAnsi="Calibri"/>
                <w:sz w:val="16"/>
                <w:szCs w:val="16"/>
              </w:rPr>
              <w:t xml:space="preserve">, em 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3EDE491A" w14:textId="77777777" w:rsidR="00E42536" w:rsidRPr="00C06F94" w:rsidRDefault="00E42536" w:rsidP="00C06F94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1" w:type="dxa"/>
          </w:tcPr>
          <w:p w14:paraId="70A74C99" w14:textId="77777777" w:rsidR="00E42536" w:rsidRPr="00C06F94" w:rsidRDefault="00E42536" w:rsidP="00C06F94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  <w:r w:rsidRPr="00C06F94"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D3287D6" w14:textId="77777777" w:rsidR="00E42536" w:rsidRPr="00C06F94" w:rsidRDefault="00E42536" w:rsidP="00C06F94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3" w:type="dxa"/>
          </w:tcPr>
          <w:p w14:paraId="7691F920" w14:textId="77777777" w:rsidR="00E42536" w:rsidRPr="00C06F94" w:rsidRDefault="00E42536" w:rsidP="00C06F94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  <w:r w:rsidRPr="00C06F94">
              <w:rPr>
                <w:rFonts w:ascii="Calibri" w:hAnsi="Calibri"/>
                <w:sz w:val="16"/>
                <w:szCs w:val="16"/>
              </w:rPr>
              <w:t>/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90F3F67" w14:textId="77777777" w:rsidR="00E42536" w:rsidRPr="00C06F94" w:rsidRDefault="00E42536" w:rsidP="00C06F94">
            <w:pPr>
              <w:spacing w:before="6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89D1B67" w14:textId="77777777" w:rsidR="00E42536" w:rsidRPr="00190430" w:rsidRDefault="00E42536">
      <w:pPr>
        <w:rPr>
          <w:rFonts w:ascii="Calibri" w:hAnsi="Calibri"/>
          <w:sz w:val="2"/>
          <w:szCs w:val="2"/>
        </w:rPr>
      </w:pPr>
    </w:p>
    <w:sectPr w:rsidR="00E42536" w:rsidRPr="00190430" w:rsidSect="0052529B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1542" w14:textId="77777777" w:rsidR="007B1E92" w:rsidRDefault="007B1E92">
      <w:r>
        <w:separator/>
      </w:r>
    </w:p>
  </w:endnote>
  <w:endnote w:type="continuationSeparator" w:id="0">
    <w:p w14:paraId="2BDAAF29" w14:textId="77777777" w:rsidR="007B1E92" w:rsidRDefault="007B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210"/>
    </w:tblGrid>
    <w:tr w:rsidR="00CE12E7" w:rsidRPr="00C06F94" w14:paraId="33C7A189" w14:textId="77777777" w:rsidTr="00C06F94">
      <w:tc>
        <w:tcPr>
          <w:tcW w:w="9210" w:type="dxa"/>
        </w:tcPr>
        <w:p w14:paraId="3367E4F7" w14:textId="77777777" w:rsidR="00CE12E7" w:rsidRPr="00C06F94" w:rsidRDefault="00CE12E7" w:rsidP="00C06F94">
          <w:pPr>
            <w:pStyle w:val="Rodap"/>
            <w:jc w:val="center"/>
            <w:rPr>
              <w:rFonts w:ascii="Arial" w:hAnsi="Arial" w:cs="Arial"/>
              <w:sz w:val="12"/>
              <w:szCs w:val="12"/>
            </w:rPr>
          </w:pPr>
          <w:r w:rsidRPr="00C06F94">
            <w:rPr>
              <w:rFonts w:ascii="Arial" w:hAnsi="Arial" w:cs="Arial"/>
              <w:sz w:val="12"/>
              <w:szCs w:val="12"/>
            </w:rPr>
            <w:t xml:space="preserve">Página </w: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C06F94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7F0A8F" w:rsidRPr="00C06F94">
            <w:rPr>
              <w:rStyle w:val="Nmerodepgina"/>
              <w:rFonts w:ascii="Arial" w:hAnsi="Arial" w:cs="Arial"/>
              <w:noProof/>
              <w:sz w:val="12"/>
              <w:szCs w:val="12"/>
            </w:rPr>
            <w:t>2</w: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 w:rsidRPr="00C06F94"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C06F94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EE0666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0C8CDB64" w14:textId="77777777" w:rsidR="00CE12E7" w:rsidRPr="00E33FF1" w:rsidRDefault="00CE12E7" w:rsidP="00E33FF1">
    <w:pPr>
      <w:pStyle w:val="Rodap"/>
      <w:jc w:val="center"/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210"/>
    </w:tblGrid>
    <w:tr w:rsidR="00CE12E7" w:rsidRPr="00C06F94" w14:paraId="1B3BDF10" w14:textId="77777777" w:rsidTr="00C06F94">
      <w:tc>
        <w:tcPr>
          <w:tcW w:w="9210" w:type="dxa"/>
        </w:tcPr>
        <w:p w14:paraId="77268150" w14:textId="77777777" w:rsidR="00CE12E7" w:rsidRPr="00C06F94" w:rsidRDefault="00CE12E7" w:rsidP="00C06F94">
          <w:pPr>
            <w:pStyle w:val="Rodap"/>
            <w:jc w:val="center"/>
            <w:rPr>
              <w:rFonts w:ascii="Arial" w:hAnsi="Arial" w:cs="Arial"/>
              <w:sz w:val="12"/>
              <w:szCs w:val="12"/>
            </w:rPr>
          </w:pPr>
          <w:r w:rsidRPr="00C06F94">
            <w:rPr>
              <w:rFonts w:ascii="Arial" w:hAnsi="Arial" w:cs="Arial"/>
              <w:sz w:val="12"/>
              <w:szCs w:val="12"/>
            </w:rPr>
            <w:t xml:space="preserve">Página </w: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C06F94">
            <w:rPr>
              <w:rStyle w:val="Nmerodepgina"/>
              <w:rFonts w:ascii="Arial" w:hAnsi="Arial" w:cs="Arial"/>
              <w:sz w:val="12"/>
              <w:szCs w:val="12"/>
            </w:rPr>
            <w:instrText xml:space="preserve"> PAGE </w:instrTex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EE0666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  <w:r w:rsidRPr="00C06F94">
            <w:rPr>
              <w:rStyle w:val="Nmerodepgina"/>
              <w:rFonts w:ascii="Arial" w:hAnsi="Arial" w:cs="Arial"/>
              <w:sz w:val="12"/>
              <w:szCs w:val="12"/>
            </w:rPr>
            <w:t xml:space="preserve"> de </w: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begin"/>
          </w:r>
          <w:r w:rsidRPr="00C06F94">
            <w:rPr>
              <w:rStyle w:val="Nmerodepgina"/>
              <w:rFonts w:ascii="Arial" w:hAnsi="Arial" w:cs="Arial"/>
              <w:sz w:val="12"/>
              <w:szCs w:val="12"/>
            </w:rPr>
            <w:instrText xml:space="preserve"> NUMPAGES </w:instrTex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separate"/>
          </w:r>
          <w:r w:rsidR="00EE0666">
            <w:rPr>
              <w:rStyle w:val="Nmerodepgina"/>
              <w:rFonts w:ascii="Arial" w:hAnsi="Arial" w:cs="Arial"/>
              <w:noProof/>
              <w:sz w:val="12"/>
              <w:szCs w:val="12"/>
            </w:rPr>
            <w:t>1</w:t>
          </w:r>
          <w:r w:rsidR="00AA1706" w:rsidRPr="00C06F94">
            <w:rPr>
              <w:rStyle w:val="Nmerodepgina"/>
              <w:rFonts w:ascii="Arial" w:hAnsi="Arial" w:cs="Arial"/>
              <w:sz w:val="12"/>
              <w:szCs w:val="12"/>
            </w:rPr>
            <w:fldChar w:fldCharType="end"/>
          </w:r>
        </w:p>
      </w:tc>
    </w:tr>
  </w:tbl>
  <w:p w14:paraId="62E92C2C" w14:textId="77777777" w:rsidR="00CE12E7" w:rsidRDefault="00CE12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2BE4" w14:textId="77777777" w:rsidR="007B1E92" w:rsidRDefault="007B1E92">
      <w:r>
        <w:separator/>
      </w:r>
    </w:p>
  </w:footnote>
  <w:footnote w:type="continuationSeparator" w:id="0">
    <w:p w14:paraId="0897B20D" w14:textId="77777777" w:rsidR="007B1E92" w:rsidRDefault="007B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1E0" w:firstRow="1" w:lastRow="1" w:firstColumn="1" w:lastColumn="1" w:noHBand="0" w:noVBand="0"/>
    </w:tblPr>
    <w:tblGrid>
      <w:gridCol w:w="2448"/>
      <w:gridCol w:w="4680"/>
      <w:gridCol w:w="2158"/>
    </w:tblGrid>
    <w:tr w:rsidR="00CE12E7" w14:paraId="088E8883" w14:textId="77777777" w:rsidTr="00C06F94">
      <w:trPr>
        <w:jc w:val="center"/>
      </w:trPr>
      <w:tc>
        <w:tcPr>
          <w:tcW w:w="2448" w:type="dxa"/>
          <w:vAlign w:val="center"/>
        </w:tcPr>
        <w:p w14:paraId="4D58B80F" w14:textId="77777777" w:rsidR="00CE12E7" w:rsidRDefault="00805379" w:rsidP="00E6008F">
          <w:pPr>
            <w:pStyle w:val="Cabealho"/>
          </w:pPr>
          <w:r>
            <w:rPr>
              <w:noProof/>
            </w:rPr>
            <w:drawing>
              <wp:inline distT="0" distB="0" distL="0" distR="0" wp14:anchorId="67050408" wp14:editId="46788757">
                <wp:extent cx="1417320" cy="480695"/>
                <wp:effectExtent l="0" t="0" r="0" b="0"/>
                <wp:docPr id="1" name="Imagem 0" descr="Logo ME (comprido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 (comprido)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480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5F99FBED" w14:textId="77777777" w:rsidR="008E295D" w:rsidRPr="000C1C81" w:rsidRDefault="00805379" w:rsidP="00C06F94">
          <w:pPr>
            <w:pStyle w:val="Cabealho"/>
            <w:jc w:val="center"/>
            <w:rPr>
              <w:rFonts w:asciiTheme="minorHAnsi" w:hAnsiTheme="minorHAnsi"/>
              <w:b/>
              <w:smallCaps/>
              <w:sz w:val="32"/>
              <w:szCs w:val="32"/>
            </w:rPr>
          </w:pPr>
          <w:r>
            <w:rPr>
              <w:rFonts w:asciiTheme="minorHAnsi" w:hAnsiTheme="minorHAnsi"/>
              <w:b/>
              <w:smallCaps/>
              <w:sz w:val="32"/>
              <w:szCs w:val="32"/>
            </w:rPr>
            <w:t>Ministério da Educação</w:t>
          </w:r>
        </w:p>
        <w:p w14:paraId="3162A331" w14:textId="77777777" w:rsidR="008E295D" w:rsidRPr="000C1C81" w:rsidRDefault="008E295D" w:rsidP="008E295D">
          <w:pPr>
            <w:pStyle w:val="Cabealho"/>
            <w:jc w:val="center"/>
            <w:rPr>
              <w:rFonts w:asciiTheme="minorHAnsi" w:hAnsiTheme="minorHAnsi"/>
              <w:b/>
              <w:smallCaps/>
              <w:sz w:val="28"/>
              <w:szCs w:val="28"/>
            </w:rPr>
          </w:pPr>
          <w:r w:rsidRPr="000C1C81">
            <w:rPr>
              <w:rFonts w:asciiTheme="minorHAnsi" w:hAnsiTheme="minorHAnsi"/>
              <w:b/>
              <w:smallCaps/>
              <w:sz w:val="28"/>
              <w:szCs w:val="28"/>
            </w:rPr>
            <w:t>DGEstE</w:t>
          </w:r>
        </w:p>
        <w:p w14:paraId="301B5E73" w14:textId="77777777" w:rsidR="00CE12E7" w:rsidRPr="000C1C81" w:rsidRDefault="008E295D" w:rsidP="00C06F94">
          <w:pPr>
            <w:pStyle w:val="Cabealho"/>
            <w:jc w:val="center"/>
            <w:rPr>
              <w:caps/>
            </w:rPr>
          </w:pPr>
          <w:r w:rsidRPr="000C1C81">
            <w:rPr>
              <w:rFonts w:asciiTheme="minorHAnsi" w:hAnsiTheme="minorHAnsi"/>
              <w:b/>
              <w:smallCaps/>
            </w:rPr>
            <w:t>Direção de Serviços da Região Alentejo</w:t>
          </w:r>
        </w:p>
      </w:tc>
      <w:tc>
        <w:tcPr>
          <w:tcW w:w="2158" w:type="dxa"/>
        </w:tcPr>
        <w:p w14:paraId="25033ED7" w14:textId="77777777" w:rsidR="00CE12E7" w:rsidRDefault="001C1CDD" w:rsidP="00C06F94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18ECE5AE" wp14:editId="53340C37">
                <wp:extent cx="1223645" cy="682625"/>
                <wp:effectExtent l="19050" t="0" r="0" b="0"/>
                <wp:docPr id="5" name="Imagem 5" descr="C:\Users\Francisco\Pictures\Logotipos\Escola ME\AE2Serpa-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isco\Pictures\Logotipos\Escola ME\AE2Serpa-Logo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45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12E7" w:rsidRPr="00335F61" w14:paraId="2EDC4E68" w14:textId="77777777" w:rsidTr="00C06F94">
      <w:trPr>
        <w:trHeight w:val="268"/>
        <w:jc w:val="center"/>
      </w:trPr>
      <w:tc>
        <w:tcPr>
          <w:tcW w:w="9286" w:type="dxa"/>
          <w:gridSpan w:val="3"/>
          <w:vAlign w:val="center"/>
        </w:tcPr>
        <w:p w14:paraId="5F17CB3A" w14:textId="77777777" w:rsidR="00CE12E7" w:rsidRPr="00C06F94" w:rsidRDefault="001C1CDD" w:rsidP="00701D60">
          <w:pPr>
            <w:pStyle w:val="Cabealho"/>
            <w:spacing w:before="60" w:after="60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Agrupamento de Escolas n.º 2 de Serpa – Código 135100</w:t>
          </w:r>
        </w:p>
      </w:tc>
    </w:tr>
  </w:tbl>
  <w:p w14:paraId="54B8B98E" w14:textId="77777777" w:rsidR="00CE12E7" w:rsidRPr="0008036A" w:rsidRDefault="00CE12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05F"/>
    <w:multiLevelType w:val="hybridMultilevel"/>
    <w:tmpl w:val="7FDA385E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9A7AAbV0F2qouM4mSQh2nFKZiGfpRXVlkqSjE7UC022XEmyMQ+pgP88G63++x/572DwUb+UyApkkZGNep+Ng==" w:salt="CJtGE4VVRAjike4zlSM9/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B1E92"/>
    <w:rsid w:val="0000117F"/>
    <w:rsid w:val="00014E19"/>
    <w:rsid w:val="000170FB"/>
    <w:rsid w:val="00026021"/>
    <w:rsid w:val="00026FF7"/>
    <w:rsid w:val="00031AB0"/>
    <w:rsid w:val="00037DEA"/>
    <w:rsid w:val="00045DB3"/>
    <w:rsid w:val="00054F4D"/>
    <w:rsid w:val="000551D5"/>
    <w:rsid w:val="00056BAF"/>
    <w:rsid w:val="00057639"/>
    <w:rsid w:val="000626B6"/>
    <w:rsid w:val="0006326B"/>
    <w:rsid w:val="00063D4E"/>
    <w:rsid w:val="0007168A"/>
    <w:rsid w:val="00071998"/>
    <w:rsid w:val="00075D44"/>
    <w:rsid w:val="0008036A"/>
    <w:rsid w:val="000823B7"/>
    <w:rsid w:val="00086D1B"/>
    <w:rsid w:val="0009097F"/>
    <w:rsid w:val="000A2A7D"/>
    <w:rsid w:val="000A77B0"/>
    <w:rsid w:val="000B081C"/>
    <w:rsid w:val="000C1C81"/>
    <w:rsid w:val="000C3E50"/>
    <w:rsid w:val="000C7986"/>
    <w:rsid w:val="000D2067"/>
    <w:rsid w:val="000D3D7E"/>
    <w:rsid w:val="000E0352"/>
    <w:rsid w:val="000E700D"/>
    <w:rsid w:val="000E70FB"/>
    <w:rsid w:val="000E7A75"/>
    <w:rsid w:val="000F1A9C"/>
    <w:rsid w:val="0010295A"/>
    <w:rsid w:val="00115B0E"/>
    <w:rsid w:val="0011701A"/>
    <w:rsid w:val="00125DDC"/>
    <w:rsid w:val="0012630D"/>
    <w:rsid w:val="00127BBA"/>
    <w:rsid w:val="00146071"/>
    <w:rsid w:val="0014763C"/>
    <w:rsid w:val="00150200"/>
    <w:rsid w:val="00153284"/>
    <w:rsid w:val="0016057A"/>
    <w:rsid w:val="00162925"/>
    <w:rsid w:val="0016760A"/>
    <w:rsid w:val="001718B8"/>
    <w:rsid w:val="001741A5"/>
    <w:rsid w:val="00174583"/>
    <w:rsid w:val="001824CD"/>
    <w:rsid w:val="00185750"/>
    <w:rsid w:val="001869FD"/>
    <w:rsid w:val="00190430"/>
    <w:rsid w:val="00196A66"/>
    <w:rsid w:val="001A2F27"/>
    <w:rsid w:val="001A38CF"/>
    <w:rsid w:val="001B153B"/>
    <w:rsid w:val="001B4378"/>
    <w:rsid w:val="001C1CDD"/>
    <w:rsid w:val="001C6CFC"/>
    <w:rsid w:val="001E40BE"/>
    <w:rsid w:val="001F0E59"/>
    <w:rsid w:val="00205E82"/>
    <w:rsid w:val="00214498"/>
    <w:rsid w:val="00215206"/>
    <w:rsid w:val="00215A30"/>
    <w:rsid w:val="00222751"/>
    <w:rsid w:val="002319C9"/>
    <w:rsid w:val="0023532E"/>
    <w:rsid w:val="00236227"/>
    <w:rsid w:val="00236BB9"/>
    <w:rsid w:val="002406BD"/>
    <w:rsid w:val="0024166D"/>
    <w:rsid w:val="00252377"/>
    <w:rsid w:val="00257C1C"/>
    <w:rsid w:val="0027415A"/>
    <w:rsid w:val="00277754"/>
    <w:rsid w:val="00284E86"/>
    <w:rsid w:val="00295F86"/>
    <w:rsid w:val="00296259"/>
    <w:rsid w:val="002968F8"/>
    <w:rsid w:val="002A5E92"/>
    <w:rsid w:val="002B36ED"/>
    <w:rsid w:val="002C16CD"/>
    <w:rsid w:val="002C2C8B"/>
    <w:rsid w:val="002C68A6"/>
    <w:rsid w:val="002D3635"/>
    <w:rsid w:val="002D7544"/>
    <w:rsid w:val="002F096C"/>
    <w:rsid w:val="002F523E"/>
    <w:rsid w:val="002F5574"/>
    <w:rsid w:val="00300C5F"/>
    <w:rsid w:val="003035BB"/>
    <w:rsid w:val="0030664B"/>
    <w:rsid w:val="00312AA3"/>
    <w:rsid w:val="003132E4"/>
    <w:rsid w:val="00316B87"/>
    <w:rsid w:val="00322D5D"/>
    <w:rsid w:val="00327643"/>
    <w:rsid w:val="00332FB5"/>
    <w:rsid w:val="00335F61"/>
    <w:rsid w:val="003405A2"/>
    <w:rsid w:val="0034271A"/>
    <w:rsid w:val="00344FF2"/>
    <w:rsid w:val="00346E34"/>
    <w:rsid w:val="00350F4D"/>
    <w:rsid w:val="00371526"/>
    <w:rsid w:val="00374668"/>
    <w:rsid w:val="003750A3"/>
    <w:rsid w:val="00377A34"/>
    <w:rsid w:val="003813B1"/>
    <w:rsid w:val="003831D5"/>
    <w:rsid w:val="003877D7"/>
    <w:rsid w:val="003A52DF"/>
    <w:rsid w:val="003B02F0"/>
    <w:rsid w:val="003B11E2"/>
    <w:rsid w:val="003B50A3"/>
    <w:rsid w:val="003B5DF9"/>
    <w:rsid w:val="003C0D9A"/>
    <w:rsid w:val="003C6962"/>
    <w:rsid w:val="003D48A5"/>
    <w:rsid w:val="003D4EF6"/>
    <w:rsid w:val="003D7853"/>
    <w:rsid w:val="003F2F81"/>
    <w:rsid w:val="003F6CBA"/>
    <w:rsid w:val="00401118"/>
    <w:rsid w:val="004036B4"/>
    <w:rsid w:val="00406E95"/>
    <w:rsid w:val="00430D2C"/>
    <w:rsid w:val="00442BA7"/>
    <w:rsid w:val="00444354"/>
    <w:rsid w:val="00450417"/>
    <w:rsid w:val="00456C27"/>
    <w:rsid w:val="00456DEA"/>
    <w:rsid w:val="00460FBF"/>
    <w:rsid w:val="00462E07"/>
    <w:rsid w:val="00464194"/>
    <w:rsid w:val="004662E8"/>
    <w:rsid w:val="004A1862"/>
    <w:rsid w:val="004A20E6"/>
    <w:rsid w:val="004A466F"/>
    <w:rsid w:val="004A6852"/>
    <w:rsid w:val="004A73CB"/>
    <w:rsid w:val="004B7EBD"/>
    <w:rsid w:val="004C0B97"/>
    <w:rsid w:val="004D1CC8"/>
    <w:rsid w:val="004D3713"/>
    <w:rsid w:val="004F28D5"/>
    <w:rsid w:val="004F2BF1"/>
    <w:rsid w:val="0051179F"/>
    <w:rsid w:val="005209AC"/>
    <w:rsid w:val="0052529B"/>
    <w:rsid w:val="00542045"/>
    <w:rsid w:val="00542B30"/>
    <w:rsid w:val="00553A40"/>
    <w:rsid w:val="0059109C"/>
    <w:rsid w:val="00593AF1"/>
    <w:rsid w:val="005B0524"/>
    <w:rsid w:val="005B427A"/>
    <w:rsid w:val="005B6AA2"/>
    <w:rsid w:val="005C480E"/>
    <w:rsid w:val="005C517E"/>
    <w:rsid w:val="005D0DF4"/>
    <w:rsid w:val="005D6456"/>
    <w:rsid w:val="005D6828"/>
    <w:rsid w:val="005D7480"/>
    <w:rsid w:val="005E553F"/>
    <w:rsid w:val="005F0AA0"/>
    <w:rsid w:val="005F11D6"/>
    <w:rsid w:val="006038E5"/>
    <w:rsid w:val="00610739"/>
    <w:rsid w:val="006150A5"/>
    <w:rsid w:val="00620003"/>
    <w:rsid w:val="00623A44"/>
    <w:rsid w:val="0063163C"/>
    <w:rsid w:val="00636C41"/>
    <w:rsid w:val="00660309"/>
    <w:rsid w:val="006607CB"/>
    <w:rsid w:val="00682546"/>
    <w:rsid w:val="00692189"/>
    <w:rsid w:val="006A0A9A"/>
    <w:rsid w:val="006A64D8"/>
    <w:rsid w:val="006B3DF5"/>
    <w:rsid w:val="006B64DE"/>
    <w:rsid w:val="006C1903"/>
    <w:rsid w:val="006C3F59"/>
    <w:rsid w:val="006D2B2A"/>
    <w:rsid w:val="006D702F"/>
    <w:rsid w:val="006E09FF"/>
    <w:rsid w:val="006E7A67"/>
    <w:rsid w:val="006F0A82"/>
    <w:rsid w:val="00700DA1"/>
    <w:rsid w:val="00701D60"/>
    <w:rsid w:val="00707C25"/>
    <w:rsid w:val="0071018E"/>
    <w:rsid w:val="0071403A"/>
    <w:rsid w:val="00730126"/>
    <w:rsid w:val="00734C30"/>
    <w:rsid w:val="00735B44"/>
    <w:rsid w:val="007363C5"/>
    <w:rsid w:val="00742CDA"/>
    <w:rsid w:val="007446F2"/>
    <w:rsid w:val="007447A2"/>
    <w:rsid w:val="007467D9"/>
    <w:rsid w:val="007538FF"/>
    <w:rsid w:val="00756160"/>
    <w:rsid w:val="0076273C"/>
    <w:rsid w:val="00763AC1"/>
    <w:rsid w:val="007749B1"/>
    <w:rsid w:val="00783163"/>
    <w:rsid w:val="00786CDE"/>
    <w:rsid w:val="00795B39"/>
    <w:rsid w:val="007A198A"/>
    <w:rsid w:val="007A2C23"/>
    <w:rsid w:val="007B1E92"/>
    <w:rsid w:val="007D3C3A"/>
    <w:rsid w:val="007D53C7"/>
    <w:rsid w:val="007E647E"/>
    <w:rsid w:val="007E6A3A"/>
    <w:rsid w:val="007F05F8"/>
    <w:rsid w:val="007F0A8F"/>
    <w:rsid w:val="007F39BC"/>
    <w:rsid w:val="007F4E9C"/>
    <w:rsid w:val="007F5CB3"/>
    <w:rsid w:val="00805379"/>
    <w:rsid w:val="00824B23"/>
    <w:rsid w:val="008253F6"/>
    <w:rsid w:val="00826800"/>
    <w:rsid w:val="00831F33"/>
    <w:rsid w:val="008349FF"/>
    <w:rsid w:val="00840400"/>
    <w:rsid w:val="0084041A"/>
    <w:rsid w:val="0085706B"/>
    <w:rsid w:val="00861B06"/>
    <w:rsid w:val="008674ED"/>
    <w:rsid w:val="008676F2"/>
    <w:rsid w:val="00873A9F"/>
    <w:rsid w:val="008759FA"/>
    <w:rsid w:val="0087685C"/>
    <w:rsid w:val="00880A2E"/>
    <w:rsid w:val="00882F68"/>
    <w:rsid w:val="00891B57"/>
    <w:rsid w:val="00893196"/>
    <w:rsid w:val="00895C1A"/>
    <w:rsid w:val="0089638C"/>
    <w:rsid w:val="008A60E2"/>
    <w:rsid w:val="008A6B33"/>
    <w:rsid w:val="008B680D"/>
    <w:rsid w:val="008C0D91"/>
    <w:rsid w:val="008C1C81"/>
    <w:rsid w:val="008C2C91"/>
    <w:rsid w:val="008C3C23"/>
    <w:rsid w:val="008C6171"/>
    <w:rsid w:val="008E295D"/>
    <w:rsid w:val="008E46D2"/>
    <w:rsid w:val="008E5EDC"/>
    <w:rsid w:val="008F2ADF"/>
    <w:rsid w:val="008F3814"/>
    <w:rsid w:val="0090210B"/>
    <w:rsid w:val="00911D47"/>
    <w:rsid w:val="009164DC"/>
    <w:rsid w:val="009215FA"/>
    <w:rsid w:val="00922BF4"/>
    <w:rsid w:val="00927402"/>
    <w:rsid w:val="009410B0"/>
    <w:rsid w:val="00946DD2"/>
    <w:rsid w:val="009601FE"/>
    <w:rsid w:val="00961687"/>
    <w:rsid w:val="00962C14"/>
    <w:rsid w:val="00962F54"/>
    <w:rsid w:val="0096419D"/>
    <w:rsid w:val="009730E4"/>
    <w:rsid w:val="009750D2"/>
    <w:rsid w:val="00975A2E"/>
    <w:rsid w:val="00975C5B"/>
    <w:rsid w:val="00977405"/>
    <w:rsid w:val="0099223C"/>
    <w:rsid w:val="009A06A7"/>
    <w:rsid w:val="009A20BE"/>
    <w:rsid w:val="00A02A1A"/>
    <w:rsid w:val="00A054C7"/>
    <w:rsid w:val="00A11433"/>
    <w:rsid w:val="00A209D0"/>
    <w:rsid w:val="00A2678C"/>
    <w:rsid w:val="00A26A96"/>
    <w:rsid w:val="00A30FFD"/>
    <w:rsid w:val="00A3568D"/>
    <w:rsid w:val="00A42F59"/>
    <w:rsid w:val="00A56935"/>
    <w:rsid w:val="00A6619F"/>
    <w:rsid w:val="00A76308"/>
    <w:rsid w:val="00A81CC2"/>
    <w:rsid w:val="00A90BBD"/>
    <w:rsid w:val="00A91E8B"/>
    <w:rsid w:val="00AA1706"/>
    <w:rsid w:val="00AA2199"/>
    <w:rsid w:val="00AC17A6"/>
    <w:rsid w:val="00AC2D16"/>
    <w:rsid w:val="00AC415E"/>
    <w:rsid w:val="00AE1434"/>
    <w:rsid w:val="00AF1D7B"/>
    <w:rsid w:val="00AF37FE"/>
    <w:rsid w:val="00AF58FC"/>
    <w:rsid w:val="00AF5D0F"/>
    <w:rsid w:val="00B04CE4"/>
    <w:rsid w:val="00B07D26"/>
    <w:rsid w:val="00B10351"/>
    <w:rsid w:val="00B106A6"/>
    <w:rsid w:val="00B1292A"/>
    <w:rsid w:val="00B16D38"/>
    <w:rsid w:val="00B27AA7"/>
    <w:rsid w:val="00B31151"/>
    <w:rsid w:val="00B33DCB"/>
    <w:rsid w:val="00B418D0"/>
    <w:rsid w:val="00B57E6C"/>
    <w:rsid w:val="00B6559F"/>
    <w:rsid w:val="00B66D12"/>
    <w:rsid w:val="00B80725"/>
    <w:rsid w:val="00B815BA"/>
    <w:rsid w:val="00B838F7"/>
    <w:rsid w:val="00B86D63"/>
    <w:rsid w:val="00B96947"/>
    <w:rsid w:val="00BA23BC"/>
    <w:rsid w:val="00BB5024"/>
    <w:rsid w:val="00BD3923"/>
    <w:rsid w:val="00BD6078"/>
    <w:rsid w:val="00BD72CD"/>
    <w:rsid w:val="00BE1845"/>
    <w:rsid w:val="00BE7C25"/>
    <w:rsid w:val="00BF04A4"/>
    <w:rsid w:val="00BF7CD5"/>
    <w:rsid w:val="00BF7FC7"/>
    <w:rsid w:val="00C054E9"/>
    <w:rsid w:val="00C059CE"/>
    <w:rsid w:val="00C06F94"/>
    <w:rsid w:val="00C1350C"/>
    <w:rsid w:val="00C16B17"/>
    <w:rsid w:val="00C17AA6"/>
    <w:rsid w:val="00C232BC"/>
    <w:rsid w:val="00C27C44"/>
    <w:rsid w:val="00C333AF"/>
    <w:rsid w:val="00C41CBD"/>
    <w:rsid w:val="00C44677"/>
    <w:rsid w:val="00C45BAA"/>
    <w:rsid w:val="00C47F92"/>
    <w:rsid w:val="00C52694"/>
    <w:rsid w:val="00C53C4D"/>
    <w:rsid w:val="00C55C38"/>
    <w:rsid w:val="00C568DC"/>
    <w:rsid w:val="00C57394"/>
    <w:rsid w:val="00C5750C"/>
    <w:rsid w:val="00C64009"/>
    <w:rsid w:val="00C701AE"/>
    <w:rsid w:val="00C707CD"/>
    <w:rsid w:val="00C815DD"/>
    <w:rsid w:val="00C84BAF"/>
    <w:rsid w:val="00C90E3C"/>
    <w:rsid w:val="00C93945"/>
    <w:rsid w:val="00CB787D"/>
    <w:rsid w:val="00CD3AA2"/>
    <w:rsid w:val="00CE12E7"/>
    <w:rsid w:val="00CE713A"/>
    <w:rsid w:val="00D04362"/>
    <w:rsid w:val="00D07BBD"/>
    <w:rsid w:val="00D15E23"/>
    <w:rsid w:val="00D2276C"/>
    <w:rsid w:val="00D30BFA"/>
    <w:rsid w:val="00D45C50"/>
    <w:rsid w:val="00D50575"/>
    <w:rsid w:val="00D60470"/>
    <w:rsid w:val="00D64649"/>
    <w:rsid w:val="00D71754"/>
    <w:rsid w:val="00D86174"/>
    <w:rsid w:val="00D97140"/>
    <w:rsid w:val="00DB077A"/>
    <w:rsid w:val="00DB4D2C"/>
    <w:rsid w:val="00DB54CA"/>
    <w:rsid w:val="00DB5618"/>
    <w:rsid w:val="00DC77F7"/>
    <w:rsid w:val="00E07317"/>
    <w:rsid w:val="00E11D93"/>
    <w:rsid w:val="00E167F1"/>
    <w:rsid w:val="00E311EE"/>
    <w:rsid w:val="00E32AA7"/>
    <w:rsid w:val="00E33FF1"/>
    <w:rsid w:val="00E3738E"/>
    <w:rsid w:val="00E378F6"/>
    <w:rsid w:val="00E41C73"/>
    <w:rsid w:val="00E42536"/>
    <w:rsid w:val="00E512A6"/>
    <w:rsid w:val="00E52426"/>
    <w:rsid w:val="00E5428C"/>
    <w:rsid w:val="00E5458F"/>
    <w:rsid w:val="00E554F7"/>
    <w:rsid w:val="00E6008F"/>
    <w:rsid w:val="00E75605"/>
    <w:rsid w:val="00E84DCE"/>
    <w:rsid w:val="00E92E5A"/>
    <w:rsid w:val="00EB07C6"/>
    <w:rsid w:val="00EB4095"/>
    <w:rsid w:val="00EC5350"/>
    <w:rsid w:val="00EC56E2"/>
    <w:rsid w:val="00ED08FB"/>
    <w:rsid w:val="00ED47F1"/>
    <w:rsid w:val="00ED6B4A"/>
    <w:rsid w:val="00ED6FEF"/>
    <w:rsid w:val="00EE0666"/>
    <w:rsid w:val="00EE24EE"/>
    <w:rsid w:val="00EE3836"/>
    <w:rsid w:val="00EE47D3"/>
    <w:rsid w:val="00EE61C0"/>
    <w:rsid w:val="00F213CE"/>
    <w:rsid w:val="00F21FFE"/>
    <w:rsid w:val="00F23202"/>
    <w:rsid w:val="00F25E7B"/>
    <w:rsid w:val="00F33301"/>
    <w:rsid w:val="00F46658"/>
    <w:rsid w:val="00F67385"/>
    <w:rsid w:val="00F70331"/>
    <w:rsid w:val="00F804A7"/>
    <w:rsid w:val="00F8257D"/>
    <w:rsid w:val="00F83951"/>
    <w:rsid w:val="00F8539F"/>
    <w:rsid w:val="00F8630F"/>
    <w:rsid w:val="00F94536"/>
    <w:rsid w:val="00FA3B9E"/>
    <w:rsid w:val="00FB0107"/>
    <w:rsid w:val="00FB6B4D"/>
    <w:rsid w:val="00FC5434"/>
    <w:rsid w:val="00FC5521"/>
    <w:rsid w:val="00FD23A4"/>
    <w:rsid w:val="00FD50B1"/>
    <w:rsid w:val="00FD5804"/>
    <w:rsid w:val="00FD69CA"/>
    <w:rsid w:val="00FE170F"/>
    <w:rsid w:val="00FE471C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2C4C1A"/>
  <w15:docId w15:val="{1B4DF45D-3CD7-4DEA-B5B7-8C45E4C2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7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24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52426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E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3035BB"/>
    <w:rPr>
      <w:rFonts w:ascii="Tahoma" w:hAnsi="Tahoma" w:cs="Tahoma"/>
      <w:sz w:val="16"/>
      <w:szCs w:val="16"/>
    </w:rPr>
  </w:style>
  <w:style w:type="character" w:styleId="Forte">
    <w:name w:val="Strong"/>
    <w:qFormat/>
    <w:rsid w:val="008C1C81"/>
    <w:rPr>
      <w:b/>
      <w:bCs/>
    </w:rPr>
  </w:style>
  <w:style w:type="paragraph" w:styleId="Ttulo">
    <w:name w:val="Title"/>
    <w:basedOn w:val="Normal"/>
    <w:qFormat/>
    <w:rsid w:val="00730126"/>
    <w:pPr>
      <w:jc w:val="center"/>
    </w:pPr>
    <w:rPr>
      <w:rFonts w:ascii="Garamond" w:hAnsi="Garamond"/>
      <w:b/>
      <w:bCs/>
      <w:smallCaps/>
      <w:sz w:val="22"/>
      <w:szCs w:val="20"/>
      <w:lang w:eastAsia="en-US"/>
    </w:rPr>
  </w:style>
  <w:style w:type="character" w:styleId="Nmerodepgina">
    <w:name w:val="page number"/>
    <w:basedOn w:val="Tipodeletrapredefinidodopargrafo"/>
    <w:rsid w:val="00A3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co%20Oliveira\OneDrive%20-%20Agrupamento%20de%20Escolas%20n.&#186;%202%20de%20Serpa(1)\Avalia&#231;&#227;o%20de%20Desempenho%20Docente\Avalia&#231;&#227;o%202021-2022\Autoavalia&#231;&#227;o\Autoavalia&#231;&#227;o%20-%20Regime%20Geral%20(Modelo%20orientado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CBE2C-D250-44FB-A38E-1F8BE9CE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Autoavaliação - Regime Geral (Modelo orientado)</Template>
  <TotalTime>1</TotalTime>
  <Pages>1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Autoavaliação - 1º,2º,3º, Secundário e EE</vt:lpstr>
    </vt:vector>
  </TitlesOfParts>
  <Company>Escola Secundária de Serpa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Autoavaliação - 1º,2º,3º, Secundário e EE</dc:title>
  <dc:subject>ADPD</dc:subject>
  <dc:creator>Francisco Oliveira</dc:creator>
  <cp:lastModifiedBy>Diretor AE2 de Serpa (sede)</cp:lastModifiedBy>
  <cp:revision>1</cp:revision>
  <cp:lastPrinted>2012-05-21T22:14:00Z</cp:lastPrinted>
  <dcterms:created xsi:type="dcterms:W3CDTF">2022-01-08T14:30:00Z</dcterms:created>
  <dcterms:modified xsi:type="dcterms:W3CDTF">2022-01-08T14:31:00Z</dcterms:modified>
  <cp:category>Formulário</cp:category>
</cp:coreProperties>
</file>